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B5EE" w14:textId="77777777" w:rsidR="00353051" w:rsidRDefault="003622D7" w:rsidP="00353051">
      <w:pPr>
        <w:jc w:val="center"/>
      </w:pPr>
      <w:r w:rsidRPr="002767D5">
        <w:rPr>
          <w:noProof/>
        </w:rPr>
        <w:drawing>
          <wp:inline distT="0" distB="0" distL="0" distR="0" wp14:anchorId="12C9FFF0" wp14:editId="6A6C4319">
            <wp:extent cx="2598420" cy="1097280"/>
            <wp:effectExtent l="0" t="0" r="0" b="0"/>
            <wp:docPr id="1" name="Immagine 1" descr="marchio Unibs orizzontal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Unibs orizzontale 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3629" w14:textId="77777777" w:rsidR="00795E46" w:rsidRPr="00174E53" w:rsidRDefault="00795E46" w:rsidP="00795E46">
      <w:pPr>
        <w:widowControl w:val="0"/>
        <w:jc w:val="center"/>
        <w:rPr>
          <w:rFonts w:ascii="Times New Roman" w:hAnsi="Times New Roman"/>
          <w:lang w:val="en-US"/>
        </w:rPr>
      </w:pPr>
    </w:p>
    <w:p w14:paraId="43CDC6C5" w14:textId="77777777" w:rsidR="00795E46" w:rsidRPr="0011554A" w:rsidRDefault="00795E46" w:rsidP="00795E46">
      <w:pPr>
        <w:widowControl w:val="0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3E0CFD6D" w14:textId="77777777" w:rsidR="00FF4412" w:rsidRPr="00A935EC" w:rsidRDefault="00FF4412" w:rsidP="00FF4412">
      <w:pPr>
        <w:tabs>
          <w:tab w:val="center" w:pos="5245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A935EC">
        <w:rPr>
          <w:rFonts w:ascii="Garamond" w:hAnsi="Garamond" w:cs="Arial"/>
          <w:b/>
          <w:bCs/>
          <w:sz w:val="24"/>
          <w:szCs w:val="24"/>
        </w:rPr>
        <w:t>DICHIARAZIONE SOSTITUTIVA DI CERTIFICAZIONI</w:t>
      </w:r>
    </w:p>
    <w:p w14:paraId="13631C56" w14:textId="77777777" w:rsidR="00FF4412" w:rsidRPr="00A935EC" w:rsidRDefault="00FF4412" w:rsidP="00FF4412">
      <w:pPr>
        <w:tabs>
          <w:tab w:val="center" w:pos="5245"/>
        </w:tabs>
        <w:autoSpaceDE w:val="0"/>
        <w:autoSpaceDN w:val="0"/>
        <w:adjustRightInd w:val="0"/>
        <w:rPr>
          <w:rFonts w:ascii="Garamond" w:hAnsi="Garamond" w:cs="Arial"/>
          <w:sz w:val="24"/>
          <w:szCs w:val="24"/>
        </w:rPr>
      </w:pPr>
      <w:r w:rsidRPr="00A935EC">
        <w:rPr>
          <w:rFonts w:ascii="Garamond" w:hAnsi="Garamond" w:cs="Arial"/>
          <w:sz w:val="24"/>
          <w:szCs w:val="24"/>
        </w:rPr>
        <w:tab/>
        <w:t>(artt. 46, D.P.R. 28 dicembre 2000, n. 445)</w:t>
      </w:r>
    </w:p>
    <w:p w14:paraId="5C42CBA2" w14:textId="77777777" w:rsidR="00FF4412" w:rsidRPr="00A935EC" w:rsidRDefault="00FF4412" w:rsidP="00FF4412">
      <w:pPr>
        <w:tabs>
          <w:tab w:val="center" w:pos="4536"/>
        </w:tabs>
        <w:autoSpaceDE w:val="0"/>
        <w:autoSpaceDN w:val="0"/>
        <w:adjustRightInd w:val="0"/>
        <w:rPr>
          <w:rFonts w:ascii="Garamond" w:hAnsi="Garamond" w:cs="Arial"/>
          <w:sz w:val="24"/>
          <w:szCs w:val="24"/>
        </w:rPr>
      </w:pPr>
    </w:p>
    <w:tbl>
      <w:tblPr>
        <w:tblW w:w="4792" w:type="dxa"/>
        <w:tblInd w:w="5131" w:type="dxa"/>
        <w:tblLook w:val="0000" w:firstRow="0" w:lastRow="0" w:firstColumn="0" w:lastColumn="0" w:noHBand="0" w:noVBand="0"/>
      </w:tblPr>
      <w:tblGrid>
        <w:gridCol w:w="4792"/>
      </w:tblGrid>
      <w:tr w:rsidR="00FF4412" w:rsidRPr="00A935EC" w14:paraId="32048055" w14:textId="77777777" w:rsidTr="00FF4412">
        <w:trPr>
          <w:trHeight w:val="341"/>
        </w:trPr>
        <w:tc>
          <w:tcPr>
            <w:tcW w:w="47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AEF21" w14:textId="77777777" w:rsidR="00FF4412" w:rsidRPr="00A935EC" w:rsidRDefault="00FF4412" w:rsidP="00F93050">
            <w:pPr>
              <w:pStyle w:val="Titolo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A935EC">
              <w:rPr>
                <w:rFonts w:ascii="Garamond" w:hAnsi="Garamond"/>
                <w:b w:val="0"/>
                <w:sz w:val="24"/>
                <w:szCs w:val="24"/>
              </w:rPr>
              <w:t>Al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la </w:t>
            </w:r>
            <w:r w:rsidRPr="00A935EC">
              <w:rPr>
                <w:rFonts w:ascii="Garamond" w:hAnsi="Garamond"/>
                <w:b w:val="0"/>
                <w:sz w:val="24"/>
                <w:szCs w:val="24"/>
              </w:rPr>
              <w:t xml:space="preserve">U.O.C. Dottorati </w:t>
            </w:r>
          </w:p>
        </w:tc>
      </w:tr>
      <w:tr w:rsidR="00FF4412" w:rsidRPr="00A935EC" w14:paraId="56F16BD3" w14:textId="77777777" w:rsidTr="00FF4412">
        <w:trPr>
          <w:trHeight w:val="341"/>
        </w:trPr>
        <w:tc>
          <w:tcPr>
            <w:tcW w:w="47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C1152" w14:textId="77777777" w:rsidR="00FF4412" w:rsidRPr="00A935EC" w:rsidRDefault="00FF4412" w:rsidP="00F93050">
            <w:pPr>
              <w:ind w:right="-737"/>
              <w:rPr>
                <w:rFonts w:ascii="Garamond" w:hAnsi="Garamond" w:cs="Arial"/>
                <w:b/>
                <w:position w:val="-20"/>
                <w:sz w:val="24"/>
                <w:szCs w:val="24"/>
              </w:rPr>
            </w:pPr>
            <w:r w:rsidRPr="00A935EC">
              <w:rPr>
                <w:rFonts w:ascii="Garamond" w:hAnsi="Garamond" w:cs="Arial"/>
                <w:b/>
                <w:position w:val="-20"/>
                <w:sz w:val="24"/>
                <w:szCs w:val="24"/>
              </w:rPr>
              <w:t>UNIVERSITÀ DEGLI STUDI DI BRESCIA</w:t>
            </w:r>
          </w:p>
        </w:tc>
      </w:tr>
    </w:tbl>
    <w:p w14:paraId="06C2735E" w14:textId="77777777" w:rsidR="00FF4412" w:rsidRDefault="00FF4412" w:rsidP="00FF4412">
      <w:pPr>
        <w:ind w:left="4956" w:right="-737"/>
        <w:rPr>
          <w:rFonts w:ascii="Garamond" w:hAnsi="Garamond"/>
          <w:b/>
          <w:sz w:val="24"/>
          <w:szCs w:val="24"/>
        </w:rPr>
      </w:pPr>
    </w:p>
    <w:p w14:paraId="6CD09E55" w14:textId="77777777" w:rsidR="00FF4412" w:rsidRPr="00A935EC" w:rsidRDefault="00FF4412" w:rsidP="00FF4412">
      <w:pPr>
        <w:ind w:left="4956" w:right="-737"/>
        <w:rPr>
          <w:rFonts w:ascii="Garamond" w:hAnsi="Garamond"/>
          <w:b/>
          <w:sz w:val="24"/>
          <w:szCs w:val="24"/>
        </w:rPr>
      </w:pPr>
    </w:p>
    <w:tbl>
      <w:tblPr>
        <w:tblW w:w="9753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240"/>
        <w:gridCol w:w="774"/>
        <w:gridCol w:w="289"/>
        <w:gridCol w:w="47"/>
        <w:gridCol w:w="1078"/>
        <w:gridCol w:w="3026"/>
        <w:gridCol w:w="726"/>
        <w:gridCol w:w="1333"/>
        <w:gridCol w:w="284"/>
        <w:gridCol w:w="850"/>
        <w:gridCol w:w="1106"/>
      </w:tblGrid>
      <w:tr w:rsidR="00FF4412" w:rsidRPr="00A935EC" w14:paraId="75CD7D48" w14:textId="77777777" w:rsidTr="00FF4412">
        <w:trPr>
          <w:trHeight w:hRule="exact" w:val="227"/>
        </w:trPr>
        <w:tc>
          <w:tcPr>
            <w:tcW w:w="1350" w:type="dxa"/>
            <w:gridSpan w:val="4"/>
            <w:tcMar>
              <w:left w:w="28" w:type="dxa"/>
              <w:right w:w="28" w:type="dxa"/>
            </w:tcMar>
          </w:tcPr>
          <w:p w14:paraId="1A572422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La</w:t>
            </w:r>
            <w:r w:rsidRPr="00A935EC">
              <w:rPr>
                <w:rFonts w:ascii="Garamond" w:hAnsi="Garamond" w:cs="Arial"/>
                <w:sz w:val="24"/>
                <w:szCs w:val="24"/>
              </w:rPr>
              <w:t xml:space="preserve"> sottoscritta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11EC91" w14:textId="77777777" w:rsidR="00FF4412" w:rsidRPr="00A935EC" w:rsidRDefault="00FF4412" w:rsidP="00F93050">
            <w:pPr>
              <w:ind w:left="323" w:right="-28" w:hanging="323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</w:tcPr>
          <w:p w14:paraId="76AD43B3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5EC">
              <w:rPr>
                <w:rFonts w:ascii="Garamond" w:hAnsi="Garamond" w:cs="Arial"/>
                <w:sz w:val="24"/>
                <w:szCs w:val="24"/>
              </w:rPr>
              <w:t>nata a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00B1FBD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F4412" w:rsidRPr="00A935EC" w14:paraId="72919433" w14:textId="77777777" w:rsidTr="00FF4412">
        <w:trPr>
          <w:trHeight w:hRule="exact" w:val="227"/>
        </w:trPr>
        <w:tc>
          <w:tcPr>
            <w:tcW w:w="9753" w:type="dxa"/>
            <w:gridSpan w:val="11"/>
            <w:tcMar>
              <w:left w:w="28" w:type="dxa"/>
              <w:right w:w="28" w:type="dxa"/>
            </w:tcMar>
          </w:tcPr>
          <w:p w14:paraId="674C3B73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F4412" w:rsidRPr="00A935EC" w14:paraId="5255D62F" w14:textId="77777777" w:rsidTr="00FF4412">
        <w:trPr>
          <w:trHeight w:hRule="exact" w:val="227"/>
        </w:trPr>
        <w:tc>
          <w:tcPr>
            <w:tcW w:w="240" w:type="dxa"/>
            <w:tcMar>
              <w:left w:w="28" w:type="dxa"/>
              <w:right w:w="28" w:type="dxa"/>
            </w:tcMar>
          </w:tcPr>
          <w:p w14:paraId="55EF582B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5EC">
              <w:rPr>
                <w:rFonts w:ascii="Garamond" w:hAnsi="Garamond" w:cs="Arial"/>
                <w:sz w:val="24"/>
                <w:szCs w:val="24"/>
              </w:rPr>
              <w:t>il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65C56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</w:tcPr>
          <w:p w14:paraId="26E12C9B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5EC">
              <w:rPr>
                <w:rFonts w:ascii="Garamond" w:hAnsi="Garamond" w:cs="Arial"/>
                <w:sz w:val="24"/>
                <w:szCs w:val="24"/>
              </w:rPr>
              <w:t>e residente in</w:t>
            </w: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78F639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68AC039" w14:textId="77777777" w:rsidR="00FF4412" w:rsidRPr="00A935EC" w:rsidRDefault="00FF4412" w:rsidP="00F93050">
            <w:pPr>
              <w:ind w:right="-2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5EC">
              <w:rPr>
                <w:rFonts w:ascii="Garamond" w:hAnsi="Garamond" w:cs="Arial"/>
                <w:sz w:val="24"/>
                <w:szCs w:val="24"/>
              </w:rPr>
              <w:t xml:space="preserve"> provincia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FD2A8A" w14:textId="77777777" w:rsidR="00FF4412" w:rsidRPr="00A935EC" w:rsidRDefault="00FF4412" w:rsidP="00F93050">
            <w:pPr>
              <w:ind w:right="-26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F4412" w:rsidRPr="00A935EC" w14:paraId="15EF224D" w14:textId="77777777" w:rsidTr="00FF4412">
        <w:trPr>
          <w:trHeight w:hRule="exact" w:val="227"/>
        </w:trPr>
        <w:tc>
          <w:tcPr>
            <w:tcW w:w="9753" w:type="dxa"/>
            <w:gridSpan w:val="11"/>
            <w:tcMar>
              <w:left w:w="28" w:type="dxa"/>
              <w:right w:w="28" w:type="dxa"/>
            </w:tcMar>
          </w:tcPr>
          <w:p w14:paraId="4206B233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F4412" w:rsidRPr="00A935EC" w14:paraId="32F2309C" w14:textId="77777777" w:rsidTr="00FF4412">
        <w:trPr>
          <w:trHeight w:hRule="exact" w:val="227"/>
        </w:trPr>
        <w:tc>
          <w:tcPr>
            <w:tcW w:w="1014" w:type="dxa"/>
            <w:gridSpan w:val="2"/>
            <w:tcMar>
              <w:left w:w="28" w:type="dxa"/>
              <w:right w:w="28" w:type="dxa"/>
            </w:tcMar>
          </w:tcPr>
          <w:p w14:paraId="12039A4C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5EC">
              <w:rPr>
                <w:rFonts w:ascii="Garamond" w:hAnsi="Garamond" w:cs="Arial"/>
                <w:sz w:val="24"/>
                <w:szCs w:val="24"/>
              </w:rPr>
              <w:t>via/piazza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432389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DB71503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5EC">
              <w:rPr>
                <w:rFonts w:ascii="Garamond" w:hAnsi="Garamond" w:cs="Arial"/>
                <w:sz w:val="24"/>
                <w:szCs w:val="24"/>
              </w:rPr>
              <w:t xml:space="preserve"> n.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DF08D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F4412" w:rsidRPr="00A935EC" w14:paraId="710DC858" w14:textId="77777777" w:rsidTr="00FF4412">
        <w:trPr>
          <w:trHeight w:hRule="exact" w:val="227"/>
        </w:trPr>
        <w:tc>
          <w:tcPr>
            <w:tcW w:w="9753" w:type="dxa"/>
            <w:gridSpan w:val="11"/>
            <w:tcMar>
              <w:left w:w="28" w:type="dxa"/>
              <w:right w:w="28" w:type="dxa"/>
            </w:tcMar>
          </w:tcPr>
          <w:p w14:paraId="103F8CEB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F4412" w:rsidRPr="00A935EC" w14:paraId="29E64932" w14:textId="77777777" w:rsidTr="00FF4412">
        <w:trPr>
          <w:cantSplit/>
          <w:trHeight w:hRule="exact" w:val="779"/>
        </w:trPr>
        <w:tc>
          <w:tcPr>
            <w:tcW w:w="9753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8CBC1EB" w14:textId="00ACFE2E" w:rsidR="00FF4412" w:rsidRPr="00A935EC" w:rsidRDefault="00FF4412" w:rsidP="00F93050">
            <w:pPr>
              <w:pStyle w:val="Titolo"/>
              <w:tabs>
                <w:tab w:val="left" w:leader="underscore" w:pos="-284"/>
                <w:tab w:val="left" w:pos="9498"/>
              </w:tabs>
              <w:spacing w:line="360" w:lineRule="auto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A935EC">
              <w:rPr>
                <w:rFonts w:ascii="Garamond" w:hAnsi="Garamond"/>
                <w:b w:val="0"/>
                <w:sz w:val="24"/>
                <w:szCs w:val="24"/>
              </w:rPr>
              <w:t>Iscritto/a al ________anno per l’a.a.___________ al Dottorato di Ricerca in ___________________</w:t>
            </w:r>
            <w:r>
              <w:rPr>
                <w:rFonts w:ascii="Garamond" w:hAnsi="Garamond"/>
                <w:b w:val="0"/>
                <w:sz w:val="24"/>
                <w:szCs w:val="24"/>
              </w:rPr>
              <w:t>__</w:t>
            </w:r>
          </w:p>
          <w:p w14:paraId="7BDB2836" w14:textId="77777777" w:rsidR="00FF4412" w:rsidRPr="00A935EC" w:rsidRDefault="00FF4412" w:rsidP="00F93050">
            <w:pPr>
              <w:pStyle w:val="Titolo"/>
              <w:tabs>
                <w:tab w:val="left" w:leader="underscore" w:pos="-284"/>
                <w:tab w:val="left" w:pos="9498"/>
              </w:tabs>
              <w:spacing w:line="360" w:lineRule="auto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A935EC">
              <w:rPr>
                <w:rFonts w:ascii="Garamond" w:hAnsi="Garamond"/>
                <w:b w:val="0"/>
                <w:sz w:val="24"/>
                <w:szCs w:val="24"/>
              </w:rPr>
              <w:t>________________________________________________ di questa Università</w:t>
            </w:r>
          </w:p>
          <w:p w14:paraId="21A2A9A3" w14:textId="77777777" w:rsidR="00FF4412" w:rsidRPr="00A935EC" w:rsidRDefault="00FF4412" w:rsidP="00F93050">
            <w:pPr>
              <w:pStyle w:val="Titolo"/>
              <w:tabs>
                <w:tab w:val="left" w:leader="underscore" w:pos="-284"/>
                <w:tab w:val="left" w:pos="9498"/>
              </w:tabs>
              <w:spacing w:line="360" w:lineRule="auto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8529C2A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5EC">
              <w:rPr>
                <w:rFonts w:ascii="Garamond" w:hAnsi="Garamond" w:cs="Arial"/>
                <w:sz w:val="24"/>
                <w:szCs w:val="24"/>
              </w:rPr>
              <w:t>Scuola di Specializzazione in _______________________________________________________</w:t>
            </w:r>
          </w:p>
          <w:p w14:paraId="143E022E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726E1AE" w14:textId="77777777" w:rsidR="00FF4412" w:rsidRPr="00A935EC" w:rsidRDefault="00FF4412" w:rsidP="00FF4412">
      <w:pPr>
        <w:tabs>
          <w:tab w:val="center" w:pos="4536"/>
        </w:tabs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  <w:r w:rsidRPr="00A935EC">
        <w:rPr>
          <w:rFonts w:ascii="Garamond" w:hAnsi="Garamond"/>
          <w:b/>
          <w:bCs/>
          <w:sz w:val="24"/>
          <w:szCs w:val="24"/>
        </w:rPr>
        <w:t>DICHIARA</w:t>
      </w:r>
    </w:p>
    <w:p w14:paraId="6051C9D8" w14:textId="77777777" w:rsidR="00FF4412" w:rsidRDefault="00FF4412" w:rsidP="00FF4412">
      <w:pPr>
        <w:tabs>
          <w:tab w:val="left" w:pos="8355"/>
        </w:tabs>
        <w:rPr>
          <w:rFonts w:ascii="Garamond" w:hAnsi="Garamond"/>
        </w:rPr>
      </w:pPr>
    </w:p>
    <w:p w14:paraId="4309DA9C" w14:textId="3EC9D734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  <w:r w:rsidRPr="00FF4412">
        <w:rPr>
          <w:rFonts w:ascii="Garamond" w:hAnsi="Garamond"/>
          <w:sz w:val="24"/>
          <w:szCs w:val="24"/>
        </w:rPr>
        <w:t xml:space="preserve">ai sensi dell’art. 46, comma 1, lettera h), la nascita del/la proprio/a </w:t>
      </w:r>
    </w:p>
    <w:p w14:paraId="67B0CD1D" w14:textId="77777777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</w:p>
    <w:p w14:paraId="6C1466F7" w14:textId="200692AA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  <w:r w:rsidRPr="00FF4412">
        <w:rPr>
          <w:rFonts w:ascii="Garamond" w:hAnsi="Garamond"/>
          <w:sz w:val="24"/>
          <w:szCs w:val="24"/>
        </w:rPr>
        <w:t xml:space="preserve">figlio/a ________________________________________ nato/a il </w:t>
      </w:r>
      <w:r w:rsidRPr="00FF4412">
        <w:rPr>
          <w:rFonts w:ascii="Garamond" w:hAnsi="Garamond"/>
          <w:sz w:val="24"/>
          <w:szCs w:val="24"/>
        </w:rPr>
        <w:t>_</w:t>
      </w:r>
      <w:r w:rsidRPr="00FF4412">
        <w:rPr>
          <w:rFonts w:ascii="Garamond" w:hAnsi="Garamond"/>
          <w:sz w:val="24"/>
          <w:szCs w:val="24"/>
        </w:rPr>
        <w:t>_________________________</w:t>
      </w:r>
    </w:p>
    <w:p w14:paraId="543B8A59" w14:textId="77777777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</w:p>
    <w:p w14:paraId="65BEF8D4" w14:textId="022B3CEA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  <w:r w:rsidRPr="00FF4412">
        <w:rPr>
          <w:rFonts w:ascii="Garamond" w:hAnsi="Garamond"/>
          <w:sz w:val="24"/>
          <w:szCs w:val="24"/>
        </w:rPr>
        <w:t>presso__________________________________________________________________________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</w:p>
    <w:p w14:paraId="25CCAC6A" w14:textId="77777777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</w:p>
    <w:tbl>
      <w:tblPr>
        <w:tblW w:w="9761" w:type="dxa"/>
        <w:tblInd w:w="28" w:type="dxa"/>
        <w:tblLook w:val="01E0" w:firstRow="1" w:lastRow="1" w:firstColumn="1" w:lastColumn="1" w:noHBand="0" w:noVBand="0"/>
      </w:tblPr>
      <w:tblGrid>
        <w:gridCol w:w="731"/>
        <w:gridCol w:w="1435"/>
        <w:gridCol w:w="668"/>
        <w:gridCol w:w="1979"/>
        <w:gridCol w:w="1846"/>
        <w:gridCol w:w="3102"/>
      </w:tblGrid>
      <w:tr w:rsidR="00FF4412" w:rsidRPr="00FF4412" w14:paraId="2E2234C5" w14:textId="77777777" w:rsidTr="00FF4412">
        <w:trPr>
          <w:trHeight w:hRule="exact" w:val="278"/>
        </w:trPr>
        <w:tc>
          <w:tcPr>
            <w:tcW w:w="731" w:type="dxa"/>
            <w:shd w:val="clear" w:color="auto" w:fill="auto"/>
            <w:tcMar>
              <w:left w:w="28" w:type="dxa"/>
              <w:right w:w="28" w:type="dxa"/>
            </w:tcMar>
          </w:tcPr>
          <w:p w14:paraId="6A5CDAD1" w14:textId="77777777" w:rsidR="00FF4412" w:rsidRPr="00FF4412" w:rsidRDefault="00FF4412" w:rsidP="00FF4412">
            <w:pPr>
              <w:pStyle w:val="Testodelblocco"/>
              <w:spacing w:line="240" w:lineRule="auto"/>
              <w:ind w:left="-54" w:right="-737" w:firstLine="54"/>
              <w:rPr>
                <w:rFonts w:ascii="Garamond" w:hAnsi="Garamond"/>
                <w:sz w:val="24"/>
                <w:szCs w:val="24"/>
              </w:rPr>
            </w:pPr>
            <w:r w:rsidRPr="00FF4412">
              <w:rPr>
                <w:rFonts w:ascii="Garamond" w:hAnsi="Garamond"/>
                <w:sz w:val="24"/>
                <w:szCs w:val="24"/>
              </w:rPr>
              <w:t>Luogo</w:t>
            </w:r>
          </w:p>
        </w:tc>
        <w:tc>
          <w:tcPr>
            <w:tcW w:w="1435" w:type="dxa"/>
            <w:shd w:val="clear" w:color="auto" w:fill="auto"/>
            <w:tcMar>
              <w:left w:w="28" w:type="dxa"/>
              <w:right w:w="28" w:type="dxa"/>
            </w:tcMar>
          </w:tcPr>
          <w:p w14:paraId="07438328" w14:textId="77777777" w:rsidR="00FF4412" w:rsidRPr="00FF4412" w:rsidRDefault="00FF4412" w:rsidP="00F93050">
            <w:pPr>
              <w:ind w:right="-73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left w:w="28" w:type="dxa"/>
              <w:right w:w="28" w:type="dxa"/>
            </w:tcMar>
          </w:tcPr>
          <w:p w14:paraId="440B5957" w14:textId="77777777" w:rsidR="00FF4412" w:rsidRPr="00FF4412" w:rsidRDefault="00FF4412" w:rsidP="00F93050">
            <w:pPr>
              <w:pStyle w:val="Testodelblocco"/>
              <w:spacing w:line="240" w:lineRule="auto"/>
              <w:ind w:left="0" w:right="-737"/>
              <w:rPr>
                <w:rFonts w:ascii="Garamond" w:hAnsi="Garamond"/>
                <w:sz w:val="24"/>
                <w:szCs w:val="24"/>
              </w:rPr>
            </w:pPr>
            <w:r w:rsidRPr="00FF4412">
              <w:rPr>
                <w:rFonts w:ascii="Garamond" w:hAnsi="Garamond"/>
                <w:sz w:val="24"/>
                <w:szCs w:val="24"/>
              </w:rPr>
              <w:t xml:space="preserve">  data</w:t>
            </w:r>
          </w:p>
        </w:tc>
        <w:tc>
          <w:tcPr>
            <w:tcW w:w="1979" w:type="dxa"/>
            <w:shd w:val="clear" w:color="auto" w:fill="auto"/>
            <w:tcMar>
              <w:left w:w="28" w:type="dxa"/>
              <w:right w:w="28" w:type="dxa"/>
            </w:tcMar>
          </w:tcPr>
          <w:p w14:paraId="026F4736" w14:textId="77777777" w:rsidR="00FF4412" w:rsidRPr="00FF4412" w:rsidRDefault="00FF4412" w:rsidP="00F93050">
            <w:pPr>
              <w:ind w:right="-73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tcMar>
              <w:left w:w="28" w:type="dxa"/>
              <w:right w:w="28" w:type="dxa"/>
            </w:tcMar>
          </w:tcPr>
          <w:p w14:paraId="020B859D" w14:textId="77777777" w:rsidR="00FF4412" w:rsidRPr="00FF4412" w:rsidRDefault="00FF4412" w:rsidP="00F93050">
            <w:pPr>
              <w:pStyle w:val="Testodelblocco"/>
              <w:spacing w:line="240" w:lineRule="auto"/>
              <w:ind w:left="0" w:right="-737"/>
              <w:rPr>
                <w:rFonts w:ascii="Garamond" w:hAnsi="Garamond"/>
                <w:sz w:val="24"/>
                <w:szCs w:val="24"/>
              </w:rPr>
            </w:pPr>
            <w:r w:rsidRPr="00FF4412">
              <w:rPr>
                <w:rFonts w:ascii="Garamond" w:hAnsi="Garamond"/>
                <w:sz w:val="24"/>
                <w:szCs w:val="24"/>
              </w:rPr>
              <w:t xml:space="preserve"> firma</w:t>
            </w:r>
          </w:p>
        </w:tc>
        <w:tc>
          <w:tcPr>
            <w:tcW w:w="3102" w:type="dxa"/>
            <w:shd w:val="clear" w:color="auto" w:fill="auto"/>
            <w:tcMar>
              <w:left w:w="28" w:type="dxa"/>
              <w:right w:w="28" w:type="dxa"/>
            </w:tcMar>
          </w:tcPr>
          <w:p w14:paraId="0F1184D9" w14:textId="77777777" w:rsidR="00FF4412" w:rsidRPr="00FF4412" w:rsidRDefault="00FF4412" w:rsidP="00F93050">
            <w:pPr>
              <w:pStyle w:val="Testodelblocco"/>
              <w:spacing w:line="240" w:lineRule="auto"/>
              <w:ind w:left="0" w:right="-737"/>
              <w:rPr>
                <w:rFonts w:ascii="Garamond" w:hAnsi="Garamond"/>
                <w:sz w:val="24"/>
                <w:szCs w:val="24"/>
              </w:rPr>
            </w:pPr>
            <w:r w:rsidRPr="00FF441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714F47C4" w14:textId="0B0437D5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</w:p>
    <w:p w14:paraId="3BDEA53F" w14:textId="24E41F89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  <w:r w:rsidRPr="00FF4412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09812EE8" w14:textId="77777777" w:rsidR="00FF4412" w:rsidRPr="00FF4412" w:rsidRDefault="00FF4412" w:rsidP="00FF4412">
      <w:pPr>
        <w:tabs>
          <w:tab w:val="left" w:pos="8355"/>
        </w:tabs>
        <w:rPr>
          <w:rFonts w:ascii="Garamond" w:hAnsi="Garamond"/>
          <w:sz w:val="24"/>
          <w:szCs w:val="24"/>
        </w:rPr>
      </w:pPr>
    </w:p>
    <w:p w14:paraId="6B3A0268" w14:textId="77777777" w:rsidR="00FF4412" w:rsidRDefault="00FF4412" w:rsidP="00FF4412">
      <w:pPr>
        <w:ind w:right="-737"/>
        <w:jc w:val="both"/>
        <w:rPr>
          <w:rFonts w:ascii="Garamond" w:hAnsi="Garamond"/>
          <w:b/>
          <w:bCs/>
          <w:u w:val="single"/>
        </w:rPr>
      </w:pPr>
    </w:p>
    <w:p w14:paraId="3BF121C5" w14:textId="5E9A9459" w:rsidR="00FF4412" w:rsidRDefault="00FF4412" w:rsidP="00FF4412">
      <w:pPr>
        <w:ind w:right="-737"/>
        <w:jc w:val="both"/>
        <w:rPr>
          <w:rFonts w:ascii="Garamond" w:hAnsi="Garamond"/>
          <w:b/>
          <w:bCs/>
          <w:u w:val="single"/>
        </w:rPr>
      </w:pPr>
      <w:r w:rsidRPr="00A935EC">
        <w:rPr>
          <w:rFonts w:ascii="Garamond" w:hAnsi="Garamond"/>
          <w:b/>
          <w:bCs/>
          <w:u w:val="single"/>
        </w:rPr>
        <w:t>INFORMATIVA</w:t>
      </w:r>
    </w:p>
    <w:p w14:paraId="2CA951D8" w14:textId="77777777" w:rsidR="00FF4412" w:rsidRPr="00A935EC" w:rsidRDefault="00FF4412" w:rsidP="00FF4412">
      <w:pPr>
        <w:ind w:right="-737"/>
        <w:jc w:val="both"/>
        <w:rPr>
          <w:rFonts w:ascii="Garamond" w:hAnsi="Garamond"/>
          <w:b/>
          <w:bCs/>
          <w:u w:val="single"/>
        </w:rPr>
      </w:pPr>
    </w:p>
    <w:p w14:paraId="76B585AF" w14:textId="77777777" w:rsidR="00FF4412" w:rsidRPr="00781BE5" w:rsidRDefault="00FF4412" w:rsidP="00FF4412">
      <w:pPr>
        <w:pStyle w:val="Predefinito"/>
        <w:tabs>
          <w:tab w:val="left" w:pos="284"/>
          <w:tab w:val="left" w:pos="509"/>
        </w:tabs>
        <w:jc w:val="both"/>
        <w:rPr>
          <w:rFonts w:ascii="Garamond" w:hAnsi="Garamond"/>
          <w:b/>
          <w:sz w:val="20"/>
          <w:lang w:val="it-IT"/>
        </w:rPr>
      </w:pPr>
      <w:r w:rsidRPr="00781BE5">
        <w:rPr>
          <w:rFonts w:ascii="Garamond" w:hAnsi="Garamond"/>
          <w:sz w:val="20"/>
          <w:lang w:val="it-IT"/>
        </w:rPr>
        <w:t>L’Università è titolare del trattamento dei dati personali ai sensi dell'art.26 del Regolamento UE 27.04.2016 n. 679 (</w:t>
      </w:r>
      <w:r w:rsidRPr="00781BE5">
        <w:rPr>
          <w:rFonts w:ascii="Garamond" w:hAnsi="Garamond"/>
          <w:i/>
          <w:sz w:val="20"/>
          <w:lang w:val="it-IT"/>
        </w:rPr>
        <w:t xml:space="preserve">General Data </w:t>
      </w:r>
      <w:proofErr w:type="spellStart"/>
      <w:r w:rsidRPr="00781BE5">
        <w:rPr>
          <w:rFonts w:ascii="Garamond" w:hAnsi="Garamond"/>
          <w:i/>
          <w:sz w:val="20"/>
          <w:lang w:val="it-IT"/>
        </w:rPr>
        <w:t>Protection</w:t>
      </w:r>
      <w:proofErr w:type="spellEnd"/>
      <w:r w:rsidRPr="00781BE5">
        <w:rPr>
          <w:rFonts w:ascii="Garamond" w:hAnsi="Garamond"/>
          <w:i/>
          <w:sz w:val="20"/>
          <w:lang w:val="it-IT"/>
        </w:rPr>
        <w:t xml:space="preserve"> </w:t>
      </w:r>
      <w:proofErr w:type="spellStart"/>
      <w:r w:rsidRPr="00781BE5">
        <w:rPr>
          <w:rFonts w:ascii="Garamond" w:hAnsi="Garamond"/>
          <w:i/>
          <w:sz w:val="20"/>
          <w:lang w:val="it-IT"/>
        </w:rPr>
        <w:t>Regulation</w:t>
      </w:r>
      <w:proofErr w:type="spellEnd"/>
      <w:r w:rsidRPr="00781BE5">
        <w:rPr>
          <w:rFonts w:ascii="Garamond" w:hAnsi="Garamond"/>
          <w:sz w:val="20"/>
          <w:lang w:val="it-IT"/>
        </w:rPr>
        <w:t xml:space="preserve">, a seguire: GDPR). L’Università, inoltre, è tenuta a mettere in atto misure tecniche ed organizzative adeguate a garantire che il trattamento sia conforme al GDPR, verificando ed aggiornando periodicamente le politiche di protezione dei dati ai sensi del GDPR, artt. 24-25; è, comunque, soggetta a tutti gli obblighi propri dei titolari del trattamento, in particolare quello del rilascio agli interessati di apposita informativa ai sensi del GDPR, art. 13-14. </w:t>
      </w:r>
    </w:p>
    <w:p w14:paraId="2CD68FF3" w14:textId="32362219" w:rsidR="00FF4412" w:rsidRPr="00781BE5" w:rsidRDefault="00FF4412" w:rsidP="00FF4412">
      <w:pPr>
        <w:jc w:val="both"/>
        <w:rPr>
          <w:rFonts w:ascii="Garamond" w:hAnsi="Garamond" w:cs="Arial"/>
        </w:rPr>
      </w:pPr>
      <w:r w:rsidRPr="00781BE5">
        <w:rPr>
          <w:rFonts w:ascii="Garamond" w:hAnsi="Garamond" w:cs="Arial"/>
        </w:rPr>
        <w:t xml:space="preserve">Il Responsabile del trattamento dei dati è il Legale Rappresentante per l’Ente e per l’Università il DPO previsto per quest’ultima dal Legale Rappresentante, secondo quanto indicato </w:t>
      </w:r>
      <w:hyperlink r:id="rId8" w:history="1">
        <w:r w:rsidRPr="00781BE5">
          <w:rPr>
            <w:rFonts w:ascii="Garamond" w:hAnsi="Garamond" w:cs="Arial"/>
          </w:rPr>
          <w:t>https://www.unibs.it/privacy</w:t>
        </w:r>
      </w:hyperlink>
      <w:r w:rsidRPr="00781BE5">
        <w:rPr>
          <w:rFonts w:ascii="Garamond" w:hAnsi="Garamond" w:cs="Arial"/>
        </w:rPr>
        <w:t>.</w:t>
      </w:r>
    </w:p>
    <w:p w14:paraId="3E5D1D0B" w14:textId="77777777" w:rsidR="00FF4412" w:rsidRPr="005D53FA" w:rsidRDefault="00FF4412" w:rsidP="00FF4412">
      <w:pPr>
        <w:pStyle w:val="Testodelblocco"/>
        <w:spacing w:line="240" w:lineRule="auto"/>
        <w:ind w:right="-737"/>
        <w:jc w:val="center"/>
        <w:rPr>
          <w:rFonts w:ascii="Arial" w:hAnsi="Arial" w:cs="Arial"/>
          <w:szCs w:val="22"/>
        </w:rPr>
      </w:pPr>
      <w:r w:rsidRPr="005D53FA">
        <w:rPr>
          <w:rFonts w:ascii="Arial" w:hAnsi="Arial" w:cs="Arial"/>
          <w:szCs w:val="22"/>
        </w:rPr>
        <w:t>----------------------------------------------</w:t>
      </w:r>
    </w:p>
    <w:p w14:paraId="152FF894" w14:textId="77777777" w:rsidR="00FF4412" w:rsidRPr="00A935EC" w:rsidRDefault="00FF4412" w:rsidP="00FF4412">
      <w:pPr>
        <w:pStyle w:val="Testodelblocco"/>
        <w:spacing w:line="240" w:lineRule="auto"/>
        <w:ind w:left="0" w:right="-1"/>
        <w:rPr>
          <w:rFonts w:ascii="Garamond" w:hAnsi="Garamond"/>
          <w:szCs w:val="22"/>
        </w:rPr>
      </w:pPr>
    </w:p>
    <w:p w14:paraId="6C60077A" w14:textId="77777777" w:rsidR="00FF4412" w:rsidRPr="00FF4412" w:rsidRDefault="00FF4412" w:rsidP="00FF4412">
      <w:pPr>
        <w:pStyle w:val="Testodelblocco"/>
        <w:spacing w:line="240" w:lineRule="auto"/>
        <w:ind w:left="0" w:right="-1"/>
        <w:rPr>
          <w:rFonts w:ascii="Garamond" w:hAnsi="Garamond"/>
          <w:sz w:val="20"/>
        </w:rPr>
      </w:pPr>
      <w:r w:rsidRPr="00FF4412">
        <w:rPr>
          <w:rFonts w:ascii="Garamond" w:hAnsi="Garamond"/>
          <w:sz w:val="20"/>
        </w:rPr>
        <w:t>- Il/La dichiarante è soggetto/a alle sanzioni previste dal codice penale e dalle leggi speciali in materia qualora rilasci dichiarazioni mendaci, formi o faccia uso di atti falsi od esibisca atti contenenti dati non più rispondenti a verità (articolo 76 del D.P.R. 445/2000).</w:t>
      </w:r>
    </w:p>
    <w:p w14:paraId="3B0BB8A0" w14:textId="57B44FC2" w:rsidR="00FF4412" w:rsidRDefault="00FF4412" w:rsidP="00FF4412">
      <w:pPr>
        <w:pStyle w:val="Testodelblocco"/>
        <w:spacing w:line="240" w:lineRule="auto"/>
        <w:ind w:left="0" w:right="-1"/>
        <w:rPr>
          <w:rFonts w:ascii="Garamond" w:hAnsi="Garamond"/>
          <w:sz w:val="20"/>
        </w:rPr>
      </w:pPr>
      <w:r w:rsidRPr="00FF4412">
        <w:rPr>
          <w:rFonts w:ascii="Garamond" w:hAnsi="Garamond"/>
          <w:sz w:val="20"/>
        </w:rPr>
        <w:t>- Qualora dal controllo effettuato dall’Amministrazione emerga la non veridicità del contenuto della dichiarazione, il/la dichiarante decade dai benefici (concessione dei permessi retribuiti) eventualmente conseguenti al provvedimento emanato sulla base della dichiarazione non veritiera (articolo 75 del D.P.R. 445/2000).</w:t>
      </w:r>
    </w:p>
    <w:p w14:paraId="3B64B678" w14:textId="77777777" w:rsidR="00781BE5" w:rsidRPr="00FF4412" w:rsidRDefault="00781BE5" w:rsidP="00FF4412">
      <w:pPr>
        <w:pStyle w:val="Testodelblocco"/>
        <w:spacing w:line="240" w:lineRule="auto"/>
        <w:ind w:left="0" w:right="-1"/>
        <w:rPr>
          <w:rFonts w:ascii="Garamond" w:hAnsi="Garamond"/>
          <w:sz w:val="20"/>
        </w:rPr>
      </w:pPr>
    </w:p>
    <w:p w14:paraId="4BB69BC7" w14:textId="77777777" w:rsidR="00FF4412" w:rsidRPr="00A935EC" w:rsidRDefault="00FF4412" w:rsidP="00FF4412">
      <w:pPr>
        <w:pStyle w:val="Testodelblocco"/>
        <w:spacing w:line="240" w:lineRule="auto"/>
        <w:ind w:left="0" w:right="-1"/>
        <w:rPr>
          <w:rFonts w:ascii="Garamond" w:hAnsi="Garamond"/>
          <w:szCs w:val="22"/>
        </w:rPr>
      </w:pPr>
    </w:p>
    <w:tbl>
      <w:tblPr>
        <w:tblW w:w="9611" w:type="dxa"/>
        <w:tblInd w:w="28" w:type="dxa"/>
        <w:tblLook w:val="01E0" w:firstRow="1" w:lastRow="1" w:firstColumn="1" w:lastColumn="1" w:noHBand="0" w:noVBand="0"/>
      </w:tblPr>
      <w:tblGrid>
        <w:gridCol w:w="679"/>
        <w:gridCol w:w="1436"/>
        <w:gridCol w:w="669"/>
        <w:gridCol w:w="1631"/>
        <w:gridCol w:w="3212"/>
        <w:gridCol w:w="1984"/>
      </w:tblGrid>
      <w:tr w:rsidR="00FF4412" w:rsidRPr="00A935EC" w14:paraId="2D0F4237" w14:textId="77777777" w:rsidTr="00FF4412">
        <w:trPr>
          <w:trHeight w:hRule="exact" w:val="384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</w:tcPr>
          <w:p w14:paraId="3A16946D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/>
              </w:rPr>
            </w:pPr>
            <w:r w:rsidRPr="00A935EC">
              <w:rPr>
                <w:rFonts w:ascii="Garamond" w:hAnsi="Garamond"/>
              </w:rPr>
              <w:t>Luogo</w:t>
            </w:r>
          </w:p>
        </w:tc>
        <w:tc>
          <w:tcPr>
            <w:tcW w:w="1436" w:type="dxa"/>
            <w:shd w:val="clear" w:color="auto" w:fill="auto"/>
            <w:tcMar>
              <w:left w:w="28" w:type="dxa"/>
              <w:right w:w="28" w:type="dxa"/>
            </w:tcMar>
          </w:tcPr>
          <w:p w14:paraId="0F48E3A1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/>
              </w:rPr>
            </w:pPr>
          </w:p>
        </w:tc>
        <w:tc>
          <w:tcPr>
            <w:tcW w:w="669" w:type="dxa"/>
            <w:shd w:val="clear" w:color="auto" w:fill="auto"/>
            <w:tcMar>
              <w:left w:w="28" w:type="dxa"/>
              <w:right w:w="28" w:type="dxa"/>
            </w:tcMar>
          </w:tcPr>
          <w:p w14:paraId="7A515CA5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/>
              </w:rPr>
            </w:pPr>
            <w:r w:rsidRPr="00A935EC">
              <w:rPr>
                <w:rFonts w:ascii="Garamond" w:hAnsi="Garamond"/>
              </w:rPr>
              <w:t xml:space="preserve">  data </w:t>
            </w:r>
          </w:p>
        </w:tc>
        <w:tc>
          <w:tcPr>
            <w:tcW w:w="1631" w:type="dxa"/>
            <w:shd w:val="clear" w:color="auto" w:fill="auto"/>
            <w:tcMar>
              <w:left w:w="28" w:type="dxa"/>
              <w:right w:w="28" w:type="dxa"/>
            </w:tcMar>
          </w:tcPr>
          <w:p w14:paraId="1E5C18E2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/>
              </w:rPr>
            </w:pPr>
          </w:p>
        </w:tc>
        <w:tc>
          <w:tcPr>
            <w:tcW w:w="3212" w:type="dxa"/>
            <w:shd w:val="clear" w:color="auto" w:fill="auto"/>
            <w:tcMar>
              <w:left w:w="28" w:type="dxa"/>
              <w:right w:w="28" w:type="dxa"/>
            </w:tcMar>
          </w:tcPr>
          <w:p w14:paraId="4E336227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/>
              </w:rPr>
            </w:pPr>
            <w:r w:rsidRPr="00A935EC">
              <w:rPr>
                <w:rFonts w:ascii="Garamond" w:hAnsi="Garamond"/>
              </w:rPr>
              <w:t xml:space="preserve"> per presa visione, il/la dichiarante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24495A05" w14:textId="77777777" w:rsidR="00FF4412" w:rsidRPr="00A935EC" w:rsidRDefault="00FF4412" w:rsidP="00F93050">
            <w:pPr>
              <w:ind w:right="-737"/>
              <w:jc w:val="both"/>
              <w:rPr>
                <w:rFonts w:ascii="Garamond" w:hAnsi="Garamond"/>
              </w:rPr>
            </w:pPr>
          </w:p>
        </w:tc>
      </w:tr>
    </w:tbl>
    <w:p w14:paraId="3D6C0E00" w14:textId="77777777" w:rsidR="00FF4412" w:rsidRPr="00A935EC" w:rsidRDefault="00FF4412" w:rsidP="00FF4412">
      <w:pPr>
        <w:tabs>
          <w:tab w:val="left" w:pos="8355"/>
        </w:tabs>
        <w:rPr>
          <w:rFonts w:ascii="Garamond" w:hAnsi="Garamond"/>
        </w:rPr>
      </w:pPr>
    </w:p>
    <w:p w14:paraId="3FC20F19" w14:textId="241112DA" w:rsidR="003301F1" w:rsidRPr="00513556" w:rsidRDefault="003301F1" w:rsidP="00FF4412">
      <w:pPr>
        <w:jc w:val="both"/>
        <w:rPr>
          <w:rFonts w:ascii="Garamond" w:hAnsi="Garamond" w:cs="Arial"/>
        </w:rPr>
      </w:pPr>
    </w:p>
    <w:sectPr w:rsidR="003301F1" w:rsidRPr="00513556" w:rsidSect="00353051">
      <w:pgSz w:w="11907" w:h="16840" w:code="9"/>
      <w:pgMar w:top="851" w:right="1134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5B33" w14:textId="77777777" w:rsidR="00FE1B39" w:rsidRDefault="00FE1B39">
      <w:r>
        <w:separator/>
      </w:r>
    </w:p>
  </w:endnote>
  <w:endnote w:type="continuationSeparator" w:id="0">
    <w:p w14:paraId="52B37829" w14:textId="77777777" w:rsidR="00FE1B39" w:rsidRDefault="00FE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F771" w14:textId="77777777" w:rsidR="00FE1B39" w:rsidRDefault="00FE1B39">
      <w:r>
        <w:separator/>
      </w:r>
    </w:p>
  </w:footnote>
  <w:footnote w:type="continuationSeparator" w:id="0">
    <w:p w14:paraId="6FEDD9E9" w14:textId="77777777" w:rsidR="00FE1B39" w:rsidRDefault="00FE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E70B0E"/>
    <w:multiLevelType w:val="hybridMultilevel"/>
    <w:tmpl w:val="4CEA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BD"/>
    <w:rsid w:val="00000F42"/>
    <w:rsid w:val="0000481B"/>
    <w:rsid w:val="00006265"/>
    <w:rsid w:val="0001737B"/>
    <w:rsid w:val="00056C7E"/>
    <w:rsid w:val="0006601D"/>
    <w:rsid w:val="0006675B"/>
    <w:rsid w:val="00084BA9"/>
    <w:rsid w:val="00086201"/>
    <w:rsid w:val="000865DC"/>
    <w:rsid w:val="000A0E12"/>
    <w:rsid w:val="000A12E4"/>
    <w:rsid w:val="000A4654"/>
    <w:rsid w:val="000B084D"/>
    <w:rsid w:val="000B2830"/>
    <w:rsid w:val="000B3242"/>
    <w:rsid w:val="000C1B8D"/>
    <w:rsid w:val="000C33F9"/>
    <w:rsid w:val="000C75FE"/>
    <w:rsid w:val="000E2D8D"/>
    <w:rsid w:val="00102D11"/>
    <w:rsid w:val="00112E5D"/>
    <w:rsid w:val="0011554A"/>
    <w:rsid w:val="001261CA"/>
    <w:rsid w:val="0013137B"/>
    <w:rsid w:val="00134E1F"/>
    <w:rsid w:val="00144FBD"/>
    <w:rsid w:val="0016309C"/>
    <w:rsid w:val="00165DD4"/>
    <w:rsid w:val="001672B3"/>
    <w:rsid w:val="001714AA"/>
    <w:rsid w:val="00171930"/>
    <w:rsid w:val="00174E53"/>
    <w:rsid w:val="00190EB0"/>
    <w:rsid w:val="00191618"/>
    <w:rsid w:val="00193804"/>
    <w:rsid w:val="001A4A16"/>
    <w:rsid w:val="001B0556"/>
    <w:rsid w:val="001C1EBD"/>
    <w:rsid w:val="001C2B5F"/>
    <w:rsid w:val="001C6F2A"/>
    <w:rsid w:val="001D17D9"/>
    <w:rsid w:val="001D287E"/>
    <w:rsid w:val="001D3B0F"/>
    <w:rsid w:val="001D66B6"/>
    <w:rsid w:val="001D7840"/>
    <w:rsid w:val="001E269B"/>
    <w:rsid w:val="001E46DD"/>
    <w:rsid w:val="001F13BE"/>
    <w:rsid w:val="00206E61"/>
    <w:rsid w:val="00215F1B"/>
    <w:rsid w:val="002321D7"/>
    <w:rsid w:val="002523CF"/>
    <w:rsid w:val="00255DEF"/>
    <w:rsid w:val="0025762B"/>
    <w:rsid w:val="00260EEC"/>
    <w:rsid w:val="00265778"/>
    <w:rsid w:val="002766C3"/>
    <w:rsid w:val="00280340"/>
    <w:rsid w:val="00285CFD"/>
    <w:rsid w:val="0028676E"/>
    <w:rsid w:val="002964E6"/>
    <w:rsid w:val="002A59DB"/>
    <w:rsid w:val="002B2527"/>
    <w:rsid w:val="002C2002"/>
    <w:rsid w:val="002C4A38"/>
    <w:rsid w:val="002E0533"/>
    <w:rsid w:val="002F6703"/>
    <w:rsid w:val="002F698D"/>
    <w:rsid w:val="00310846"/>
    <w:rsid w:val="003154ED"/>
    <w:rsid w:val="00316943"/>
    <w:rsid w:val="003208B5"/>
    <w:rsid w:val="0032217F"/>
    <w:rsid w:val="00322C49"/>
    <w:rsid w:val="00325F1C"/>
    <w:rsid w:val="003301F1"/>
    <w:rsid w:val="0033302C"/>
    <w:rsid w:val="00337518"/>
    <w:rsid w:val="0034349D"/>
    <w:rsid w:val="00344FC0"/>
    <w:rsid w:val="0034533A"/>
    <w:rsid w:val="003461A7"/>
    <w:rsid w:val="003462FE"/>
    <w:rsid w:val="0034718C"/>
    <w:rsid w:val="00353051"/>
    <w:rsid w:val="00353153"/>
    <w:rsid w:val="003572F2"/>
    <w:rsid w:val="003622D7"/>
    <w:rsid w:val="00373584"/>
    <w:rsid w:val="00384028"/>
    <w:rsid w:val="00384C66"/>
    <w:rsid w:val="003850CF"/>
    <w:rsid w:val="00386D2E"/>
    <w:rsid w:val="003A2D5C"/>
    <w:rsid w:val="003A3266"/>
    <w:rsid w:val="003B209D"/>
    <w:rsid w:val="003B4E58"/>
    <w:rsid w:val="003D5A2A"/>
    <w:rsid w:val="003E24E0"/>
    <w:rsid w:val="003E355B"/>
    <w:rsid w:val="003F5564"/>
    <w:rsid w:val="003F65A1"/>
    <w:rsid w:val="003F7E94"/>
    <w:rsid w:val="0040463C"/>
    <w:rsid w:val="00404B71"/>
    <w:rsid w:val="00431CC0"/>
    <w:rsid w:val="00456067"/>
    <w:rsid w:val="00457E88"/>
    <w:rsid w:val="00466C2D"/>
    <w:rsid w:val="00475FA6"/>
    <w:rsid w:val="004871BB"/>
    <w:rsid w:val="004A023D"/>
    <w:rsid w:val="004A3F2D"/>
    <w:rsid w:val="004A5703"/>
    <w:rsid w:val="004C4B6D"/>
    <w:rsid w:val="004D043C"/>
    <w:rsid w:val="004D1284"/>
    <w:rsid w:val="004D428A"/>
    <w:rsid w:val="004D7D1E"/>
    <w:rsid w:val="004E68AB"/>
    <w:rsid w:val="004E757E"/>
    <w:rsid w:val="004E77AE"/>
    <w:rsid w:val="004F69E5"/>
    <w:rsid w:val="004F763B"/>
    <w:rsid w:val="00513556"/>
    <w:rsid w:val="00515A13"/>
    <w:rsid w:val="00520115"/>
    <w:rsid w:val="00521ABD"/>
    <w:rsid w:val="00543AB3"/>
    <w:rsid w:val="005530A7"/>
    <w:rsid w:val="00556AAC"/>
    <w:rsid w:val="00563173"/>
    <w:rsid w:val="0057503D"/>
    <w:rsid w:val="005750F8"/>
    <w:rsid w:val="005921B9"/>
    <w:rsid w:val="005936CE"/>
    <w:rsid w:val="005979AC"/>
    <w:rsid w:val="005A3509"/>
    <w:rsid w:val="005B26AE"/>
    <w:rsid w:val="005C307F"/>
    <w:rsid w:val="005D166B"/>
    <w:rsid w:val="005D1698"/>
    <w:rsid w:val="005D2717"/>
    <w:rsid w:val="005D27E9"/>
    <w:rsid w:val="005E20E0"/>
    <w:rsid w:val="005E292F"/>
    <w:rsid w:val="005F1D71"/>
    <w:rsid w:val="005F778A"/>
    <w:rsid w:val="00601384"/>
    <w:rsid w:val="006077B4"/>
    <w:rsid w:val="00621446"/>
    <w:rsid w:val="00625B25"/>
    <w:rsid w:val="006350C5"/>
    <w:rsid w:val="00635996"/>
    <w:rsid w:val="00667357"/>
    <w:rsid w:val="00673CDC"/>
    <w:rsid w:val="006B0867"/>
    <w:rsid w:val="006B22CA"/>
    <w:rsid w:val="006B76DE"/>
    <w:rsid w:val="006B7DDD"/>
    <w:rsid w:val="006C34E1"/>
    <w:rsid w:val="006D1E6D"/>
    <w:rsid w:val="006E2042"/>
    <w:rsid w:val="006F1B76"/>
    <w:rsid w:val="006F4D60"/>
    <w:rsid w:val="006F70D7"/>
    <w:rsid w:val="006F7991"/>
    <w:rsid w:val="007029A1"/>
    <w:rsid w:val="00704CA5"/>
    <w:rsid w:val="00704EE9"/>
    <w:rsid w:val="00707CB1"/>
    <w:rsid w:val="0071682E"/>
    <w:rsid w:val="00720D2E"/>
    <w:rsid w:val="00724E26"/>
    <w:rsid w:val="00726AC1"/>
    <w:rsid w:val="00726CF9"/>
    <w:rsid w:val="00732A88"/>
    <w:rsid w:val="007336E8"/>
    <w:rsid w:val="0073752A"/>
    <w:rsid w:val="00743EE1"/>
    <w:rsid w:val="00751CDA"/>
    <w:rsid w:val="00753F67"/>
    <w:rsid w:val="00755918"/>
    <w:rsid w:val="00760040"/>
    <w:rsid w:val="0076016D"/>
    <w:rsid w:val="00761DE7"/>
    <w:rsid w:val="0076498D"/>
    <w:rsid w:val="00781BE5"/>
    <w:rsid w:val="00784460"/>
    <w:rsid w:val="0078780A"/>
    <w:rsid w:val="007878EA"/>
    <w:rsid w:val="00793378"/>
    <w:rsid w:val="00794103"/>
    <w:rsid w:val="00794BA9"/>
    <w:rsid w:val="007955A5"/>
    <w:rsid w:val="00795E46"/>
    <w:rsid w:val="007A2CD3"/>
    <w:rsid w:val="007B1BAD"/>
    <w:rsid w:val="007C2ED6"/>
    <w:rsid w:val="007C4BA9"/>
    <w:rsid w:val="007D16C5"/>
    <w:rsid w:val="007D5997"/>
    <w:rsid w:val="007D776B"/>
    <w:rsid w:val="007E1CED"/>
    <w:rsid w:val="007E2589"/>
    <w:rsid w:val="007E283C"/>
    <w:rsid w:val="007F11AD"/>
    <w:rsid w:val="008005F3"/>
    <w:rsid w:val="00804286"/>
    <w:rsid w:val="00805393"/>
    <w:rsid w:val="00805E54"/>
    <w:rsid w:val="00810290"/>
    <w:rsid w:val="0081134F"/>
    <w:rsid w:val="0081153A"/>
    <w:rsid w:val="00811699"/>
    <w:rsid w:val="00814335"/>
    <w:rsid w:val="00817903"/>
    <w:rsid w:val="008217CE"/>
    <w:rsid w:val="0084363B"/>
    <w:rsid w:val="008467B9"/>
    <w:rsid w:val="00855470"/>
    <w:rsid w:val="008666A3"/>
    <w:rsid w:val="008707D0"/>
    <w:rsid w:val="00872015"/>
    <w:rsid w:val="008723AE"/>
    <w:rsid w:val="008849FA"/>
    <w:rsid w:val="00895A5D"/>
    <w:rsid w:val="008A0823"/>
    <w:rsid w:val="008A4A07"/>
    <w:rsid w:val="008D5716"/>
    <w:rsid w:val="008E3F88"/>
    <w:rsid w:val="008E5D06"/>
    <w:rsid w:val="008E7BDD"/>
    <w:rsid w:val="008F0100"/>
    <w:rsid w:val="008F47A8"/>
    <w:rsid w:val="008F5A0C"/>
    <w:rsid w:val="0090073A"/>
    <w:rsid w:val="0090446C"/>
    <w:rsid w:val="00913C0E"/>
    <w:rsid w:val="00913FE4"/>
    <w:rsid w:val="00913FF5"/>
    <w:rsid w:val="00931122"/>
    <w:rsid w:val="0093332D"/>
    <w:rsid w:val="00950157"/>
    <w:rsid w:val="00961B4A"/>
    <w:rsid w:val="00962F7D"/>
    <w:rsid w:val="0096490F"/>
    <w:rsid w:val="00966CD0"/>
    <w:rsid w:val="00973E4E"/>
    <w:rsid w:val="009773BF"/>
    <w:rsid w:val="0098148C"/>
    <w:rsid w:val="009832D7"/>
    <w:rsid w:val="00994EC5"/>
    <w:rsid w:val="009960CB"/>
    <w:rsid w:val="009A109B"/>
    <w:rsid w:val="009A1FEE"/>
    <w:rsid w:val="009A4BE6"/>
    <w:rsid w:val="009D11D3"/>
    <w:rsid w:val="009E4A68"/>
    <w:rsid w:val="009E4A79"/>
    <w:rsid w:val="009F3DA2"/>
    <w:rsid w:val="009F4F45"/>
    <w:rsid w:val="00A01F9C"/>
    <w:rsid w:val="00A0666D"/>
    <w:rsid w:val="00A14731"/>
    <w:rsid w:val="00A16918"/>
    <w:rsid w:val="00A17576"/>
    <w:rsid w:val="00A21E6D"/>
    <w:rsid w:val="00A27A80"/>
    <w:rsid w:val="00A27E09"/>
    <w:rsid w:val="00A321E5"/>
    <w:rsid w:val="00A32947"/>
    <w:rsid w:val="00A6235E"/>
    <w:rsid w:val="00A633D5"/>
    <w:rsid w:val="00A816BD"/>
    <w:rsid w:val="00A916EB"/>
    <w:rsid w:val="00A935B5"/>
    <w:rsid w:val="00AB5729"/>
    <w:rsid w:val="00AC003F"/>
    <w:rsid w:val="00AD1EC9"/>
    <w:rsid w:val="00AD3EA7"/>
    <w:rsid w:val="00AE0625"/>
    <w:rsid w:val="00AE56B3"/>
    <w:rsid w:val="00AF1DC6"/>
    <w:rsid w:val="00AF25CC"/>
    <w:rsid w:val="00AF3493"/>
    <w:rsid w:val="00AF5647"/>
    <w:rsid w:val="00B0128C"/>
    <w:rsid w:val="00B1445E"/>
    <w:rsid w:val="00B22F09"/>
    <w:rsid w:val="00B2789D"/>
    <w:rsid w:val="00B30716"/>
    <w:rsid w:val="00B370DC"/>
    <w:rsid w:val="00B45A03"/>
    <w:rsid w:val="00B5602D"/>
    <w:rsid w:val="00B57ED1"/>
    <w:rsid w:val="00B63BB6"/>
    <w:rsid w:val="00B71F41"/>
    <w:rsid w:val="00B7278B"/>
    <w:rsid w:val="00B83099"/>
    <w:rsid w:val="00B84615"/>
    <w:rsid w:val="00B9315C"/>
    <w:rsid w:val="00B963EC"/>
    <w:rsid w:val="00B97064"/>
    <w:rsid w:val="00BA7D4F"/>
    <w:rsid w:val="00BB3D8B"/>
    <w:rsid w:val="00BC6DB0"/>
    <w:rsid w:val="00BD29DF"/>
    <w:rsid w:val="00BD657B"/>
    <w:rsid w:val="00BE0531"/>
    <w:rsid w:val="00BE297A"/>
    <w:rsid w:val="00BE69B0"/>
    <w:rsid w:val="00BE7052"/>
    <w:rsid w:val="00BF2EA3"/>
    <w:rsid w:val="00C022E5"/>
    <w:rsid w:val="00C02EEA"/>
    <w:rsid w:val="00C041F2"/>
    <w:rsid w:val="00C07326"/>
    <w:rsid w:val="00C1744E"/>
    <w:rsid w:val="00C24575"/>
    <w:rsid w:val="00C249B2"/>
    <w:rsid w:val="00C26687"/>
    <w:rsid w:val="00C307D4"/>
    <w:rsid w:val="00C33B61"/>
    <w:rsid w:val="00C349A2"/>
    <w:rsid w:val="00C35D3A"/>
    <w:rsid w:val="00C6074C"/>
    <w:rsid w:val="00C73D61"/>
    <w:rsid w:val="00C77976"/>
    <w:rsid w:val="00C8436F"/>
    <w:rsid w:val="00C9073C"/>
    <w:rsid w:val="00CA0E29"/>
    <w:rsid w:val="00CB0B77"/>
    <w:rsid w:val="00CB583D"/>
    <w:rsid w:val="00CC7DE9"/>
    <w:rsid w:val="00CD15F6"/>
    <w:rsid w:val="00CD5789"/>
    <w:rsid w:val="00CE7CC9"/>
    <w:rsid w:val="00CF6945"/>
    <w:rsid w:val="00D002AE"/>
    <w:rsid w:val="00D11C20"/>
    <w:rsid w:val="00D11CDF"/>
    <w:rsid w:val="00D31326"/>
    <w:rsid w:val="00D33383"/>
    <w:rsid w:val="00D3728B"/>
    <w:rsid w:val="00D37776"/>
    <w:rsid w:val="00D455B6"/>
    <w:rsid w:val="00D47B04"/>
    <w:rsid w:val="00D60B85"/>
    <w:rsid w:val="00D71B6C"/>
    <w:rsid w:val="00D729E6"/>
    <w:rsid w:val="00D731EF"/>
    <w:rsid w:val="00D74440"/>
    <w:rsid w:val="00D74F7F"/>
    <w:rsid w:val="00D867DE"/>
    <w:rsid w:val="00D91273"/>
    <w:rsid w:val="00D91465"/>
    <w:rsid w:val="00D93837"/>
    <w:rsid w:val="00D93BE4"/>
    <w:rsid w:val="00D95419"/>
    <w:rsid w:val="00DA6282"/>
    <w:rsid w:val="00DA6D5A"/>
    <w:rsid w:val="00DB190F"/>
    <w:rsid w:val="00DC1778"/>
    <w:rsid w:val="00DD1384"/>
    <w:rsid w:val="00DD29D9"/>
    <w:rsid w:val="00DD345D"/>
    <w:rsid w:val="00DD5EBF"/>
    <w:rsid w:val="00DE4EEE"/>
    <w:rsid w:val="00DF076B"/>
    <w:rsid w:val="00DF2862"/>
    <w:rsid w:val="00E016F0"/>
    <w:rsid w:val="00E07C31"/>
    <w:rsid w:val="00E16DBF"/>
    <w:rsid w:val="00E27A2B"/>
    <w:rsid w:val="00E3498A"/>
    <w:rsid w:val="00E36879"/>
    <w:rsid w:val="00E37406"/>
    <w:rsid w:val="00E43632"/>
    <w:rsid w:val="00E43E27"/>
    <w:rsid w:val="00E4538F"/>
    <w:rsid w:val="00E5761D"/>
    <w:rsid w:val="00E63F0F"/>
    <w:rsid w:val="00E8497D"/>
    <w:rsid w:val="00E861F1"/>
    <w:rsid w:val="00E92E3F"/>
    <w:rsid w:val="00EB37A0"/>
    <w:rsid w:val="00EB55AB"/>
    <w:rsid w:val="00EC2FB6"/>
    <w:rsid w:val="00ED0DC3"/>
    <w:rsid w:val="00EE0D25"/>
    <w:rsid w:val="00EE31DB"/>
    <w:rsid w:val="00EE5DA2"/>
    <w:rsid w:val="00EE5FB8"/>
    <w:rsid w:val="00EE7556"/>
    <w:rsid w:val="00EF33D4"/>
    <w:rsid w:val="00F02175"/>
    <w:rsid w:val="00F11DC4"/>
    <w:rsid w:val="00F37EF9"/>
    <w:rsid w:val="00F435CD"/>
    <w:rsid w:val="00F4769C"/>
    <w:rsid w:val="00F66A90"/>
    <w:rsid w:val="00F80EC2"/>
    <w:rsid w:val="00F81F37"/>
    <w:rsid w:val="00F939A9"/>
    <w:rsid w:val="00F93E1C"/>
    <w:rsid w:val="00FA564F"/>
    <w:rsid w:val="00FB0505"/>
    <w:rsid w:val="00FB4725"/>
    <w:rsid w:val="00FC1955"/>
    <w:rsid w:val="00FC6B28"/>
    <w:rsid w:val="00FD0F5F"/>
    <w:rsid w:val="00FD25B4"/>
    <w:rsid w:val="00FE1B39"/>
    <w:rsid w:val="00FF441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60130"/>
  <w15:chartTrackingRefBased/>
  <w15:docId w15:val="{4055734F-D0A2-4F7A-B836-4404037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Courier New" w:hAnsi="Courier New" w:cs="Courier New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Courier New" w:hAnsi="Courier New"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keepNext/>
      <w:jc w:val="both"/>
    </w:pPr>
    <w:rPr>
      <w:rFonts w:ascii="Courier New" w:hAnsi="Courier New" w:cs="Courier New"/>
      <w:sz w:val="24"/>
    </w:rPr>
  </w:style>
  <w:style w:type="paragraph" w:styleId="Rientrocorpodeltesto2">
    <w:name w:val="Body Text Indent 2"/>
    <w:basedOn w:val="Normale"/>
    <w:link w:val="Rientrocorpodeltesto2Carattere"/>
    <w:pPr>
      <w:widowControl w:val="0"/>
      <w:ind w:left="5760"/>
      <w:jc w:val="center"/>
    </w:pPr>
    <w:rPr>
      <w:rFonts w:ascii="Courier New" w:hAnsi="Courier New"/>
      <w:snapToGrid w:val="0"/>
      <w:sz w:val="24"/>
    </w:rPr>
  </w:style>
  <w:style w:type="paragraph" w:styleId="Rientrocorpodeltesto">
    <w:name w:val="Body Text Indent"/>
    <w:basedOn w:val="Normale"/>
    <w:pPr>
      <w:widowControl w:val="0"/>
      <w:ind w:firstLine="720"/>
      <w:jc w:val="both"/>
    </w:pPr>
    <w:rPr>
      <w:rFonts w:ascii="Times New Roman" w:hAnsi="Times New Roman"/>
      <w:snapToGrid w:val="0"/>
      <w:sz w:val="24"/>
    </w:rPr>
  </w:style>
  <w:style w:type="character" w:customStyle="1" w:styleId="Rientrocorpodeltesto2Carattere">
    <w:name w:val="Rientro corpo del testo 2 Carattere"/>
    <w:link w:val="Rientrocorpodeltesto2"/>
    <w:rsid w:val="00795E46"/>
    <w:rPr>
      <w:rFonts w:ascii="Courier New" w:hAnsi="Courier New"/>
      <w:snapToGrid w:val="0"/>
      <w:sz w:val="24"/>
    </w:rPr>
  </w:style>
  <w:style w:type="character" w:styleId="Collegamentoipertestuale">
    <w:name w:val="Hyperlink"/>
    <w:rsid w:val="00795E46"/>
    <w:rPr>
      <w:color w:val="0000FF"/>
      <w:u w:val="single"/>
    </w:rPr>
  </w:style>
  <w:style w:type="character" w:customStyle="1" w:styleId="stile31">
    <w:name w:val="stile31"/>
    <w:rsid w:val="003E355B"/>
    <w:rPr>
      <w:color w:val="005C8A"/>
    </w:rPr>
  </w:style>
  <w:style w:type="character" w:customStyle="1" w:styleId="hps">
    <w:name w:val="hps"/>
    <w:basedOn w:val="Carpredefinitoparagrafo"/>
    <w:rsid w:val="00EB55AB"/>
  </w:style>
  <w:style w:type="character" w:customStyle="1" w:styleId="hpsatn">
    <w:name w:val="hps atn"/>
    <w:basedOn w:val="Carpredefinitoparagrafo"/>
    <w:rsid w:val="00EB55AB"/>
  </w:style>
  <w:style w:type="character" w:customStyle="1" w:styleId="shorttext">
    <w:name w:val="short_text"/>
    <w:rsid w:val="00BA7D4F"/>
  </w:style>
  <w:style w:type="paragraph" w:styleId="Testofumetto">
    <w:name w:val="Balloon Text"/>
    <w:basedOn w:val="Normale"/>
    <w:link w:val="TestofumettoCarattere"/>
    <w:rsid w:val="00C245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24575"/>
    <w:rPr>
      <w:rFonts w:ascii="Segoe UI" w:hAnsi="Segoe UI" w:cs="Segoe UI"/>
      <w:sz w:val="18"/>
      <w:szCs w:val="18"/>
    </w:rPr>
  </w:style>
  <w:style w:type="character" w:customStyle="1" w:styleId="med1">
    <w:name w:val="med1"/>
    <w:rsid w:val="003D5A2A"/>
  </w:style>
  <w:style w:type="paragraph" w:styleId="Testodelblocco">
    <w:name w:val="Block Text"/>
    <w:basedOn w:val="Normale"/>
    <w:rsid w:val="00FF4412"/>
    <w:pPr>
      <w:spacing w:line="360" w:lineRule="auto"/>
      <w:ind w:left="-567" w:right="-738"/>
      <w:jc w:val="both"/>
    </w:pPr>
    <w:rPr>
      <w:rFonts w:ascii="Times New Roman" w:hAnsi="Times New Roman"/>
      <w:sz w:val="22"/>
    </w:rPr>
  </w:style>
  <w:style w:type="paragraph" w:styleId="Titolo">
    <w:name w:val="Title"/>
    <w:basedOn w:val="Normale"/>
    <w:link w:val="TitoloCarattere"/>
    <w:qFormat/>
    <w:rsid w:val="00FF4412"/>
    <w:pPr>
      <w:jc w:val="center"/>
    </w:pPr>
    <w:rPr>
      <w:rFonts w:ascii="Times New Roman" w:hAnsi="Times New Roman"/>
      <w:b/>
      <w:sz w:val="26"/>
    </w:rPr>
  </w:style>
  <w:style w:type="character" w:customStyle="1" w:styleId="TitoloCarattere">
    <w:name w:val="Titolo Carattere"/>
    <w:basedOn w:val="Carpredefinitoparagrafo"/>
    <w:link w:val="Titolo"/>
    <w:rsid w:val="00FF4412"/>
    <w:rPr>
      <w:rFonts w:ascii="Times New Roman" w:hAnsi="Times New Roman"/>
      <w:b/>
      <w:sz w:val="26"/>
    </w:rPr>
  </w:style>
  <w:style w:type="paragraph" w:customStyle="1" w:styleId="Predefinito">
    <w:name w:val="Predefinito"/>
    <w:rsid w:val="00FF4412"/>
    <w:pPr>
      <w:tabs>
        <w:tab w:val="left" w:pos="720"/>
      </w:tabs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s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ollo\Dati%20applicazioni\Microsoft\Modelli\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DECRETO.dot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UFFICIO ECONOMATO -</vt:lpstr>
    </vt:vector>
  </TitlesOfParts>
  <Company>UNIVERSITA' DI BRESCIA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UFFICIO ECONOMATO -</dc:title>
  <dc:subject/>
  <dc:creator>rollo</dc:creator>
  <cp:keywords/>
  <cp:lastModifiedBy>Fabiana Farro</cp:lastModifiedBy>
  <cp:revision>3</cp:revision>
  <cp:lastPrinted>2019-06-27T12:58:00Z</cp:lastPrinted>
  <dcterms:created xsi:type="dcterms:W3CDTF">2021-05-15T21:05:00Z</dcterms:created>
  <dcterms:modified xsi:type="dcterms:W3CDTF">2021-05-15T21:05:00Z</dcterms:modified>
</cp:coreProperties>
</file>