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95AE" w14:textId="77777777" w:rsidR="00AE2B24" w:rsidRPr="00AE2B24" w:rsidRDefault="00AE2B24" w:rsidP="00AE2B24">
      <w:pPr>
        <w:pStyle w:val="Default"/>
        <w:ind w:left="5670"/>
        <w:rPr>
          <w:rFonts w:ascii="Garamond" w:hAnsi="Garamond"/>
        </w:rPr>
      </w:pPr>
      <w:bookmarkStart w:id="0" w:name="_GoBack"/>
      <w:bookmarkEnd w:id="0"/>
    </w:p>
    <w:p w14:paraId="39982235" w14:textId="77777777" w:rsidR="00AE2B24" w:rsidRPr="00AE2B24" w:rsidRDefault="00AE2B24" w:rsidP="00EC20CC">
      <w:pPr>
        <w:pStyle w:val="Default"/>
        <w:spacing w:line="360" w:lineRule="auto"/>
        <w:ind w:left="5670"/>
        <w:rPr>
          <w:rFonts w:ascii="Garamond" w:hAnsi="Garamond"/>
          <w:lang w:val="it-IT"/>
        </w:rPr>
      </w:pPr>
      <w:r w:rsidRPr="00AE2B24">
        <w:rPr>
          <w:rFonts w:ascii="Garamond" w:hAnsi="Garamond"/>
          <w:lang w:val="it-IT"/>
        </w:rPr>
        <w:t xml:space="preserve">Al Presidente Commissione di Laurea </w:t>
      </w:r>
    </w:p>
    <w:p w14:paraId="1C65179C" w14:textId="77777777" w:rsidR="00AE2B24" w:rsidRPr="00AE2B24" w:rsidRDefault="00AE2B24" w:rsidP="00EC20CC">
      <w:pPr>
        <w:pStyle w:val="Default"/>
        <w:spacing w:line="360" w:lineRule="auto"/>
        <w:ind w:left="5670"/>
        <w:rPr>
          <w:rFonts w:ascii="Garamond" w:hAnsi="Garamond"/>
          <w:lang w:val="it-IT"/>
        </w:rPr>
      </w:pPr>
      <w:r w:rsidRPr="00AE2B24">
        <w:rPr>
          <w:rFonts w:ascii="Garamond" w:hAnsi="Garamond"/>
          <w:lang w:val="it-IT"/>
        </w:rPr>
        <w:t xml:space="preserve">Seduta di Laurea del ………………. </w:t>
      </w:r>
    </w:p>
    <w:p w14:paraId="5BD0CB63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</w:p>
    <w:p w14:paraId="741780B5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</w:p>
    <w:p w14:paraId="44B1A799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</w:p>
    <w:p w14:paraId="6D4772AB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  <w:r w:rsidRPr="00AE2B24">
        <w:rPr>
          <w:rFonts w:ascii="Garamond" w:hAnsi="Garamond"/>
          <w:lang w:val="it-IT"/>
        </w:rPr>
        <w:t xml:space="preserve">Brescia, ….../....../…... </w:t>
      </w:r>
    </w:p>
    <w:p w14:paraId="7C2C913C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</w:p>
    <w:p w14:paraId="54CC9E7C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</w:p>
    <w:p w14:paraId="48E8E645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</w:p>
    <w:p w14:paraId="6906F065" w14:textId="1B727311" w:rsidR="00AE2B24" w:rsidRPr="00AE2B24" w:rsidRDefault="00AE2B24" w:rsidP="00AE2B24">
      <w:pPr>
        <w:pStyle w:val="Default"/>
        <w:rPr>
          <w:rFonts w:ascii="Garamond" w:hAnsi="Garamond"/>
          <w:i/>
          <w:iCs/>
          <w:lang w:val="it-IT"/>
        </w:rPr>
      </w:pPr>
      <w:r w:rsidRPr="00AE2B24">
        <w:rPr>
          <w:rFonts w:ascii="Garamond" w:hAnsi="Garamond"/>
          <w:b/>
          <w:bCs/>
          <w:lang w:val="it-IT"/>
        </w:rPr>
        <w:t xml:space="preserve">Oggetto: </w:t>
      </w:r>
      <w:r>
        <w:rPr>
          <w:rFonts w:ascii="Garamond" w:hAnsi="Garamond"/>
          <w:i/>
          <w:iCs/>
          <w:lang w:val="it-IT"/>
        </w:rPr>
        <w:t xml:space="preserve">Richiesta di nomina </w:t>
      </w:r>
      <w:proofErr w:type="spellStart"/>
      <w:r>
        <w:rPr>
          <w:rFonts w:ascii="Garamond" w:hAnsi="Garamond"/>
          <w:i/>
          <w:iCs/>
          <w:lang w:val="it-IT"/>
        </w:rPr>
        <w:t>discussant</w:t>
      </w:r>
      <w:proofErr w:type="spellEnd"/>
      <w:r>
        <w:rPr>
          <w:rFonts w:ascii="Garamond" w:hAnsi="Garamond"/>
          <w:i/>
          <w:iCs/>
          <w:lang w:val="it-IT"/>
        </w:rPr>
        <w:t>.</w:t>
      </w:r>
    </w:p>
    <w:p w14:paraId="29D6BC22" w14:textId="77777777" w:rsidR="00AE2B24" w:rsidRPr="00AE2B24" w:rsidRDefault="00AE2B24" w:rsidP="00AE2B24">
      <w:pPr>
        <w:pStyle w:val="Default"/>
        <w:rPr>
          <w:rFonts w:ascii="Garamond" w:hAnsi="Garamond"/>
          <w:i/>
          <w:iCs/>
          <w:lang w:val="it-IT"/>
        </w:rPr>
      </w:pPr>
    </w:p>
    <w:p w14:paraId="2DFC40BD" w14:textId="77777777" w:rsidR="00AE2B24" w:rsidRPr="00AE2B24" w:rsidRDefault="00AE2B24" w:rsidP="00AE2B24">
      <w:pPr>
        <w:pStyle w:val="Default"/>
        <w:rPr>
          <w:rFonts w:ascii="Garamond" w:hAnsi="Garamond"/>
          <w:i/>
          <w:iCs/>
          <w:lang w:val="it-IT"/>
        </w:rPr>
      </w:pPr>
    </w:p>
    <w:p w14:paraId="414C6B13" w14:textId="77777777" w:rsidR="00AE2B24" w:rsidRPr="00AE2B24" w:rsidRDefault="00AE2B24" w:rsidP="00AE2B24">
      <w:pPr>
        <w:pStyle w:val="Default"/>
        <w:rPr>
          <w:rFonts w:ascii="Garamond" w:hAnsi="Garamond"/>
          <w:i/>
          <w:iCs/>
          <w:lang w:val="it-IT"/>
        </w:rPr>
      </w:pPr>
    </w:p>
    <w:p w14:paraId="2BB49EA1" w14:textId="77777777" w:rsidR="00AE2B24" w:rsidRPr="00AE2B24" w:rsidRDefault="00AE2B24" w:rsidP="00AE2B24">
      <w:pPr>
        <w:pStyle w:val="Default"/>
        <w:rPr>
          <w:rFonts w:ascii="Garamond" w:hAnsi="Garamond"/>
          <w:lang w:val="it-IT"/>
        </w:rPr>
      </w:pPr>
    </w:p>
    <w:p w14:paraId="4A4150A5" w14:textId="10B517E3" w:rsidR="00AE2B24" w:rsidRPr="00AE2B24" w:rsidRDefault="00AE2B24" w:rsidP="00AE2B24">
      <w:pPr>
        <w:pStyle w:val="Default"/>
        <w:spacing w:line="360" w:lineRule="auto"/>
        <w:rPr>
          <w:rFonts w:ascii="Garamond" w:hAnsi="Garamond"/>
          <w:lang w:val="it-IT"/>
        </w:rPr>
      </w:pPr>
      <w:r w:rsidRPr="00AE2B24">
        <w:rPr>
          <w:rFonts w:ascii="Garamond" w:hAnsi="Garamond"/>
          <w:lang w:val="it-IT"/>
        </w:rPr>
        <w:t>Con la presente il sottoscritto ………………………………………………. (</w:t>
      </w:r>
      <w:proofErr w:type="spellStart"/>
      <w:proofErr w:type="gramStart"/>
      <w:r w:rsidRPr="00AE2B24">
        <w:rPr>
          <w:rFonts w:ascii="Garamond" w:hAnsi="Garamond"/>
          <w:lang w:val="it-IT"/>
        </w:rPr>
        <w:t>matr</w:t>
      </w:r>
      <w:proofErr w:type="spellEnd"/>
      <w:proofErr w:type="gramEnd"/>
      <w:r w:rsidRPr="00AE2B24">
        <w:rPr>
          <w:rFonts w:ascii="Garamond" w:hAnsi="Garamond"/>
          <w:lang w:val="it-IT"/>
        </w:rPr>
        <w:t xml:space="preserve">. ……….…) </w:t>
      </w:r>
      <w:proofErr w:type="gramStart"/>
      <w:r w:rsidRPr="00AE2B24">
        <w:rPr>
          <w:rFonts w:ascii="Garamond" w:hAnsi="Garamond"/>
          <w:lang w:val="it-IT"/>
        </w:rPr>
        <w:t>iscritto</w:t>
      </w:r>
      <w:proofErr w:type="gramEnd"/>
      <w:r w:rsidRPr="00AE2B24">
        <w:rPr>
          <w:rFonts w:ascii="Garamond" w:hAnsi="Garamond"/>
          <w:lang w:val="it-IT"/>
        </w:rPr>
        <w:t xml:space="preserve"> alla Laurea </w:t>
      </w:r>
      <w:r w:rsidRPr="00AE2B24">
        <w:rPr>
          <w:rFonts w:ascii="Garamond" w:hAnsi="Garamond"/>
          <w:lang w:val="it-IT"/>
        </w:rPr>
        <w:t xml:space="preserve">………………………… </w:t>
      </w:r>
      <w:r w:rsidRPr="00AE2B24">
        <w:rPr>
          <w:rFonts w:ascii="Garamond" w:hAnsi="Garamond"/>
          <w:lang w:val="it-IT"/>
        </w:rPr>
        <w:t xml:space="preserve">in ………………………………………………………….…. </w:t>
      </w:r>
    </w:p>
    <w:p w14:paraId="46BFB0BE" w14:textId="0E622899" w:rsidR="00AE2B24" w:rsidRPr="00AE2B24" w:rsidRDefault="00AE2B24" w:rsidP="00AE2B24">
      <w:pPr>
        <w:pStyle w:val="Default"/>
        <w:spacing w:line="360" w:lineRule="auto"/>
        <w:jc w:val="center"/>
        <w:rPr>
          <w:rFonts w:ascii="Garamond" w:hAnsi="Garamond"/>
          <w:lang w:val="it-IT"/>
        </w:rPr>
      </w:pPr>
      <w:r w:rsidRPr="00AE2B24">
        <w:rPr>
          <w:rFonts w:ascii="Garamond" w:hAnsi="Garamond"/>
          <w:lang w:val="it-IT"/>
        </w:rPr>
        <w:t>CHIEDE</w:t>
      </w:r>
    </w:p>
    <w:p w14:paraId="42EC4AF4" w14:textId="77777777" w:rsidR="00AE2B24" w:rsidRPr="00AE2B24" w:rsidRDefault="00AE2B24" w:rsidP="00AE2B24">
      <w:pPr>
        <w:pStyle w:val="Default"/>
        <w:spacing w:line="360" w:lineRule="auto"/>
        <w:rPr>
          <w:rFonts w:ascii="Garamond" w:hAnsi="Garamond"/>
          <w:lang w:val="it-IT"/>
        </w:rPr>
      </w:pPr>
      <w:proofErr w:type="gramStart"/>
      <w:r w:rsidRPr="00AE2B24">
        <w:rPr>
          <w:rFonts w:ascii="Garamond" w:hAnsi="Garamond"/>
          <w:lang w:val="it-IT"/>
        </w:rPr>
        <w:t>che</w:t>
      </w:r>
      <w:proofErr w:type="gramEnd"/>
      <w:r w:rsidRPr="00AE2B24">
        <w:rPr>
          <w:rFonts w:ascii="Garamond" w:hAnsi="Garamond"/>
          <w:lang w:val="it-IT"/>
        </w:rPr>
        <w:t xml:space="preserve"> venga nominato un </w:t>
      </w:r>
      <w:proofErr w:type="spellStart"/>
      <w:r w:rsidRPr="00AE2B24">
        <w:rPr>
          <w:rFonts w:ascii="Garamond" w:hAnsi="Garamond"/>
          <w:lang w:val="it-IT"/>
        </w:rPr>
        <w:t>discussant</w:t>
      </w:r>
      <w:proofErr w:type="spellEnd"/>
      <w:r w:rsidRPr="00AE2B24">
        <w:rPr>
          <w:rFonts w:ascii="Garamond" w:hAnsi="Garamond"/>
          <w:lang w:val="it-IT"/>
        </w:rPr>
        <w:t xml:space="preserve"> per la discussione della tesi dal titolo “………………………………………………………………………………………………... </w:t>
      </w:r>
    </w:p>
    <w:p w14:paraId="7E045BFD" w14:textId="77777777" w:rsidR="00AE2B24" w:rsidRPr="00AE2B24" w:rsidRDefault="00AE2B24" w:rsidP="00AE2B24">
      <w:pPr>
        <w:pStyle w:val="Default"/>
        <w:spacing w:line="360" w:lineRule="auto"/>
        <w:rPr>
          <w:rFonts w:ascii="Garamond" w:hAnsi="Garamond"/>
          <w:lang w:val="it-IT"/>
        </w:rPr>
      </w:pPr>
      <w:r w:rsidRPr="00AE2B24">
        <w:rPr>
          <w:rFonts w:ascii="Garamond" w:hAnsi="Garamond"/>
          <w:lang w:val="it-IT"/>
        </w:rPr>
        <w:t xml:space="preserve">………………………………………………………………………………………………….” Relatore Prof. …………………………… </w:t>
      </w:r>
    </w:p>
    <w:p w14:paraId="0849E197" w14:textId="77777777" w:rsidR="00AE2B24" w:rsidRPr="00AE2B24" w:rsidRDefault="00AE2B24" w:rsidP="00AE2B24">
      <w:pPr>
        <w:pStyle w:val="Default"/>
        <w:spacing w:line="360" w:lineRule="auto"/>
        <w:rPr>
          <w:rFonts w:ascii="Garamond" w:hAnsi="Garamond"/>
          <w:lang w:val="it-IT"/>
        </w:rPr>
      </w:pPr>
      <w:r w:rsidRPr="00AE2B24">
        <w:rPr>
          <w:rFonts w:ascii="Garamond" w:hAnsi="Garamond"/>
          <w:lang w:val="it-IT"/>
        </w:rPr>
        <w:t xml:space="preserve">In fede. </w:t>
      </w:r>
    </w:p>
    <w:p w14:paraId="5DEB43BD" w14:textId="77777777" w:rsidR="00AE2B24" w:rsidRDefault="00AE2B24" w:rsidP="00AE2B24">
      <w:pPr>
        <w:pStyle w:val="Default"/>
        <w:tabs>
          <w:tab w:val="center" w:pos="7655"/>
        </w:tabs>
        <w:ind w:left="5812"/>
        <w:rPr>
          <w:rFonts w:ascii="Garamond" w:hAnsi="Garamond"/>
          <w:lang w:val="it-IT"/>
        </w:rPr>
      </w:pPr>
    </w:p>
    <w:p w14:paraId="259293E7" w14:textId="77777777" w:rsidR="00AE2B24" w:rsidRDefault="00AE2B24" w:rsidP="00AE2B24">
      <w:pPr>
        <w:pStyle w:val="Default"/>
        <w:tabs>
          <w:tab w:val="center" w:pos="7655"/>
        </w:tabs>
        <w:ind w:left="5812"/>
        <w:rPr>
          <w:rFonts w:ascii="Garamond" w:hAnsi="Garamond"/>
          <w:lang w:val="it-IT"/>
        </w:rPr>
      </w:pPr>
    </w:p>
    <w:p w14:paraId="156007E5" w14:textId="07DDAABA" w:rsidR="00AE2B24" w:rsidRPr="00AE2B24" w:rsidRDefault="00AE2B24" w:rsidP="00AE2B24">
      <w:pPr>
        <w:pStyle w:val="Default"/>
        <w:tabs>
          <w:tab w:val="center" w:pos="7655"/>
        </w:tabs>
        <w:ind w:left="5812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ab/>
      </w:r>
      <w:r w:rsidRPr="00AE2B24">
        <w:rPr>
          <w:rFonts w:ascii="Garamond" w:hAnsi="Garamond"/>
          <w:lang w:val="it-IT"/>
        </w:rPr>
        <w:t xml:space="preserve">FIRMA </w:t>
      </w:r>
    </w:p>
    <w:p w14:paraId="201B8BD9" w14:textId="02D03068" w:rsidR="00AE2B24" w:rsidRPr="00AE2B24" w:rsidRDefault="00AE2B24" w:rsidP="00AE2B24">
      <w:pPr>
        <w:ind w:left="5812"/>
      </w:pPr>
      <w:r w:rsidRPr="00AE2B24">
        <w:t>………………………………………</w:t>
      </w:r>
    </w:p>
    <w:p w14:paraId="0947738E" w14:textId="237576A4" w:rsidR="00BC2A6A" w:rsidRPr="00AE2B24" w:rsidRDefault="00BC2A6A" w:rsidP="00AE2B24"/>
    <w:sectPr w:rsidR="00BC2A6A" w:rsidRPr="00AE2B24" w:rsidSect="006D20BC">
      <w:headerReference w:type="default" r:id="rId8"/>
      <w:headerReference w:type="first" r:id="rId9"/>
      <w:footerReference w:type="first" r:id="rId10"/>
      <w:pgSz w:w="11900" w:h="16840"/>
      <w:pgMar w:top="2835" w:right="1134" w:bottom="2835" w:left="1134" w:header="2274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5624" w14:textId="77777777" w:rsidR="00681A7F" w:rsidRDefault="00681A7F" w:rsidP="006D20BC">
      <w:r>
        <w:separator/>
      </w:r>
    </w:p>
  </w:endnote>
  <w:endnote w:type="continuationSeparator" w:id="0">
    <w:p w14:paraId="279DD1DF" w14:textId="77777777" w:rsidR="00681A7F" w:rsidRDefault="00681A7F" w:rsidP="006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420F" w14:textId="77777777" w:rsidR="006D20BC" w:rsidRDefault="0068182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E732FF6" wp14:editId="1403C38A">
          <wp:simplePos x="0" y="0"/>
          <wp:positionH relativeFrom="column">
            <wp:posOffset>-721360</wp:posOffset>
          </wp:positionH>
          <wp:positionV relativeFrom="paragraph">
            <wp:posOffset>194945</wp:posOffset>
          </wp:positionV>
          <wp:extent cx="7560000" cy="1417157"/>
          <wp:effectExtent l="0" t="0" r="9525" b="5715"/>
          <wp:wrapNone/>
          <wp:docPr id="1" name="Immagine 1" descr="pie-DII_logo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-DII_logo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BD45" w14:textId="77777777" w:rsidR="00681A7F" w:rsidRDefault="00681A7F" w:rsidP="006D20BC">
      <w:r>
        <w:separator/>
      </w:r>
    </w:p>
  </w:footnote>
  <w:footnote w:type="continuationSeparator" w:id="0">
    <w:p w14:paraId="12704270" w14:textId="77777777" w:rsidR="00681A7F" w:rsidRDefault="00681A7F" w:rsidP="006D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39784" w14:textId="77777777" w:rsidR="00ED2B41" w:rsidRDefault="00ED2B4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1028F00D" wp14:editId="0D8DD53A">
          <wp:simplePos x="0" y="0"/>
          <wp:positionH relativeFrom="column">
            <wp:posOffset>-721360</wp:posOffset>
          </wp:positionH>
          <wp:positionV relativeFrom="paragraph">
            <wp:posOffset>-1443990</wp:posOffset>
          </wp:positionV>
          <wp:extent cx="7560000" cy="1417157"/>
          <wp:effectExtent l="0" t="0" r="9525" b="5715"/>
          <wp:wrapNone/>
          <wp:docPr id="3" name="Immagine 3" descr="carta-int-DI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-int-DI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CD26" w14:textId="77777777" w:rsidR="006D20BC" w:rsidRDefault="0068182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539D5E2" wp14:editId="66CF0156">
          <wp:simplePos x="0" y="0"/>
          <wp:positionH relativeFrom="column">
            <wp:posOffset>-721360</wp:posOffset>
          </wp:positionH>
          <wp:positionV relativeFrom="paragraph">
            <wp:posOffset>-1443990</wp:posOffset>
          </wp:positionV>
          <wp:extent cx="7560000" cy="1417157"/>
          <wp:effectExtent l="0" t="0" r="9525" b="5715"/>
          <wp:wrapNone/>
          <wp:docPr id="2" name="Immagine 2" descr="int-DII_logo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-DII_logo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91C88A2"/>
    <w:name w:val="WW8Num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2710259"/>
    <w:multiLevelType w:val="hybridMultilevel"/>
    <w:tmpl w:val="BF8C08CC"/>
    <w:lvl w:ilvl="0" w:tplc="D79E7AEA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65912F7B"/>
    <w:multiLevelType w:val="hybridMultilevel"/>
    <w:tmpl w:val="8EF6F222"/>
    <w:lvl w:ilvl="0" w:tplc="31085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3016"/>
    <w:multiLevelType w:val="hybridMultilevel"/>
    <w:tmpl w:val="84C880D2"/>
    <w:lvl w:ilvl="0" w:tplc="EB78207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1C"/>
    <w:rsid w:val="00013614"/>
    <w:rsid w:val="00027752"/>
    <w:rsid w:val="00067785"/>
    <w:rsid w:val="00094825"/>
    <w:rsid w:val="000C7488"/>
    <w:rsid w:val="000F3098"/>
    <w:rsid w:val="001036BC"/>
    <w:rsid w:val="00107744"/>
    <w:rsid w:val="00121373"/>
    <w:rsid w:val="00123368"/>
    <w:rsid w:val="00131276"/>
    <w:rsid w:val="001313E1"/>
    <w:rsid w:val="0013450C"/>
    <w:rsid w:val="0016268D"/>
    <w:rsid w:val="001677FE"/>
    <w:rsid w:val="00183DA5"/>
    <w:rsid w:val="00196207"/>
    <w:rsid w:val="001B6A0C"/>
    <w:rsid w:val="001B6CA9"/>
    <w:rsid w:val="001F0864"/>
    <w:rsid w:val="002045A5"/>
    <w:rsid w:val="00205893"/>
    <w:rsid w:val="002641AD"/>
    <w:rsid w:val="00266796"/>
    <w:rsid w:val="002876F9"/>
    <w:rsid w:val="002915A3"/>
    <w:rsid w:val="002B595C"/>
    <w:rsid w:val="002B6D3F"/>
    <w:rsid w:val="002D74CB"/>
    <w:rsid w:val="002E57C8"/>
    <w:rsid w:val="002F5ABD"/>
    <w:rsid w:val="00311969"/>
    <w:rsid w:val="00312AE6"/>
    <w:rsid w:val="00321164"/>
    <w:rsid w:val="003211F5"/>
    <w:rsid w:val="00331DD1"/>
    <w:rsid w:val="0033318C"/>
    <w:rsid w:val="00333AD4"/>
    <w:rsid w:val="00371C85"/>
    <w:rsid w:val="003B037A"/>
    <w:rsid w:val="003B224B"/>
    <w:rsid w:val="003B2851"/>
    <w:rsid w:val="003C0124"/>
    <w:rsid w:val="003E4D97"/>
    <w:rsid w:val="003F2814"/>
    <w:rsid w:val="00436499"/>
    <w:rsid w:val="00453DB5"/>
    <w:rsid w:val="00474195"/>
    <w:rsid w:val="004856E4"/>
    <w:rsid w:val="004B3F64"/>
    <w:rsid w:val="004C5F27"/>
    <w:rsid w:val="004E531C"/>
    <w:rsid w:val="004E59D0"/>
    <w:rsid w:val="004F17EF"/>
    <w:rsid w:val="00506AF2"/>
    <w:rsid w:val="00506B84"/>
    <w:rsid w:val="005220B8"/>
    <w:rsid w:val="00542342"/>
    <w:rsid w:val="00552E62"/>
    <w:rsid w:val="005644B2"/>
    <w:rsid w:val="00564CC4"/>
    <w:rsid w:val="00564F26"/>
    <w:rsid w:val="00583228"/>
    <w:rsid w:val="005A73D8"/>
    <w:rsid w:val="005C71AD"/>
    <w:rsid w:val="005D2025"/>
    <w:rsid w:val="005F6B05"/>
    <w:rsid w:val="0062527A"/>
    <w:rsid w:val="00636E64"/>
    <w:rsid w:val="006765B4"/>
    <w:rsid w:val="00676CD0"/>
    <w:rsid w:val="00681824"/>
    <w:rsid w:val="00681A7F"/>
    <w:rsid w:val="006A36A4"/>
    <w:rsid w:val="006B6704"/>
    <w:rsid w:val="006D20BC"/>
    <w:rsid w:val="00706007"/>
    <w:rsid w:val="007207F8"/>
    <w:rsid w:val="007331E4"/>
    <w:rsid w:val="00734C90"/>
    <w:rsid w:val="00741CC3"/>
    <w:rsid w:val="007704B3"/>
    <w:rsid w:val="00770E67"/>
    <w:rsid w:val="00784D76"/>
    <w:rsid w:val="007A3E23"/>
    <w:rsid w:val="007B1CD1"/>
    <w:rsid w:val="007B1E11"/>
    <w:rsid w:val="007D6DB6"/>
    <w:rsid w:val="00802A57"/>
    <w:rsid w:val="0081395E"/>
    <w:rsid w:val="00844238"/>
    <w:rsid w:val="00871CA5"/>
    <w:rsid w:val="008A7139"/>
    <w:rsid w:val="008D7586"/>
    <w:rsid w:val="008E4B51"/>
    <w:rsid w:val="0090714B"/>
    <w:rsid w:val="00907206"/>
    <w:rsid w:val="009269D9"/>
    <w:rsid w:val="0093112B"/>
    <w:rsid w:val="00935FBD"/>
    <w:rsid w:val="0098446F"/>
    <w:rsid w:val="009B3D44"/>
    <w:rsid w:val="009C5797"/>
    <w:rsid w:val="00A06CDA"/>
    <w:rsid w:val="00A1260B"/>
    <w:rsid w:val="00A3421B"/>
    <w:rsid w:val="00A43A0E"/>
    <w:rsid w:val="00A8061C"/>
    <w:rsid w:val="00AE2B24"/>
    <w:rsid w:val="00AF22EC"/>
    <w:rsid w:val="00B16283"/>
    <w:rsid w:val="00B21653"/>
    <w:rsid w:val="00B228EA"/>
    <w:rsid w:val="00B43802"/>
    <w:rsid w:val="00B51B63"/>
    <w:rsid w:val="00B7400B"/>
    <w:rsid w:val="00B83621"/>
    <w:rsid w:val="00BB1184"/>
    <w:rsid w:val="00BC2A6A"/>
    <w:rsid w:val="00BD1A78"/>
    <w:rsid w:val="00BE2D82"/>
    <w:rsid w:val="00BE3E49"/>
    <w:rsid w:val="00BF05B9"/>
    <w:rsid w:val="00C43EF6"/>
    <w:rsid w:val="00C479C8"/>
    <w:rsid w:val="00C66136"/>
    <w:rsid w:val="00CA2710"/>
    <w:rsid w:val="00D15829"/>
    <w:rsid w:val="00D30F4F"/>
    <w:rsid w:val="00D80B42"/>
    <w:rsid w:val="00D92BAA"/>
    <w:rsid w:val="00D9700C"/>
    <w:rsid w:val="00DB6623"/>
    <w:rsid w:val="00DE0C5E"/>
    <w:rsid w:val="00DE7796"/>
    <w:rsid w:val="00DE79BE"/>
    <w:rsid w:val="00DF22EF"/>
    <w:rsid w:val="00DF693D"/>
    <w:rsid w:val="00E32C8A"/>
    <w:rsid w:val="00E35E9C"/>
    <w:rsid w:val="00E828CC"/>
    <w:rsid w:val="00E8663E"/>
    <w:rsid w:val="00E96B4A"/>
    <w:rsid w:val="00EA2309"/>
    <w:rsid w:val="00EC20CC"/>
    <w:rsid w:val="00ED2B41"/>
    <w:rsid w:val="00F23559"/>
    <w:rsid w:val="00F243AF"/>
    <w:rsid w:val="00F35468"/>
    <w:rsid w:val="00F62C7D"/>
    <w:rsid w:val="00F7653E"/>
    <w:rsid w:val="00FB1ED7"/>
    <w:rsid w:val="00FB65A3"/>
    <w:rsid w:val="00FD6013"/>
    <w:rsid w:val="00FD7417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927A137"/>
  <w15:docId w15:val="{BFF2FCCD-36FE-4466-8E2E-C1A2D61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50C"/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2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BC"/>
  </w:style>
  <w:style w:type="paragraph" w:styleId="Pidipagina">
    <w:name w:val="footer"/>
    <w:basedOn w:val="Normale"/>
    <w:link w:val="Pidipagina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BC"/>
  </w:style>
  <w:style w:type="character" w:customStyle="1" w:styleId="Titolo1Carattere">
    <w:name w:val="Titolo 1 Carattere"/>
    <w:basedOn w:val="Carpredefinitoparagrafo"/>
    <w:link w:val="Titolo1"/>
    <w:uiPriority w:val="9"/>
    <w:rsid w:val="006D2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6D20BC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4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A3421B"/>
    <w:pPr>
      <w:tabs>
        <w:tab w:val="left" w:pos="1418"/>
      </w:tabs>
    </w:pPr>
    <w:rPr>
      <w:rFonts w:ascii="Tahoma" w:eastAsia="Times New Roman" w:hAnsi="Tahoma" w:cs="Tahoma"/>
      <w:noProof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3421B"/>
    <w:rPr>
      <w:rFonts w:ascii="Tahoma" w:eastAsia="Times New Roman" w:hAnsi="Tahoma" w:cs="Tahoma"/>
      <w:noProof/>
      <w:lang w:val="en-US" w:eastAsia="it-IT"/>
    </w:rPr>
  </w:style>
  <w:style w:type="paragraph" w:customStyle="1" w:styleId="Default">
    <w:name w:val="Default"/>
    <w:rsid w:val="00A3421B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6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61C"/>
    <w:rPr>
      <w:rFonts w:ascii="Segoe UI" w:hAnsi="Segoe UI" w:cs="Segoe UI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832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83228"/>
    <w:rPr>
      <w:rFonts w:ascii="Garamond" w:hAnsi="Garamond"/>
      <w:sz w:val="16"/>
      <w:szCs w:val="16"/>
    </w:rPr>
  </w:style>
  <w:style w:type="paragraph" w:styleId="Paragrafoelenco">
    <w:name w:val="List Paragraph"/>
    <w:basedOn w:val="Normale"/>
    <w:qFormat/>
    <w:rsid w:val="00583228"/>
    <w:pPr>
      <w:spacing w:before="120"/>
      <w:ind w:left="720"/>
      <w:contextualSpacing/>
      <w:jc w:val="both"/>
    </w:pPr>
    <w:rPr>
      <w:rFonts w:ascii="Helvetica" w:eastAsia="Times New Roman" w:hAnsi="Helvetic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Corini\Downloads\carta-intestata-DII_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F88B90-C5B5-43E8-8E87-BC281D10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carta-intestata-DII_logo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Gandini</dc:creator>
  <cp:lastModifiedBy>Milena Gandini</cp:lastModifiedBy>
  <cp:revision>3</cp:revision>
  <cp:lastPrinted>2021-02-01T14:33:00Z</cp:lastPrinted>
  <dcterms:created xsi:type="dcterms:W3CDTF">2021-07-05T11:44:00Z</dcterms:created>
  <dcterms:modified xsi:type="dcterms:W3CDTF">2021-07-05T11:45:00Z</dcterms:modified>
</cp:coreProperties>
</file>