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A0F6" w14:textId="77777777" w:rsidR="00B07063" w:rsidRPr="006545DC" w:rsidRDefault="00B07063" w:rsidP="006545DC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0AC59871" w14:textId="77777777" w:rsidR="00B07063" w:rsidRPr="006545DC" w:rsidRDefault="00B07063" w:rsidP="006545DC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74557871" w14:textId="6F80121A" w:rsidR="006545DC" w:rsidRPr="00FC27E1" w:rsidRDefault="006545DC" w:rsidP="006545DC">
      <w:pPr>
        <w:jc w:val="center"/>
        <w:rPr>
          <w:rFonts w:ascii="Garamond" w:hAnsi="Garamond"/>
          <w:b/>
          <w:smallCaps/>
          <w:sz w:val="28"/>
          <w:szCs w:val="28"/>
          <w:lang w:val="it-IT"/>
        </w:rPr>
      </w:pPr>
      <w:r w:rsidRPr="006545DC">
        <w:rPr>
          <w:rFonts w:ascii="Garamond" w:hAnsi="Garamond"/>
          <w:b/>
          <w:smallCaps/>
          <w:sz w:val="28"/>
          <w:szCs w:val="28"/>
          <w:lang w:val="it-IT"/>
        </w:rPr>
        <w:t xml:space="preserve">richiesta autorizzazione svolgimento </w:t>
      </w:r>
      <w:r w:rsidR="00FC27E1" w:rsidRPr="00FC27E1">
        <w:rPr>
          <w:rFonts w:ascii="Garamond" w:hAnsi="Garamond"/>
          <w:b/>
          <w:smallCaps/>
          <w:sz w:val="28"/>
          <w:szCs w:val="28"/>
          <w:lang w:val="it-IT"/>
        </w:rPr>
        <w:t>attività retribuite</w:t>
      </w:r>
    </w:p>
    <w:p w14:paraId="0DFA7A5E" w14:textId="77777777" w:rsidR="006545DC" w:rsidRPr="006545DC" w:rsidRDefault="006545DC" w:rsidP="006545DC">
      <w:pPr>
        <w:rPr>
          <w:rFonts w:ascii="Garamond" w:hAnsi="Garamond"/>
          <w:b/>
          <w:sz w:val="24"/>
          <w:szCs w:val="24"/>
          <w:lang w:val="it-IT"/>
        </w:rPr>
      </w:pPr>
    </w:p>
    <w:p w14:paraId="79779125" w14:textId="77777777" w:rsidR="006545DC" w:rsidRDefault="006545DC" w:rsidP="006545DC">
      <w:pPr>
        <w:pBdr>
          <w:bottom w:val="single" w:sz="12" w:space="1" w:color="auto"/>
        </w:pBd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>AL COLLEGIO DOCENTI DEL DOTTORATO DI RICERCA IN</w:t>
      </w:r>
      <w:r w:rsidRPr="006545DC">
        <w:rPr>
          <w:rStyle w:val="Rimandonotaapidipagina"/>
          <w:rFonts w:ascii="Garamond" w:hAnsi="Garamond" w:cs="Tahoma"/>
          <w:sz w:val="24"/>
          <w:szCs w:val="24"/>
        </w:rPr>
        <w:footnoteReference w:id="1"/>
      </w:r>
    </w:p>
    <w:p w14:paraId="01BA6E6D" w14:textId="682AEDB0" w:rsidR="006545DC" w:rsidRDefault="006545DC" w:rsidP="006545DC">
      <w:pPr>
        <w:pBdr>
          <w:bottom w:val="single" w:sz="12" w:space="1" w:color="auto"/>
        </w:pBdr>
        <w:ind w:left="3969"/>
        <w:rPr>
          <w:rFonts w:ascii="Garamond" w:hAnsi="Garamond" w:cs="Tahoma"/>
          <w:b/>
          <w:sz w:val="24"/>
          <w:szCs w:val="24"/>
          <w:lang w:val="it-IT"/>
        </w:rPr>
      </w:pPr>
    </w:p>
    <w:p w14:paraId="51ED6B94" w14:textId="77777777" w:rsidR="006545DC" w:rsidRDefault="006545DC" w:rsidP="006545DC">
      <w:pPr>
        <w:pBdr>
          <w:bottom w:val="single" w:sz="12" w:space="1" w:color="auto"/>
        </w:pBdr>
        <w:ind w:left="3969"/>
        <w:rPr>
          <w:rFonts w:ascii="Garamond" w:hAnsi="Garamond" w:cs="Tahoma"/>
          <w:b/>
          <w:sz w:val="24"/>
          <w:szCs w:val="24"/>
          <w:lang w:val="it-IT"/>
        </w:rPr>
      </w:pPr>
    </w:p>
    <w:p w14:paraId="13502EE3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</w:p>
    <w:p w14:paraId="06237E81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>ALL’U.OC. DOTTORATI</w:t>
      </w:r>
    </w:p>
    <w:p w14:paraId="1AB8CBA5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>UNIVERSITA’ DEGLI STUDI DI BRESCIA</w:t>
      </w:r>
    </w:p>
    <w:p w14:paraId="3E6935EF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 xml:space="preserve">VIA S. FAUSTINO 74/B – 25122 Brescia </w:t>
      </w:r>
    </w:p>
    <w:p w14:paraId="6546E61E" w14:textId="77777777" w:rsidR="006545DC" w:rsidRPr="006545DC" w:rsidRDefault="006545DC" w:rsidP="006545DC">
      <w:pPr>
        <w:jc w:val="right"/>
        <w:rPr>
          <w:rFonts w:ascii="Garamond" w:hAnsi="Garamond"/>
          <w:b/>
          <w:sz w:val="24"/>
          <w:szCs w:val="24"/>
          <w:lang w:val="it-IT"/>
        </w:rPr>
      </w:pPr>
    </w:p>
    <w:p w14:paraId="1D3DD83B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A3D998C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BF6F3FF" w14:textId="71CB264F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Il/La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6545DC">
        <w:rPr>
          <w:rFonts w:ascii="Garamond" w:hAnsi="Garamond"/>
          <w:sz w:val="24"/>
          <w:szCs w:val="24"/>
          <w:lang w:val="it-IT"/>
        </w:rPr>
        <w:t>__________________________________________________________</w:t>
      </w:r>
      <w:r>
        <w:rPr>
          <w:rFonts w:ascii="Garamond" w:hAnsi="Garamond"/>
          <w:sz w:val="24"/>
          <w:szCs w:val="24"/>
          <w:lang w:val="it-IT"/>
        </w:rPr>
        <w:t>_________________</w:t>
      </w:r>
    </w:p>
    <w:p w14:paraId="7BFB7B70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9BB76FD" w14:textId="28428CFF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Iscritto/a al </w:t>
      </w: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="00FC27E1">
        <w:rPr>
          <w:rFonts w:ascii="Garamond" w:hAnsi="Garamond"/>
          <w:sz w:val="24"/>
          <w:szCs w:val="24"/>
        </w:rPr>
      </w:r>
      <w:r w:rsidR="00FC27E1">
        <w:rPr>
          <w:rFonts w:ascii="Garamond" w:hAnsi="Garamond"/>
          <w:sz w:val="24"/>
          <w:szCs w:val="24"/>
        </w:rPr>
        <w:fldChar w:fldCharType="separate"/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primo </w:t>
      </w: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="00FC27E1">
        <w:rPr>
          <w:rFonts w:ascii="Garamond" w:hAnsi="Garamond"/>
          <w:sz w:val="24"/>
          <w:szCs w:val="24"/>
        </w:rPr>
      </w:r>
      <w:r w:rsidR="00FC27E1">
        <w:rPr>
          <w:rFonts w:ascii="Garamond" w:hAnsi="Garamond"/>
          <w:sz w:val="24"/>
          <w:szCs w:val="24"/>
        </w:rPr>
        <w:fldChar w:fldCharType="separate"/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secondo </w:t>
      </w: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="00FC27E1">
        <w:rPr>
          <w:rFonts w:ascii="Garamond" w:hAnsi="Garamond"/>
          <w:sz w:val="24"/>
          <w:szCs w:val="24"/>
        </w:rPr>
      </w:r>
      <w:r w:rsidR="00FC27E1">
        <w:rPr>
          <w:rFonts w:ascii="Garamond" w:hAnsi="Garamond"/>
          <w:sz w:val="24"/>
          <w:szCs w:val="24"/>
        </w:rPr>
        <w:fldChar w:fldCharType="separate"/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terzo anno di corso del Dottorato di ricerca in </w:t>
      </w:r>
    </w:p>
    <w:p w14:paraId="1C27E55C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7D0B921" w14:textId="5A812A59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</w:t>
      </w:r>
    </w:p>
    <w:p w14:paraId="0D5AEC27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4223A61" w14:textId="4ACDED1E" w:rsid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6545DC">
        <w:rPr>
          <w:rFonts w:ascii="Garamond" w:hAnsi="Garamond"/>
          <w:b/>
          <w:sz w:val="24"/>
          <w:szCs w:val="24"/>
          <w:lang w:val="it-IT"/>
        </w:rPr>
        <w:t>CHIEDE</w:t>
      </w:r>
    </w:p>
    <w:p w14:paraId="590E6B4B" w14:textId="77777777" w:rsidR="006545DC" w:rsidRP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60268D81" w14:textId="689A6774" w:rsidR="006545DC" w:rsidRDefault="006545DC" w:rsidP="006545DC">
      <w:pPr>
        <w:jc w:val="center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Ai sensi dell’art. 1</w:t>
      </w:r>
      <w:r w:rsidR="00FC27E1">
        <w:rPr>
          <w:rFonts w:ascii="Garamond" w:hAnsi="Garamond"/>
          <w:sz w:val="24"/>
          <w:szCs w:val="24"/>
          <w:lang w:val="it-IT"/>
        </w:rPr>
        <w:t>3 comma 9</w:t>
      </w:r>
      <w:r w:rsidRPr="006545DC">
        <w:rPr>
          <w:rFonts w:ascii="Garamond" w:hAnsi="Garamond"/>
          <w:sz w:val="24"/>
          <w:szCs w:val="24"/>
          <w:lang w:val="it-IT"/>
        </w:rPr>
        <w:t xml:space="preserve"> del </w:t>
      </w:r>
      <w:r>
        <w:rPr>
          <w:rFonts w:ascii="Garamond" w:hAnsi="Garamond"/>
          <w:sz w:val="24"/>
          <w:szCs w:val="24"/>
          <w:lang w:val="it-IT"/>
        </w:rPr>
        <w:t xml:space="preserve">vigente </w:t>
      </w:r>
      <w:r w:rsidRPr="006545DC">
        <w:rPr>
          <w:rFonts w:ascii="Garamond" w:hAnsi="Garamond"/>
          <w:i/>
          <w:sz w:val="24"/>
          <w:szCs w:val="24"/>
          <w:lang w:val="it-IT"/>
        </w:rPr>
        <w:t>Regolamento del Dottorato di Ricerca presso l’Università di Brescia</w:t>
      </w:r>
    </w:p>
    <w:p w14:paraId="4FA7FF0D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20F67DA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="00FC27E1">
        <w:rPr>
          <w:rFonts w:ascii="Garamond" w:hAnsi="Garamond"/>
          <w:sz w:val="24"/>
          <w:szCs w:val="24"/>
        </w:rPr>
      </w:r>
      <w:r w:rsidR="00FC27E1">
        <w:rPr>
          <w:rFonts w:ascii="Garamond" w:hAnsi="Garamond"/>
          <w:sz w:val="24"/>
          <w:szCs w:val="24"/>
        </w:rPr>
        <w:fldChar w:fldCharType="separate"/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l’autorizzazione a svolgere la seguente l’attività lavorativa ____________________________________</w:t>
      </w:r>
    </w:p>
    <w:p w14:paraId="640FF5CD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qualifica ricoperta _______________________________________________________________________</w:t>
      </w:r>
    </w:p>
    <w:p w14:paraId="5355B0FC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tipo di contratto a t. indeterminato/ a t. determinato/ altro_________________________________________</w:t>
      </w:r>
    </w:p>
    <w:p w14:paraId="19738286" w14:textId="72B6CE0B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presso ________________________________________________________________________________</w:t>
      </w:r>
    </w:p>
    <w:p w14:paraId="51E58D86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F631363" w14:textId="6A0B6318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con decorrenza dal _______________________________________________________________________</w:t>
      </w:r>
    </w:p>
    <w:p w14:paraId="529A8CAB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90EB66F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6EBAC76" w14:textId="0E1364CD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e che comporta un impegno lavorativo di _________ ore settimanali. </w:t>
      </w:r>
    </w:p>
    <w:p w14:paraId="6A43E921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A539504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0388A83A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="00FC27E1">
        <w:rPr>
          <w:rFonts w:ascii="Garamond" w:hAnsi="Garamond"/>
          <w:sz w:val="24"/>
          <w:szCs w:val="24"/>
        </w:rPr>
      </w:r>
      <w:r w:rsidR="00FC27E1">
        <w:rPr>
          <w:rFonts w:ascii="Garamond" w:hAnsi="Garamond"/>
          <w:sz w:val="24"/>
          <w:szCs w:val="24"/>
        </w:rPr>
        <w:fldChar w:fldCharType="separate"/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 l’autorizzazione proseguire la seguente l’attività lavorativa ____________________________________</w:t>
      </w:r>
    </w:p>
    <w:p w14:paraId="267E218E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CAA7085" w14:textId="22F1EDD1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qualifica ricoperta __________________________________________________________________</w:t>
      </w:r>
    </w:p>
    <w:p w14:paraId="65535E17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1AB61AE" w14:textId="363D3628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lastRenderedPageBreak/>
        <w:t>tipo di contratto a t. indeterminato/ a t. determinato/ altro__________________________________________</w:t>
      </w:r>
    </w:p>
    <w:p w14:paraId="1D839BE4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6CF0F00" w14:textId="4A4D9616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presso __________________________________________________________________________________</w:t>
      </w:r>
    </w:p>
    <w:p w14:paraId="107F5516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con decorrenza dal ________________________________________________________________________</w:t>
      </w:r>
    </w:p>
    <w:p w14:paraId="6DE797B3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E3E95A1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FEFD78C" w14:textId="68B3A144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e che comporta un impegno lavorativo di _________ ore settimanali. </w:t>
      </w:r>
    </w:p>
    <w:p w14:paraId="2F2D1CA8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0B12A2D" w14:textId="77777777" w:rsidR="006545DC" w:rsidRP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6545DC">
        <w:rPr>
          <w:rFonts w:ascii="Garamond" w:hAnsi="Garamond"/>
          <w:b/>
          <w:sz w:val="24"/>
          <w:szCs w:val="24"/>
          <w:lang w:val="it-IT"/>
        </w:rPr>
        <w:t>DICHIARA</w:t>
      </w:r>
    </w:p>
    <w:p w14:paraId="57ABF5AF" w14:textId="77777777" w:rsidR="006545DC" w:rsidRP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7AFD25CB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che lo svolgimento di tale attività non compromette la partecipazione alle attività complessive del dottorato</w:t>
      </w:r>
    </w:p>
    <w:p w14:paraId="5C9FDA2D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B81CCE1" w14:textId="77777777" w:rsidR="006545DC" w:rsidRPr="00FC27E1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FC27E1">
        <w:rPr>
          <w:rFonts w:ascii="Garamond" w:hAnsi="Garamond"/>
          <w:sz w:val="24"/>
          <w:szCs w:val="24"/>
          <w:lang w:val="it-IT"/>
        </w:rPr>
        <w:t xml:space="preserve">Brescia, </w:t>
      </w:r>
    </w:p>
    <w:p w14:paraId="42695B75" w14:textId="77777777" w:rsidR="006545DC" w:rsidRPr="00FC27E1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D9DE074" w14:textId="702F3100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Il/</w:t>
      </w:r>
      <w:smartTag w:uri="urn:schemas-microsoft-com:office:smarttags" w:element="PersonName">
        <w:smartTagPr>
          <w:attr w:name="ProductID" w:val="La Dottorando"/>
        </w:smartTagPr>
        <w:r w:rsidRPr="006545DC">
          <w:rPr>
            <w:rFonts w:ascii="Garamond" w:hAnsi="Garamond"/>
            <w:sz w:val="24"/>
            <w:szCs w:val="24"/>
            <w:lang w:val="it-IT"/>
          </w:rPr>
          <w:t>La Dottorando</w:t>
        </w:r>
      </w:smartTag>
      <w:r w:rsidRPr="006545DC">
        <w:rPr>
          <w:rFonts w:ascii="Garamond" w:hAnsi="Garamond"/>
          <w:sz w:val="24"/>
          <w:szCs w:val="24"/>
          <w:lang w:val="it-IT"/>
        </w:rPr>
        <w:t>/a (</w:t>
      </w:r>
      <w:r w:rsidRPr="006545DC">
        <w:rPr>
          <w:rFonts w:ascii="Garamond" w:hAnsi="Garamond"/>
          <w:i/>
          <w:iCs/>
          <w:color w:val="0070C0"/>
          <w:sz w:val="24"/>
          <w:szCs w:val="24"/>
          <w:lang w:val="it-IT"/>
        </w:rPr>
        <w:t>firma</w:t>
      </w:r>
      <w:r>
        <w:rPr>
          <w:rFonts w:ascii="Garamond" w:hAnsi="Garamond"/>
          <w:sz w:val="24"/>
          <w:szCs w:val="24"/>
          <w:lang w:val="it-IT"/>
        </w:rPr>
        <w:t>)</w:t>
      </w:r>
    </w:p>
    <w:p w14:paraId="22CB0289" w14:textId="5DA66152" w:rsidR="00581835" w:rsidRPr="006545DC" w:rsidRDefault="00581835" w:rsidP="006545DC">
      <w:pPr>
        <w:jc w:val="center"/>
        <w:rPr>
          <w:rFonts w:ascii="Garamond" w:hAnsi="Garamond"/>
          <w:sz w:val="24"/>
          <w:szCs w:val="24"/>
          <w:lang w:val="it-IT"/>
        </w:rPr>
      </w:pPr>
    </w:p>
    <w:sectPr w:rsidR="00581835" w:rsidRPr="006545DC" w:rsidSect="00654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276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CD3C" w14:textId="77777777" w:rsidR="0042546E" w:rsidRDefault="0042546E">
      <w:r>
        <w:separator/>
      </w:r>
    </w:p>
  </w:endnote>
  <w:endnote w:type="continuationSeparator" w:id="0">
    <w:p w14:paraId="3E772FBC" w14:textId="77777777" w:rsidR="0042546E" w:rsidRDefault="0042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DE0D" w14:textId="77777777" w:rsidR="006545DC" w:rsidRDefault="006545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54EE6452" w14:textId="77777777" w:rsidR="00DB6882" w:rsidRPr="00996255" w:rsidRDefault="00DB6882">
        <w:pPr>
          <w:pStyle w:val="Pidipagina"/>
          <w:jc w:val="right"/>
          <w:rPr>
            <w:lang w:val="it-IT"/>
          </w:rPr>
        </w:pPr>
        <w:r>
          <w:fldChar w:fldCharType="begin"/>
        </w:r>
        <w:r w:rsidRPr="0036056E">
          <w:rPr>
            <w:lang w:val="it-IT"/>
          </w:rPr>
          <w:instrText>PAGE   \* MERGEFORMAT</w:instrText>
        </w:r>
        <w:r>
          <w:fldChar w:fldCharType="separate"/>
        </w:r>
        <w:r w:rsidR="00F54B38" w:rsidRPr="00F54B38">
          <w:rPr>
            <w:noProof/>
            <w:lang w:val="it-IT"/>
          </w:rPr>
          <w:t>2</w:t>
        </w:r>
        <w:r>
          <w:fldChar w:fldCharType="end"/>
        </w:r>
      </w:p>
    </w:sdtContent>
  </w:sdt>
  <w:p w14:paraId="588B7049" w14:textId="415AE156" w:rsidR="00DB6882" w:rsidRPr="006545DC" w:rsidRDefault="00996255">
    <w:pPr>
      <w:pStyle w:val="Pidipagina"/>
      <w:rPr>
        <w:rFonts w:ascii="Garamond" w:hAnsi="Garamond"/>
        <w:lang w:val="it-IT"/>
      </w:rPr>
    </w:pPr>
    <w:r w:rsidRPr="000C4972">
      <w:rPr>
        <w:rFonts w:ascii="Garamond" w:hAnsi="Garamond"/>
        <w:lang w:val="it-IT"/>
      </w:rPr>
      <w:t xml:space="preserve">U.O.C. Dottorati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47790"/>
      <w:docPartObj>
        <w:docPartGallery w:val="Page Numbers (Bottom of Page)"/>
        <w:docPartUnique/>
      </w:docPartObj>
    </w:sdtPr>
    <w:sdtEndPr/>
    <w:sdtContent>
      <w:p w14:paraId="017247E9" w14:textId="08388D74" w:rsidR="00996255" w:rsidRDefault="009962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37689B" w14:textId="77777777" w:rsidR="00695813" w:rsidRPr="000C4972" w:rsidRDefault="00695813" w:rsidP="000C4972">
    <w:pPr>
      <w:pStyle w:val="Pidipagina"/>
      <w:rPr>
        <w:rFonts w:ascii="Garamond" w:hAnsi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9EC7" w14:textId="77777777" w:rsidR="0042546E" w:rsidRDefault="0042546E">
      <w:r>
        <w:separator/>
      </w:r>
    </w:p>
  </w:footnote>
  <w:footnote w:type="continuationSeparator" w:id="0">
    <w:p w14:paraId="392086C3" w14:textId="77777777" w:rsidR="0042546E" w:rsidRDefault="0042546E">
      <w:r>
        <w:continuationSeparator/>
      </w:r>
    </w:p>
  </w:footnote>
  <w:footnote w:id="1">
    <w:p w14:paraId="6CB8A0C6" w14:textId="77777777" w:rsidR="006545DC" w:rsidRPr="00554E9F" w:rsidRDefault="006545DC" w:rsidP="006545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D5C6" w14:textId="77777777" w:rsidR="006545DC" w:rsidRDefault="006545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0AF0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4A0451CC" wp14:editId="22C2D5E1">
          <wp:extent cx="701016" cy="734400"/>
          <wp:effectExtent l="0" t="0" r="4445" b="8890"/>
          <wp:docPr id="11" name="Immagine 11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26C35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E01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2793D941" wp14:editId="6E025526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2" name="Immagine 12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8A5F2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2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4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6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7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8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9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0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1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2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3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5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6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7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8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19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0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2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3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4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5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6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7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8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29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0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1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9"/>
  </w:num>
  <w:num w:numId="5">
    <w:abstractNumId w:val="23"/>
  </w:num>
  <w:num w:numId="6">
    <w:abstractNumId w:val="15"/>
  </w:num>
  <w:num w:numId="7">
    <w:abstractNumId w:val="29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20"/>
  </w:num>
  <w:num w:numId="13">
    <w:abstractNumId w:val="22"/>
  </w:num>
  <w:num w:numId="14">
    <w:abstractNumId w:val="28"/>
  </w:num>
  <w:num w:numId="15">
    <w:abstractNumId w:val="30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12"/>
  </w:num>
  <w:num w:numId="21">
    <w:abstractNumId w:val="11"/>
  </w:num>
  <w:num w:numId="22">
    <w:abstractNumId w:val="27"/>
  </w:num>
  <w:num w:numId="23">
    <w:abstractNumId w:val="24"/>
  </w:num>
  <w:num w:numId="24">
    <w:abstractNumId w:val="6"/>
  </w:num>
  <w:num w:numId="25">
    <w:abstractNumId w:val="5"/>
  </w:num>
  <w:num w:numId="26">
    <w:abstractNumId w:val="26"/>
  </w:num>
  <w:num w:numId="27">
    <w:abstractNumId w:val="2"/>
  </w:num>
  <w:num w:numId="28">
    <w:abstractNumId w:val="13"/>
  </w:num>
  <w:num w:numId="29">
    <w:abstractNumId w:val="4"/>
  </w:num>
  <w:num w:numId="30">
    <w:abstractNumId w:val="25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6"/>
    <w:rsid w:val="00010F46"/>
    <w:rsid w:val="00060F26"/>
    <w:rsid w:val="00061039"/>
    <w:rsid w:val="000C4972"/>
    <w:rsid w:val="000D7B29"/>
    <w:rsid w:val="001D63D3"/>
    <w:rsid w:val="002349B8"/>
    <w:rsid w:val="00252800"/>
    <w:rsid w:val="00266CC7"/>
    <w:rsid w:val="0036056E"/>
    <w:rsid w:val="0037532F"/>
    <w:rsid w:val="0038668C"/>
    <w:rsid w:val="003A4FC2"/>
    <w:rsid w:val="003F205F"/>
    <w:rsid w:val="00405A39"/>
    <w:rsid w:val="0042546E"/>
    <w:rsid w:val="0043153D"/>
    <w:rsid w:val="004815ED"/>
    <w:rsid w:val="004C2368"/>
    <w:rsid w:val="0054084D"/>
    <w:rsid w:val="00540A60"/>
    <w:rsid w:val="005751D9"/>
    <w:rsid w:val="00581835"/>
    <w:rsid w:val="005A2033"/>
    <w:rsid w:val="005C0195"/>
    <w:rsid w:val="005E2744"/>
    <w:rsid w:val="0062513F"/>
    <w:rsid w:val="00651366"/>
    <w:rsid w:val="006545DC"/>
    <w:rsid w:val="0065587C"/>
    <w:rsid w:val="00695813"/>
    <w:rsid w:val="006A2572"/>
    <w:rsid w:val="006C7B1F"/>
    <w:rsid w:val="00727C2A"/>
    <w:rsid w:val="007406C1"/>
    <w:rsid w:val="00761FD6"/>
    <w:rsid w:val="007A5444"/>
    <w:rsid w:val="007C4FF7"/>
    <w:rsid w:val="007E0FC6"/>
    <w:rsid w:val="00801EC0"/>
    <w:rsid w:val="0081008E"/>
    <w:rsid w:val="008406C2"/>
    <w:rsid w:val="00842F4C"/>
    <w:rsid w:val="00845F97"/>
    <w:rsid w:val="0085107F"/>
    <w:rsid w:val="00853956"/>
    <w:rsid w:val="00860BFC"/>
    <w:rsid w:val="008B3EA5"/>
    <w:rsid w:val="008C1EC6"/>
    <w:rsid w:val="008D1B7B"/>
    <w:rsid w:val="008D295E"/>
    <w:rsid w:val="008D34CB"/>
    <w:rsid w:val="00925D6C"/>
    <w:rsid w:val="0094768E"/>
    <w:rsid w:val="009612BB"/>
    <w:rsid w:val="00996255"/>
    <w:rsid w:val="009A2808"/>
    <w:rsid w:val="00A947D6"/>
    <w:rsid w:val="00AD1CFB"/>
    <w:rsid w:val="00AD679F"/>
    <w:rsid w:val="00B07063"/>
    <w:rsid w:val="00B27099"/>
    <w:rsid w:val="00B67BD1"/>
    <w:rsid w:val="00B94BC5"/>
    <w:rsid w:val="00BA65A5"/>
    <w:rsid w:val="00BE499A"/>
    <w:rsid w:val="00C22EE5"/>
    <w:rsid w:val="00C2562E"/>
    <w:rsid w:val="00C66578"/>
    <w:rsid w:val="00CA065D"/>
    <w:rsid w:val="00CD3CC5"/>
    <w:rsid w:val="00CD7A0B"/>
    <w:rsid w:val="00CF0B46"/>
    <w:rsid w:val="00D557A7"/>
    <w:rsid w:val="00DB15C4"/>
    <w:rsid w:val="00DB6882"/>
    <w:rsid w:val="00E96271"/>
    <w:rsid w:val="00EF27CA"/>
    <w:rsid w:val="00F21300"/>
    <w:rsid w:val="00F42395"/>
    <w:rsid w:val="00F54B38"/>
    <w:rsid w:val="00F54C41"/>
    <w:rsid w:val="00FB20DE"/>
    <w:rsid w:val="00FB6A74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6CEB408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63D3"/>
    <w:rPr>
      <w:color w:val="0000FF"/>
      <w:u w:val="single"/>
    </w:rPr>
  </w:style>
  <w:style w:type="paragraph" w:customStyle="1" w:styleId="Standard">
    <w:name w:val="Standard"/>
    <w:rsid w:val="001D63D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WW-Textbody">
    <w:name w:val="WW-Text body"/>
    <w:basedOn w:val="Standard"/>
    <w:rsid w:val="001D63D3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3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6545DC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45D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654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0D331-FBA6-4FB3-BDFA-64EBDF1F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4</cp:revision>
  <cp:lastPrinted>2019-06-11T07:29:00Z</cp:lastPrinted>
  <dcterms:created xsi:type="dcterms:W3CDTF">2021-05-15T22:57:00Z</dcterms:created>
  <dcterms:modified xsi:type="dcterms:W3CDTF">2022-04-07T11:15:00Z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