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F4EE" w14:textId="77777777" w:rsidR="00673DE3" w:rsidRDefault="00673DE3" w:rsidP="00673DE3">
      <w:pPr>
        <w:spacing w:line="100" w:lineRule="atLeast"/>
        <w:jc w:val="center"/>
        <w:rPr>
          <w:rFonts w:ascii="Garamond" w:hAnsi="Garamond" w:cs="Arial"/>
          <w:b/>
          <w:color w:val="FF0000"/>
          <w:sz w:val="24"/>
          <w:szCs w:val="24"/>
          <w:u w:val="single"/>
          <w:lang w:val="it-IT"/>
        </w:rPr>
      </w:pPr>
    </w:p>
    <w:p w14:paraId="6F1C47C4" w14:textId="77777777" w:rsidR="00673DE3" w:rsidRPr="00673DE3" w:rsidRDefault="00673DE3" w:rsidP="00673DE3">
      <w:pPr>
        <w:spacing w:line="100" w:lineRule="atLeast"/>
        <w:jc w:val="center"/>
        <w:rPr>
          <w:rFonts w:ascii="Garamond" w:hAnsi="Garamond"/>
          <w:sz w:val="24"/>
          <w:szCs w:val="24"/>
          <w:lang w:val="it-IT"/>
        </w:rPr>
      </w:pPr>
      <w:r w:rsidRPr="00673DE3">
        <w:rPr>
          <w:rFonts w:ascii="Garamond" w:hAnsi="Garamond" w:cs="Arial"/>
          <w:b/>
          <w:color w:val="FF0000"/>
          <w:sz w:val="24"/>
          <w:szCs w:val="24"/>
          <w:u w:val="single"/>
          <w:lang w:val="it-IT"/>
        </w:rPr>
        <w:t>PER I SOLI CANDIDATI ITALÒFONI</w:t>
      </w:r>
    </w:p>
    <w:p w14:paraId="2AFA2D54" w14:textId="77777777" w:rsidR="00673DE3" w:rsidRPr="00673DE3" w:rsidRDefault="00673DE3" w:rsidP="00673DE3">
      <w:pPr>
        <w:spacing w:line="100" w:lineRule="atLeast"/>
        <w:jc w:val="center"/>
        <w:rPr>
          <w:rFonts w:ascii="Garamond" w:hAnsi="Garamond"/>
          <w:sz w:val="24"/>
          <w:szCs w:val="24"/>
          <w:lang w:val="it-IT"/>
        </w:rPr>
      </w:pPr>
    </w:p>
    <w:p w14:paraId="5AA9C48F" w14:textId="77777777" w:rsidR="00673DE3" w:rsidRPr="00673DE3" w:rsidRDefault="00673DE3" w:rsidP="00673DE3">
      <w:pPr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</w:p>
    <w:p w14:paraId="3DE68202" w14:textId="734EC135" w:rsidR="00673DE3" w:rsidRPr="00673DE3" w:rsidRDefault="00673DE3" w:rsidP="00673DE3">
      <w:pPr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  <w:r w:rsidRPr="00673DE3">
        <w:rPr>
          <w:rFonts w:ascii="Garamond" w:hAnsi="Garamond" w:cs="Arial"/>
          <w:b/>
          <w:sz w:val="24"/>
          <w:szCs w:val="24"/>
          <w:lang w:val="it-IT"/>
        </w:rPr>
        <w:t>IMMATRICOLAZIONE CORSI DI DOTTORATO DI RICERCA XXXV</w:t>
      </w:r>
      <w:r w:rsidR="004866F7">
        <w:rPr>
          <w:rFonts w:ascii="Garamond" w:hAnsi="Garamond" w:cs="Arial"/>
          <w:b/>
          <w:sz w:val="24"/>
          <w:szCs w:val="24"/>
          <w:lang w:val="it-IT"/>
        </w:rPr>
        <w:t>I</w:t>
      </w:r>
      <w:r w:rsidR="00B36941">
        <w:rPr>
          <w:rFonts w:ascii="Garamond" w:hAnsi="Garamond" w:cs="Arial"/>
          <w:b/>
          <w:sz w:val="24"/>
          <w:szCs w:val="24"/>
          <w:lang w:val="it-IT"/>
        </w:rPr>
        <w:t>I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 xml:space="preserve"> CICLO</w:t>
      </w:r>
    </w:p>
    <w:p w14:paraId="4F165B52" w14:textId="1C9DF863" w:rsidR="00673DE3" w:rsidRPr="00673DE3" w:rsidRDefault="00673DE3" w:rsidP="00673DE3">
      <w:pPr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  <w:r w:rsidRPr="00673DE3">
        <w:rPr>
          <w:rFonts w:ascii="Garamond" w:hAnsi="Garamond" w:cs="Arial"/>
          <w:b/>
          <w:sz w:val="24"/>
          <w:szCs w:val="24"/>
          <w:lang w:val="it-IT"/>
        </w:rPr>
        <w:t>A.A. 20</w:t>
      </w:r>
      <w:r w:rsidR="00B36941">
        <w:rPr>
          <w:rFonts w:ascii="Garamond" w:hAnsi="Garamond" w:cs="Arial"/>
          <w:b/>
          <w:sz w:val="24"/>
          <w:szCs w:val="24"/>
          <w:lang w:val="it-IT"/>
        </w:rPr>
        <w:t>2</w:t>
      </w:r>
      <w:r w:rsidR="004866F7">
        <w:rPr>
          <w:rFonts w:ascii="Garamond" w:hAnsi="Garamond" w:cs="Arial"/>
          <w:b/>
          <w:sz w:val="24"/>
          <w:szCs w:val="24"/>
          <w:lang w:val="it-IT"/>
        </w:rPr>
        <w:t>1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/202</w:t>
      </w:r>
      <w:r w:rsidR="004866F7">
        <w:rPr>
          <w:rFonts w:ascii="Garamond" w:hAnsi="Garamond" w:cs="Arial"/>
          <w:b/>
          <w:sz w:val="24"/>
          <w:szCs w:val="24"/>
          <w:lang w:val="it-IT"/>
        </w:rPr>
        <w:t>2</w:t>
      </w:r>
    </w:p>
    <w:p w14:paraId="27BA3567" w14:textId="77777777" w:rsidR="00673DE3" w:rsidRPr="00673DE3" w:rsidRDefault="00673DE3" w:rsidP="00673DE3">
      <w:pPr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</w:p>
    <w:p w14:paraId="2D9F7760" w14:textId="77777777" w:rsidR="00673DE3" w:rsidRPr="00673DE3" w:rsidRDefault="00673DE3" w:rsidP="00673DE3">
      <w:pPr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  <w:r w:rsidRPr="00673DE3">
        <w:rPr>
          <w:rFonts w:ascii="Garamond" w:hAnsi="Garamond" w:cs="Arial"/>
          <w:b/>
          <w:sz w:val="24"/>
          <w:szCs w:val="24"/>
          <w:lang w:val="it-IT"/>
        </w:rPr>
        <w:t xml:space="preserve">DICHIARAZIONE DI </w:t>
      </w:r>
      <w:r w:rsidRPr="00673DE3">
        <w:rPr>
          <w:rFonts w:ascii="Garamond" w:hAnsi="Garamond" w:cs="Arial"/>
          <w:b/>
          <w:caps/>
          <w:sz w:val="24"/>
          <w:szCs w:val="24"/>
          <w:lang w:val="it-IT"/>
        </w:rPr>
        <w:t>compatibilità frequenza dottorato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 xml:space="preserve"> </w:t>
      </w:r>
    </w:p>
    <w:p w14:paraId="59B3783D" w14:textId="77777777" w:rsidR="00673DE3" w:rsidRPr="00673DE3" w:rsidRDefault="00673DE3" w:rsidP="00673DE3">
      <w:pPr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</w:p>
    <w:p w14:paraId="5518983F" w14:textId="77777777" w:rsidR="00673DE3" w:rsidRPr="00673DE3" w:rsidRDefault="00673DE3" w:rsidP="00673DE3">
      <w:pPr>
        <w:spacing w:line="100" w:lineRule="atLeast"/>
        <w:jc w:val="both"/>
        <w:rPr>
          <w:rFonts w:ascii="Garamond" w:hAnsi="Garamond" w:cs="Arial"/>
          <w:b/>
          <w:sz w:val="24"/>
          <w:szCs w:val="24"/>
          <w:lang w:val="it-IT"/>
        </w:rPr>
      </w:pPr>
    </w:p>
    <w:p w14:paraId="2B958BCB" w14:textId="77777777" w:rsidR="00673DE3" w:rsidRPr="00673DE3" w:rsidRDefault="00673DE3" w:rsidP="00673DE3">
      <w:pPr>
        <w:spacing w:line="100" w:lineRule="atLeast"/>
        <w:jc w:val="both"/>
        <w:rPr>
          <w:rFonts w:ascii="Garamond" w:hAnsi="Garamond" w:cs="Arial"/>
          <w:b/>
          <w:sz w:val="24"/>
          <w:szCs w:val="24"/>
          <w:lang w:val="it-IT"/>
        </w:rPr>
      </w:pPr>
      <w:r w:rsidRPr="00673DE3">
        <w:rPr>
          <w:rFonts w:ascii="Garamond" w:hAnsi="Garamond" w:cs="Arial"/>
          <w:b/>
          <w:sz w:val="24"/>
          <w:szCs w:val="24"/>
          <w:lang w:val="it-IT"/>
        </w:rPr>
        <w:t>Io sottoscritto (NOME E COGNOME)……………………….</w:t>
      </w:r>
    </w:p>
    <w:p w14:paraId="2320BB99" w14:textId="77777777" w:rsidR="00673DE3" w:rsidRPr="00673DE3" w:rsidRDefault="00673DE3" w:rsidP="00673DE3">
      <w:pPr>
        <w:spacing w:line="100" w:lineRule="atLeast"/>
        <w:rPr>
          <w:rFonts w:ascii="Garamond" w:hAnsi="Garamond" w:cs="Arial"/>
          <w:b/>
          <w:sz w:val="24"/>
          <w:szCs w:val="24"/>
          <w:lang w:val="it-IT"/>
        </w:rPr>
      </w:pPr>
    </w:p>
    <w:p w14:paraId="39C98FAF" w14:textId="2F5706E4" w:rsidR="00673DE3" w:rsidRPr="00673DE3" w:rsidRDefault="00673DE3" w:rsidP="00673DE3">
      <w:pPr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>□ di aver preso visione di quanto previsto dal bando di concorso;</w:t>
      </w:r>
    </w:p>
    <w:p w14:paraId="049A01C6" w14:textId="77777777" w:rsidR="00673DE3" w:rsidRPr="00673DE3" w:rsidRDefault="00673DE3" w:rsidP="00673DE3">
      <w:pPr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2342AA33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di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avere/non avere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già usufruito in precedenza, anche solo parzialmente, di altra borsa di studio per un corso di dottorato;</w:t>
      </w:r>
    </w:p>
    <w:p w14:paraId="4F8832E1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3714BF1A" w14:textId="38B01D63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di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non essere contemporaneamente iscritto/a e di impegnarsi a non iscriversi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ad altro corso di laurea vecchio ordinamento, di laurea, di laurea specialistica/magistrale, di master universitari o di dottorato, per tutta la durata del corso suindicato;</w:t>
      </w:r>
    </w:p>
    <w:p w14:paraId="31F4085C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79F188EF" w14:textId="57644085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di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non essere contemporaneamente iscritto/a e di impegnarsi a non iscriversi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ad una Scuola di Specializzazione </w:t>
      </w:r>
      <w:r w:rsidRPr="00673DE3">
        <w:rPr>
          <w:rFonts w:ascii="Garamond" w:hAnsi="Garamond" w:cs="Arial"/>
          <w:sz w:val="24"/>
          <w:szCs w:val="24"/>
          <w:u w:val="single"/>
          <w:lang w:val="it-IT"/>
        </w:rPr>
        <w:t>di area non medica</w:t>
      </w:r>
      <w:r w:rsidRPr="00673DE3">
        <w:rPr>
          <w:rFonts w:ascii="Garamond" w:hAnsi="Garamond" w:cs="Arial"/>
          <w:sz w:val="24"/>
          <w:szCs w:val="24"/>
          <w:lang w:val="it-IT"/>
        </w:rPr>
        <w:t>. Se iscritto, dichiara di impegnarsi a sospenderne la frequenza prima dell’inizio del corso, ove sia prevista questa possibilità; se iscritto all’ultimo anno di concludere la formazione specialistica prima della data di inizio dei corsi di Dottorato;</w:t>
      </w:r>
    </w:p>
    <w:p w14:paraId="421F3F05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43C188F2" w14:textId="1905A610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4866F7">
        <w:rPr>
          <w:rFonts w:ascii="Garamond" w:hAnsi="Garamond" w:cs="Arial"/>
          <w:sz w:val="24"/>
          <w:szCs w:val="24"/>
          <w:lang w:val="it-IT"/>
        </w:rPr>
        <w:t xml:space="preserve">□ se iscritto all’ultimo anno di una Scuola di Specializzazione di area </w:t>
      </w:r>
      <w:r w:rsidR="004866F7">
        <w:rPr>
          <w:rFonts w:ascii="Garamond" w:hAnsi="Garamond" w:cs="Arial"/>
          <w:sz w:val="24"/>
          <w:szCs w:val="24"/>
          <w:lang w:val="it-IT"/>
        </w:rPr>
        <w:t>sanitaria (medici specializzandi)</w:t>
      </w:r>
      <w:r w:rsidRPr="004866F7">
        <w:rPr>
          <w:rFonts w:ascii="Garamond" w:hAnsi="Garamond" w:cs="Arial"/>
          <w:sz w:val="24"/>
          <w:szCs w:val="24"/>
          <w:lang w:val="it-IT"/>
        </w:rPr>
        <w:t xml:space="preserve"> dello stesso Ateneo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– o di altro Ateneo partner aggregato di una Scuola istituita presso l’Università degli Studi di Brescia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 xml:space="preserve">di impegnarsi a richiedere il nulla osta alla frequenza del corso di Dottorato di Ricerca al proprio Consiglio della Scuola o al Comitato Ordinatore, entro la data di inizio delle attività e informare tempestivamente 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l’Ufficio Dottorati; </w:t>
      </w:r>
    </w:p>
    <w:p w14:paraId="72AF757E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503B4AD9" w14:textId="015353C2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di impegnarsi a richiedere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al Collegio Docenti del proprio corso di Dottorato l’autorizzazione per lo svolgimento di attività lavorative</w:t>
      </w:r>
      <w:r w:rsidR="00E749C9">
        <w:rPr>
          <w:rFonts w:ascii="Garamond" w:hAnsi="Garamond" w:cs="Arial"/>
          <w:sz w:val="24"/>
          <w:szCs w:val="24"/>
          <w:lang w:val="it-IT"/>
        </w:rPr>
        <w:t>, ai sensi dell’art. 11 comma 10 del Regolamento Dottorati di Ricerca di questo Ateneo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; </w:t>
      </w:r>
    </w:p>
    <w:p w14:paraId="0DB34C37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327F843E" w14:textId="77777777" w:rsidR="00673DE3" w:rsidRPr="00673DE3" w:rsidRDefault="00673DE3" w:rsidP="00673DE3">
      <w:pPr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di essere/non essere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titolare di assegno di ricerca (dal _____________________ al _____________________) presso l’Università di………………                   </w:t>
      </w:r>
    </w:p>
    <w:p w14:paraId="61010315" w14:textId="77777777" w:rsidR="00673DE3" w:rsidRPr="00673DE3" w:rsidRDefault="00673DE3" w:rsidP="00673DE3">
      <w:pPr>
        <w:spacing w:line="100" w:lineRule="atLeast"/>
        <w:ind w:hanging="425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7EE01E2F" w14:textId="77777777" w:rsidR="00673DE3" w:rsidRPr="00673DE3" w:rsidRDefault="00673DE3" w:rsidP="00673DE3">
      <w:pPr>
        <w:spacing w:line="100" w:lineRule="atLeast"/>
        <w:jc w:val="both"/>
        <w:rPr>
          <w:rFonts w:ascii="Garamond" w:hAnsi="Garamond" w:cs="Arial"/>
          <w:b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  di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essere/non essere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in servizio presso una Pubblica Amministrazione o altro Ente pubblico: In caso affermativo </w:t>
      </w:r>
      <w:r w:rsidRPr="00673DE3">
        <w:rPr>
          <w:rFonts w:ascii="Garamond" w:hAnsi="Garamond" w:cs="Arial"/>
          <w:i/>
          <w:sz w:val="24"/>
          <w:szCs w:val="24"/>
          <w:lang w:val="it-IT"/>
        </w:rPr>
        <w:t>i</w:t>
      </w:r>
      <w:r w:rsidRPr="00673DE3">
        <w:rPr>
          <w:rFonts w:ascii="Garamond" w:eastAsia="MS Mincho" w:hAnsi="Garamond" w:cs="Arial"/>
          <w:i/>
          <w:iCs/>
          <w:sz w:val="24"/>
          <w:szCs w:val="24"/>
          <w:lang w:val="it-IT"/>
        </w:rPr>
        <w:t>l dipendente pubblico è collocato, a domanda, in congedo straordinario per motivi di studio, compatibilmente con le esigenze dell’amministrazione;</w:t>
      </w:r>
    </w:p>
    <w:p w14:paraId="76F2DDF1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b/>
          <w:sz w:val="24"/>
          <w:szCs w:val="24"/>
          <w:lang w:val="it-IT"/>
        </w:rPr>
      </w:pPr>
    </w:p>
    <w:p w14:paraId="5E3963E8" w14:textId="7821EDE8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b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di essere a conoscenza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che in caso di collocamento in più graduatorie, deve esercitare opzione per un solo </w:t>
      </w:r>
      <w:r w:rsidR="00E749C9">
        <w:rPr>
          <w:rFonts w:ascii="Garamond" w:hAnsi="Garamond" w:cs="Arial"/>
          <w:sz w:val="24"/>
          <w:szCs w:val="24"/>
          <w:lang w:val="it-IT"/>
        </w:rPr>
        <w:t>corso di D</w:t>
      </w:r>
      <w:r w:rsidRPr="00673DE3">
        <w:rPr>
          <w:rFonts w:ascii="Garamond" w:hAnsi="Garamond" w:cs="Arial"/>
          <w:sz w:val="24"/>
          <w:szCs w:val="24"/>
          <w:lang w:val="it-IT"/>
        </w:rPr>
        <w:t>ottorato</w:t>
      </w:r>
      <w:r w:rsidR="00E749C9">
        <w:rPr>
          <w:rFonts w:ascii="Garamond" w:hAnsi="Garamond" w:cs="Arial"/>
          <w:sz w:val="24"/>
          <w:szCs w:val="24"/>
          <w:lang w:val="it-IT"/>
        </w:rPr>
        <w:t xml:space="preserve"> di Ricerca</w:t>
      </w:r>
      <w:r w:rsidRPr="00673DE3">
        <w:rPr>
          <w:rFonts w:ascii="Garamond" w:hAnsi="Garamond" w:cs="Arial"/>
          <w:sz w:val="24"/>
          <w:szCs w:val="24"/>
          <w:lang w:val="it-IT"/>
        </w:rPr>
        <w:t>;</w:t>
      </w:r>
    </w:p>
    <w:p w14:paraId="26BA1505" w14:textId="77777777" w:rsidR="00E749C9" w:rsidRDefault="00E749C9" w:rsidP="00673DE3">
      <w:pPr>
        <w:suppressAutoHyphens/>
        <w:spacing w:line="100" w:lineRule="atLeast"/>
        <w:jc w:val="center"/>
        <w:rPr>
          <w:rFonts w:ascii="Garamond" w:hAnsi="Garamond" w:cs="Arial"/>
          <w:b/>
          <w:sz w:val="24"/>
          <w:szCs w:val="24"/>
          <w:u w:val="single"/>
          <w:lang w:val="it-IT"/>
        </w:rPr>
      </w:pPr>
    </w:p>
    <w:p w14:paraId="66BBC3F8" w14:textId="77777777" w:rsidR="00E749C9" w:rsidRDefault="00E749C9" w:rsidP="00673DE3">
      <w:pPr>
        <w:suppressAutoHyphens/>
        <w:spacing w:line="100" w:lineRule="atLeast"/>
        <w:jc w:val="center"/>
        <w:rPr>
          <w:rFonts w:ascii="Garamond" w:hAnsi="Garamond" w:cs="Arial"/>
          <w:b/>
          <w:sz w:val="24"/>
          <w:szCs w:val="24"/>
          <w:u w:val="single"/>
          <w:lang w:val="it-IT"/>
        </w:rPr>
      </w:pPr>
    </w:p>
    <w:p w14:paraId="33E7F2AC" w14:textId="77777777" w:rsidR="00E749C9" w:rsidRDefault="00E749C9" w:rsidP="00673DE3">
      <w:pPr>
        <w:suppressAutoHyphens/>
        <w:spacing w:line="100" w:lineRule="atLeast"/>
        <w:jc w:val="center"/>
        <w:rPr>
          <w:rFonts w:ascii="Garamond" w:hAnsi="Garamond" w:cs="Arial"/>
          <w:b/>
          <w:sz w:val="24"/>
          <w:szCs w:val="24"/>
          <w:u w:val="single"/>
          <w:lang w:val="it-IT"/>
        </w:rPr>
      </w:pPr>
    </w:p>
    <w:p w14:paraId="4250DF6F" w14:textId="4C5A0112" w:rsidR="00673DE3" w:rsidRPr="00673DE3" w:rsidRDefault="00673DE3" w:rsidP="00673DE3">
      <w:pPr>
        <w:suppressAutoHyphens/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  <w:r w:rsidRPr="00673DE3">
        <w:rPr>
          <w:rFonts w:ascii="Garamond" w:hAnsi="Garamond" w:cs="Arial"/>
          <w:b/>
          <w:sz w:val="24"/>
          <w:szCs w:val="24"/>
          <w:u w:val="single"/>
          <w:lang w:val="it-IT"/>
        </w:rPr>
        <w:lastRenderedPageBreak/>
        <w:t>Se vincitore con borsa di studio, dichiara inoltre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:</w:t>
      </w:r>
    </w:p>
    <w:p w14:paraId="3398878E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b/>
          <w:sz w:val="24"/>
          <w:szCs w:val="24"/>
          <w:lang w:val="it-IT"/>
        </w:rPr>
      </w:pPr>
    </w:p>
    <w:p w14:paraId="7D953171" w14:textId="48B0D65D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</w:t>
      </w:r>
      <w:bookmarkStart w:id="0" w:name="__DdeLink__273_1566625775"/>
      <w:r w:rsidRPr="00673DE3">
        <w:rPr>
          <w:rFonts w:ascii="Garamond" w:hAnsi="Garamond" w:cs="Arial"/>
          <w:b/>
          <w:sz w:val="24"/>
          <w:szCs w:val="24"/>
          <w:lang w:val="it-IT"/>
        </w:rPr>
        <w:t>di impegnarsi</w:t>
      </w:r>
      <w:bookmarkEnd w:id="0"/>
      <w:r w:rsidRPr="00673DE3">
        <w:rPr>
          <w:rFonts w:ascii="Garamond" w:hAnsi="Garamond" w:cs="Arial"/>
          <w:sz w:val="24"/>
          <w:szCs w:val="24"/>
          <w:lang w:val="it-IT"/>
        </w:rPr>
        <w:t xml:space="preserve"> a non cumulare la borsa stessa con altra borsa di studio a qualsiasi titolo conferita tranne che con quelle concesse da istituzioni nazionali o straniere utili ad integrare, con soggiorni all'estero, l’attività di ricerca del dottorando;</w:t>
      </w:r>
    </w:p>
    <w:p w14:paraId="5F96BA9A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34819E35" w14:textId="128CABC3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di impegnarsi</w:t>
      </w:r>
      <w:r w:rsidRPr="00673DE3">
        <w:rPr>
          <w:rFonts w:ascii="Garamond" w:hAnsi="Garamond" w:cs="Arial"/>
          <w:sz w:val="24"/>
          <w:szCs w:val="24"/>
          <w:lang w:val="it-IT"/>
        </w:rPr>
        <w:t>, se titolare di assegno di ricerca e vincitore di borsa di studio di dottorato, di optare per l’uno o l’altra a partire dal 01.11.20</w:t>
      </w:r>
      <w:r w:rsidR="00B36941">
        <w:rPr>
          <w:rFonts w:ascii="Garamond" w:hAnsi="Garamond" w:cs="Arial"/>
          <w:sz w:val="24"/>
          <w:szCs w:val="24"/>
          <w:lang w:val="it-IT"/>
        </w:rPr>
        <w:t>2</w:t>
      </w:r>
      <w:r w:rsidR="00E749C9">
        <w:rPr>
          <w:rFonts w:ascii="Garamond" w:hAnsi="Garamond" w:cs="Arial"/>
          <w:sz w:val="24"/>
          <w:szCs w:val="24"/>
          <w:lang w:val="it-IT"/>
        </w:rPr>
        <w:t>1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(data di inizio dell'anno accademico);</w:t>
      </w:r>
    </w:p>
    <w:p w14:paraId="6B9F1F2F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527C364C" w14:textId="68772F3E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 xml:space="preserve">di provvedere ad iscriversi alla gestione separata INPS </w:t>
      </w:r>
      <w:r w:rsidRPr="00673DE3">
        <w:rPr>
          <w:rFonts w:ascii="Garamond" w:hAnsi="Garamond" w:cs="Arial"/>
          <w:sz w:val="24"/>
          <w:szCs w:val="24"/>
          <w:lang w:val="it-IT"/>
        </w:rPr>
        <w:t>(</w:t>
      </w:r>
      <w:r w:rsidRPr="00E749C9">
        <w:rPr>
          <w:rFonts w:ascii="Garamond" w:hAnsi="Garamond" w:cs="Arial"/>
          <w:b/>
          <w:bCs/>
          <w:sz w:val="24"/>
          <w:szCs w:val="24"/>
          <w:lang w:val="it-IT"/>
        </w:rPr>
        <w:t>se non già iscritto) a partire da 01/11/20</w:t>
      </w:r>
      <w:r w:rsidR="00B36941" w:rsidRPr="00E749C9">
        <w:rPr>
          <w:rFonts w:ascii="Garamond" w:hAnsi="Garamond" w:cs="Arial"/>
          <w:b/>
          <w:bCs/>
          <w:sz w:val="24"/>
          <w:szCs w:val="24"/>
          <w:lang w:val="it-IT"/>
        </w:rPr>
        <w:t>2</w:t>
      </w:r>
      <w:r w:rsidR="00E749C9" w:rsidRPr="00E749C9">
        <w:rPr>
          <w:rFonts w:ascii="Garamond" w:hAnsi="Garamond" w:cs="Arial"/>
          <w:b/>
          <w:bCs/>
          <w:sz w:val="24"/>
          <w:szCs w:val="24"/>
          <w:lang w:val="it-IT"/>
        </w:rPr>
        <w:t>1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, trasmettendone copia della </w:t>
      </w:r>
      <w:r w:rsidR="00E749C9">
        <w:rPr>
          <w:rFonts w:ascii="Garamond" w:hAnsi="Garamond" w:cs="Arial"/>
          <w:sz w:val="24"/>
          <w:szCs w:val="24"/>
          <w:lang w:val="it-IT"/>
        </w:rPr>
        <w:t xml:space="preserve">ricevuta di </w:t>
      </w:r>
      <w:r w:rsidRPr="00673DE3">
        <w:rPr>
          <w:rFonts w:ascii="Garamond" w:hAnsi="Garamond" w:cs="Arial"/>
          <w:sz w:val="24"/>
          <w:szCs w:val="24"/>
          <w:lang w:val="it-IT"/>
        </w:rPr>
        <w:t>registrazione all’U.O.C. Dottorati;</w:t>
      </w:r>
    </w:p>
    <w:p w14:paraId="023BF4EE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512FF07A" w14:textId="2CDEEE63" w:rsidR="00673DE3" w:rsidRPr="00673DE3" w:rsidRDefault="00673DE3" w:rsidP="00673DE3">
      <w:pPr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</w:t>
      </w:r>
      <w:r w:rsidRPr="00673DE3">
        <w:rPr>
          <w:rFonts w:ascii="Garamond" w:hAnsi="Garamond" w:cs="Arial"/>
          <w:b/>
          <w:bCs/>
          <w:sz w:val="24"/>
          <w:szCs w:val="24"/>
          <w:lang w:val="it-IT"/>
        </w:rPr>
        <w:t>di essere a conoscenza</w:t>
      </w:r>
      <w:r w:rsidRPr="00673DE3">
        <w:rPr>
          <w:rFonts w:ascii="Garamond" w:hAnsi="Garamond" w:cs="Arial"/>
          <w:bCs/>
          <w:sz w:val="24"/>
          <w:szCs w:val="24"/>
          <w:lang w:val="it-IT"/>
        </w:rPr>
        <w:t xml:space="preserve"> che, se a </w:t>
      </w:r>
      <w:r w:rsidRPr="00673DE3">
        <w:rPr>
          <w:rFonts w:ascii="Garamond" w:hAnsi="Garamond" w:cs="Arial"/>
          <w:sz w:val="24"/>
          <w:szCs w:val="24"/>
          <w:lang w:val="it-IT"/>
        </w:rPr>
        <w:t>seguito di verifica, risultasse che il titolo</w:t>
      </w:r>
      <w:r w:rsidRPr="00673DE3">
        <w:rPr>
          <w:rFonts w:ascii="Garamond" w:hAnsi="Garamond" w:cs="Arial"/>
          <w:bCs/>
          <w:sz w:val="24"/>
          <w:szCs w:val="24"/>
          <w:lang w:val="it-IT"/>
        </w:rPr>
        <w:t xml:space="preserve"> di studio dichiarato 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non è conforme ai requisiti richiesti dal </w:t>
      </w:r>
      <w:r w:rsidR="00E749C9">
        <w:rPr>
          <w:rFonts w:ascii="Garamond" w:hAnsi="Garamond" w:cs="Arial"/>
          <w:sz w:val="24"/>
          <w:szCs w:val="24"/>
          <w:lang w:val="it-IT"/>
        </w:rPr>
        <w:t>B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ando </w:t>
      </w:r>
      <w:r w:rsidR="00E749C9">
        <w:rPr>
          <w:rFonts w:ascii="Garamond" w:hAnsi="Garamond" w:cs="Arial"/>
          <w:sz w:val="24"/>
          <w:szCs w:val="24"/>
          <w:lang w:val="it-IT"/>
        </w:rPr>
        <w:t xml:space="preserve">di ammissione </w:t>
      </w:r>
      <w:r w:rsidRPr="00673DE3">
        <w:rPr>
          <w:rFonts w:ascii="Garamond" w:hAnsi="Garamond" w:cs="Arial"/>
          <w:sz w:val="24"/>
          <w:szCs w:val="24"/>
          <w:lang w:val="it-IT"/>
        </w:rPr>
        <w:t>e non consenta l’iscrizione al Dottorato, sarà escluso dal corso con perdita dei benefici ottenuti.</w:t>
      </w:r>
    </w:p>
    <w:p w14:paraId="372963FF" w14:textId="77777777" w:rsidR="005C0195" w:rsidRDefault="005C0195" w:rsidP="00673DE3">
      <w:pPr>
        <w:rPr>
          <w:lang w:val="it-IT"/>
        </w:rPr>
      </w:pPr>
    </w:p>
    <w:p w14:paraId="49EDF8CA" w14:textId="77777777" w:rsidR="007A6A7F" w:rsidRDefault="007A6A7F" w:rsidP="00673DE3">
      <w:pPr>
        <w:rPr>
          <w:lang w:val="it-IT"/>
        </w:rPr>
      </w:pPr>
    </w:p>
    <w:p w14:paraId="496E3E57" w14:textId="77777777" w:rsidR="00B42CE5" w:rsidRPr="00501F41" w:rsidRDefault="00B42CE5" w:rsidP="00B42CE5">
      <w:pPr>
        <w:rPr>
          <w:rFonts w:ascii="Garamond" w:hAnsi="Garamond" w:cs="Arial"/>
          <w:b/>
          <w:sz w:val="24"/>
          <w:szCs w:val="24"/>
          <w:lang w:val="it-IT"/>
        </w:rPr>
      </w:pPr>
    </w:p>
    <w:p w14:paraId="255A6B18" w14:textId="77777777" w:rsidR="00B42CE5" w:rsidRPr="00501F41" w:rsidRDefault="00B42CE5" w:rsidP="00B42CE5">
      <w:pPr>
        <w:rPr>
          <w:rFonts w:ascii="Garamond" w:hAnsi="Garamond" w:cs="Arial"/>
          <w:b/>
          <w:sz w:val="24"/>
          <w:szCs w:val="24"/>
          <w:lang w:val="it-IT"/>
        </w:rPr>
      </w:pPr>
    </w:p>
    <w:p w14:paraId="18CB493E" w14:textId="77777777" w:rsidR="00B42CE5" w:rsidRDefault="00B42CE5" w:rsidP="00B42CE5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Luogo, Data ………………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 xml:space="preserve">Firma </w:t>
      </w:r>
    </w:p>
    <w:p w14:paraId="49C59AFA" w14:textId="77777777" w:rsidR="00B42CE5" w:rsidRDefault="00B42CE5" w:rsidP="00B42CE5">
      <w:pPr>
        <w:rPr>
          <w:rFonts w:ascii="Garamond" w:hAnsi="Garamond" w:cs="Arial"/>
          <w:b/>
          <w:sz w:val="24"/>
          <w:szCs w:val="24"/>
        </w:rPr>
      </w:pPr>
    </w:p>
    <w:p w14:paraId="3CD73F4A" w14:textId="77777777" w:rsidR="00B42CE5" w:rsidRDefault="00B42CE5" w:rsidP="00B42CE5">
      <w:pPr>
        <w:rPr>
          <w:rFonts w:ascii="Garamond" w:hAnsi="Garamond" w:cs="Arial"/>
          <w:b/>
          <w:sz w:val="24"/>
          <w:szCs w:val="24"/>
        </w:rPr>
      </w:pPr>
    </w:p>
    <w:p w14:paraId="28A3C4E3" w14:textId="77777777" w:rsidR="007A6A7F" w:rsidRPr="00673DE3" w:rsidRDefault="007A6A7F" w:rsidP="00673DE3">
      <w:pPr>
        <w:rPr>
          <w:lang w:val="it-IT"/>
        </w:rPr>
      </w:pPr>
    </w:p>
    <w:sectPr w:rsidR="007A6A7F" w:rsidRPr="00673DE3" w:rsidSect="00CF0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5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B5D0F" w14:textId="77777777" w:rsidR="007712CB" w:rsidRDefault="007712CB">
      <w:r>
        <w:separator/>
      </w:r>
    </w:p>
  </w:endnote>
  <w:endnote w:type="continuationSeparator" w:id="0">
    <w:p w14:paraId="1DEEA749" w14:textId="77777777" w:rsidR="007712CB" w:rsidRDefault="0077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0CDD" w14:textId="77777777" w:rsidR="00E749C9" w:rsidRDefault="00E74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5A21" w14:textId="3ECDBBBC" w:rsidR="007A6A7F" w:rsidRPr="007A6A7F" w:rsidRDefault="007A6A7F" w:rsidP="00E749C9">
    <w:pPr>
      <w:pStyle w:val="Pidipagina"/>
      <w:jc w:val="center"/>
      <w:rPr>
        <w:rFonts w:ascii="Garamond" w:hAnsi="Garamond"/>
        <w:sz w:val="18"/>
        <w:szCs w:val="18"/>
        <w:lang w:val="it-IT"/>
      </w:rPr>
    </w:pPr>
    <w:r w:rsidRPr="009A7801">
      <w:rPr>
        <w:rFonts w:ascii="Garamond" w:hAnsi="Garamond"/>
        <w:sz w:val="18"/>
        <w:szCs w:val="18"/>
        <w:lang w:val="it-IT"/>
      </w:rPr>
      <w:t>U.O.C. Dottorati</w:t>
    </w:r>
    <w:r w:rsidR="00E749C9">
      <w:rPr>
        <w:rFonts w:ascii="Garamond" w:hAnsi="Garamond"/>
        <w:sz w:val="18"/>
        <w:szCs w:val="18"/>
        <w:lang w:val="it-IT"/>
      </w:rPr>
      <w:t xml:space="preserve"> </w:t>
    </w:r>
    <w:r w:rsidRPr="009A7801">
      <w:rPr>
        <w:rFonts w:ascii="Garamond" w:hAnsi="Garamond"/>
        <w:sz w:val="18"/>
        <w:szCs w:val="18"/>
        <w:lang w:val="it-IT"/>
      </w:rPr>
      <w:t xml:space="preserve">– via San Faustino 74/B – 25123 Brescia; e-mail: </w:t>
    </w:r>
    <w:hyperlink r:id="rId1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dottorati@unibs.it</w:t>
      </w:r>
    </w:hyperlink>
    <w:r w:rsidRPr="009A7801">
      <w:rPr>
        <w:rFonts w:ascii="Garamond" w:hAnsi="Garamond"/>
        <w:sz w:val="18"/>
        <w:szCs w:val="18"/>
        <w:lang w:val="it-IT"/>
      </w:rPr>
      <w:t xml:space="preserve">; PEC: </w:t>
    </w:r>
    <w:hyperlink r:id="rId2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ammcentr@cert.unibs.it</w:t>
      </w:r>
    </w:hyperlink>
  </w:p>
  <w:p w14:paraId="60A78578" w14:textId="77777777" w:rsidR="00DB6882" w:rsidRPr="007A6A7F" w:rsidRDefault="00DB6882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9CABB" w14:textId="46E78C65" w:rsidR="009A7801" w:rsidRPr="009A7801" w:rsidRDefault="009A7801" w:rsidP="00E749C9">
    <w:pPr>
      <w:pStyle w:val="Pidipagina"/>
      <w:jc w:val="center"/>
      <w:rPr>
        <w:rFonts w:ascii="Garamond" w:hAnsi="Garamond"/>
        <w:sz w:val="18"/>
        <w:szCs w:val="18"/>
        <w:lang w:val="it-IT"/>
      </w:rPr>
    </w:pPr>
    <w:r w:rsidRPr="009A7801">
      <w:rPr>
        <w:rFonts w:ascii="Garamond" w:hAnsi="Garamond"/>
        <w:sz w:val="18"/>
        <w:szCs w:val="18"/>
        <w:lang w:val="it-IT"/>
      </w:rPr>
      <w:t>U.O.C. Dottorati</w:t>
    </w:r>
    <w:r w:rsidR="00E749C9">
      <w:rPr>
        <w:rFonts w:ascii="Garamond" w:hAnsi="Garamond"/>
        <w:sz w:val="18"/>
        <w:szCs w:val="18"/>
        <w:lang w:val="it-IT"/>
      </w:rPr>
      <w:t xml:space="preserve"> </w:t>
    </w:r>
    <w:r w:rsidRPr="009A7801">
      <w:rPr>
        <w:rFonts w:ascii="Garamond" w:hAnsi="Garamond"/>
        <w:sz w:val="18"/>
        <w:szCs w:val="18"/>
        <w:lang w:val="it-IT"/>
      </w:rPr>
      <w:t xml:space="preserve">– via San Faustino 74/B – 25123 Brescia; e-mail: </w:t>
    </w:r>
    <w:hyperlink r:id="rId1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dottorati@unibs.it</w:t>
      </w:r>
    </w:hyperlink>
    <w:r w:rsidRPr="009A7801">
      <w:rPr>
        <w:rFonts w:ascii="Garamond" w:hAnsi="Garamond"/>
        <w:sz w:val="18"/>
        <w:szCs w:val="18"/>
        <w:lang w:val="it-IT"/>
      </w:rPr>
      <w:t xml:space="preserve">; PEC: </w:t>
    </w:r>
    <w:hyperlink r:id="rId2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ammcentr@cert.unibs.it</w:t>
      </w:r>
    </w:hyperlink>
  </w:p>
  <w:p w14:paraId="0BD321B5" w14:textId="77777777" w:rsidR="009A7801" w:rsidRPr="009A7801" w:rsidRDefault="009A7801" w:rsidP="009A7801">
    <w:pPr>
      <w:pStyle w:val="Pidipagina"/>
      <w:jc w:val="both"/>
      <w:rPr>
        <w:rFonts w:ascii="Garamond" w:hAnsi="Garamond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6B769" w14:textId="77777777" w:rsidR="007712CB" w:rsidRDefault="007712CB">
      <w:r>
        <w:separator/>
      </w:r>
    </w:p>
  </w:footnote>
  <w:footnote w:type="continuationSeparator" w:id="0">
    <w:p w14:paraId="0FAF71A3" w14:textId="77777777" w:rsidR="007712CB" w:rsidRDefault="0077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3318" w14:textId="77777777" w:rsidR="00E749C9" w:rsidRDefault="00E74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EDB1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174C1DB0" wp14:editId="5E1B996A">
          <wp:extent cx="701016" cy="734400"/>
          <wp:effectExtent l="0" t="0" r="4445" b="8890"/>
          <wp:docPr id="2" name="Immagine 2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865F6" w14:textId="77777777" w:rsidR="00651366" w:rsidRDefault="00651366" w:rsidP="00010F4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60D2C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63D9655A" wp14:editId="2612127A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" name="Immagine 1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4456D" w14:textId="77777777" w:rsidR="00651366" w:rsidRDefault="0065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040" w:firstLine="72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4320" w:firstLine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57D66"/>
    <w:multiLevelType w:val="hybridMultilevel"/>
    <w:tmpl w:val="0758313C"/>
    <w:lvl w:ilvl="0" w:tplc="8708E5EC">
      <w:start w:val="1"/>
      <w:numFmt w:val="lowerLetter"/>
      <w:lvlText w:val="%1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C713E"/>
    <w:multiLevelType w:val="hybridMultilevel"/>
    <w:tmpl w:val="5652F30A"/>
    <w:lvl w:ilvl="0" w:tplc="4EC0A410">
      <w:start w:val="1"/>
      <w:numFmt w:val="decimal"/>
      <w:lvlText w:val="%1."/>
      <w:lvlJc w:val="left"/>
      <w:pPr>
        <w:ind w:left="11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75670DE">
      <w:start w:val="1"/>
      <w:numFmt w:val="lowerLetter"/>
      <w:lvlText w:val="%2)"/>
      <w:lvlJc w:val="left"/>
      <w:pPr>
        <w:ind w:left="228" w:hanging="437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5AFC0426">
      <w:start w:val="1"/>
      <w:numFmt w:val="bullet"/>
      <w:lvlText w:val="•"/>
      <w:lvlJc w:val="left"/>
      <w:pPr>
        <w:ind w:left="1307" w:hanging="437"/>
      </w:pPr>
      <w:rPr>
        <w:rFonts w:hint="default"/>
      </w:rPr>
    </w:lvl>
    <w:lvl w:ilvl="3" w:tplc="91C0E842">
      <w:start w:val="1"/>
      <w:numFmt w:val="bullet"/>
      <w:lvlText w:val="•"/>
      <w:lvlJc w:val="left"/>
      <w:pPr>
        <w:ind w:left="2386" w:hanging="437"/>
      </w:pPr>
      <w:rPr>
        <w:rFonts w:hint="default"/>
      </w:rPr>
    </w:lvl>
    <w:lvl w:ilvl="4" w:tplc="E87466A2">
      <w:start w:val="1"/>
      <w:numFmt w:val="bullet"/>
      <w:lvlText w:val="•"/>
      <w:lvlJc w:val="left"/>
      <w:pPr>
        <w:ind w:left="3465" w:hanging="437"/>
      </w:pPr>
      <w:rPr>
        <w:rFonts w:hint="default"/>
      </w:rPr>
    </w:lvl>
    <w:lvl w:ilvl="5" w:tplc="D5664906">
      <w:start w:val="1"/>
      <w:numFmt w:val="bullet"/>
      <w:lvlText w:val="•"/>
      <w:lvlJc w:val="left"/>
      <w:pPr>
        <w:ind w:left="4544" w:hanging="437"/>
      </w:pPr>
      <w:rPr>
        <w:rFonts w:hint="default"/>
      </w:rPr>
    </w:lvl>
    <w:lvl w:ilvl="6" w:tplc="DA62847E">
      <w:start w:val="1"/>
      <w:numFmt w:val="bullet"/>
      <w:lvlText w:val="•"/>
      <w:lvlJc w:val="left"/>
      <w:pPr>
        <w:ind w:left="5623" w:hanging="437"/>
      </w:pPr>
      <w:rPr>
        <w:rFonts w:hint="default"/>
      </w:rPr>
    </w:lvl>
    <w:lvl w:ilvl="7" w:tplc="6178C15A">
      <w:start w:val="1"/>
      <w:numFmt w:val="bullet"/>
      <w:lvlText w:val="•"/>
      <w:lvlJc w:val="left"/>
      <w:pPr>
        <w:ind w:left="6702" w:hanging="437"/>
      </w:pPr>
      <w:rPr>
        <w:rFonts w:hint="default"/>
      </w:rPr>
    </w:lvl>
    <w:lvl w:ilvl="8" w:tplc="55F2B646">
      <w:start w:val="1"/>
      <w:numFmt w:val="bullet"/>
      <w:lvlText w:val="•"/>
      <w:lvlJc w:val="left"/>
      <w:pPr>
        <w:ind w:left="7781" w:hanging="437"/>
      </w:pPr>
      <w:rPr>
        <w:rFonts w:hint="default"/>
      </w:rPr>
    </w:lvl>
  </w:abstractNum>
  <w:abstractNum w:abstractNumId="4" w15:restartNumberingAfterBreak="0">
    <w:nsid w:val="03CD739F"/>
    <w:multiLevelType w:val="hybridMultilevel"/>
    <w:tmpl w:val="A24A7594"/>
    <w:lvl w:ilvl="0" w:tplc="1FAEC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8732D"/>
    <w:multiLevelType w:val="hybridMultilevel"/>
    <w:tmpl w:val="B82634EE"/>
    <w:lvl w:ilvl="0" w:tplc="E7181236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2928EE8">
      <w:start w:val="1"/>
      <w:numFmt w:val="lowerLetter"/>
      <w:lvlText w:val="%2)"/>
      <w:lvlJc w:val="left"/>
      <w:pPr>
        <w:ind w:left="228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FDEA857A">
      <w:start w:val="1"/>
      <w:numFmt w:val="bullet"/>
      <w:lvlText w:val="•"/>
      <w:lvlJc w:val="left"/>
      <w:pPr>
        <w:ind w:left="1307" w:hanging="236"/>
      </w:pPr>
      <w:rPr>
        <w:rFonts w:hint="default"/>
      </w:rPr>
    </w:lvl>
    <w:lvl w:ilvl="3" w:tplc="2E668D74">
      <w:start w:val="1"/>
      <w:numFmt w:val="bullet"/>
      <w:lvlText w:val="•"/>
      <w:lvlJc w:val="left"/>
      <w:pPr>
        <w:ind w:left="2386" w:hanging="236"/>
      </w:pPr>
      <w:rPr>
        <w:rFonts w:hint="default"/>
      </w:rPr>
    </w:lvl>
    <w:lvl w:ilvl="4" w:tplc="2D6A954E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5" w:tplc="42484DFE">
      <w:start w:val="1"/>
      <w:numFmt w:val="bullet"/>
      <w:lvlText w:val="•"/>
      <w:lvlJc w:val="left"/>
      <w:pPr>
        <w:ind w:left="4544" w:hanging="236"/>
      </w:pPr>
      <w:rPr>
        <w:rFonts w:hint="default"/>
      </w:rPr>
    </w:lvl>
    <w:lvl w:ilvl="6" w:tplc="6838B6EC">
      <w:start w:val="1"/>
      <w:numFmt w:val="bullet"/>
      <w:lvlText w:val="•"/>
      <w:lvlJc w:val="left"/>
      <w:pPr>
        <w:ind w:left="5623" w:hanging="236"/>
      </w:pPr>
      <w:rPr>
        <w:rFonts w:hint="default"/>
      </w:rPr>
    </w:lvl>
    <w:lvl w:ilvl="7" w:tplc="FB66060C">
      <w:start w:val="1"/>
      <w:numFmt w:val="bullet"/>
      <w:lvlText w:val="•"/>
      <w:lvlJc w:val="left"/>
      <w:pPr>
        <w:ind w:left="6702" w:hanging="236"/>
      </w:pPr>
      <w:rPr>
        <w:rFonts w:hint="default"/>
      </w:rPr>
    </w:lvl>
    <w:lvl w:ilvl="8" w:tplc="3D0692A4">
      <w:start w:val="1"/>
      <w:numFmt w:val="bullet"/>
      <w:lvlText w:val="•"/>
      <w:lvlJc w:val="left"/>
      <w:pPr>
        <w:ind w:left="7781" w:hanging="236"/>
      </w:pPr>
      <w:rPr>
        <w:rFonts w:hint="default"/>
      </w:rPr>
    </w:lvl>
  </w:abstractNum>
  <w:abstractNum w:abstractNumId="6" w15:restartNumberingAfterBreak="0">
    <w:nsid w:val="0FCB07D9"/>
    <w:multiLevelType w:val="hybridMultilevel"/>
    <w:tmpl w:val="8936634C"/>
    <w:lvl w:ilvl="0" w:tplc="1FAECD6E">
      <w:start w:val="1"/>
      <w:numFmt w:val="decimal"/>
      <w:lvlText w:val="%1."/>
      <w:lvlJc w:val="left"/>
      <w:pPr>
        <w:ind w:left="829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12EB6DF5"/>
    <w:multiLevelType w:val="hybridMultilevel"/>
    <w:tmpl w:val="59D49C92"/>
    <w:lvl w:ilvl="0" w:tplc="1878F19A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76832A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7E2BCE0">
      <w:start w:val="1"/>
      <w:numFmt w:val="bullet"/>
      <w:lvlText w:val="•"/>
      <w:lvlJc w:val="left"/>
      <w:pPr>
        <w:ind w:left="2079" w:hanging="264"/>
      </w:pPr>
      <w:rPr>
        <w:rFonts w:hint="default"/>
      </w:rPr>
    </w:lvl>
    <w:lvl w:ilvl="3" w:tplc="8242BCB0">
      <w:start w:val="1"/>
      <w:numFmt w:val="bullet"/>
      <w:lvlText w:val="•"/>
      <w:lvlJc w:val="left"/>
      <w:pPr>
        <w:ind w:left="3064" w:hanging="264"/>
      </w:pPr>
      <w:rPr>
        <w:rFonts w:hint="default"/>
      </w:rPr>
    </w:lvl>
    <w:lvl w:ilvl="4" w:tplc="56B84CD0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5" w:tplc="44B43EAE">
      <w:start w:val="1"/>
      <w:numFmt w:val="bullet"/>
      <w:lvlText w:val="•"/>
      <w:lvlJc w:val="left"/>
      <w:pPr>
        <w:ind w:left="5034" w:hanging="264"/>
      </w:pPr>
      <w:rPr>
        <w:rFonts w:hint="default"/>
      </w:rPr>
    </w:lvl>
    <w:lvl w:ilvl="6" w:tplc="F2AEA65E">
      <w:start w:val="1"/>
      <w:numFmt w:val="bullet"/>
      <w:lvlText w:val="•"/>
      <w:lvlJc w:val="left"/>
      <w:pPr>
        <w:ind w:left="6019" w:hanging="264"/>
      </w:pPr>
      <w:rPr>
        <w:rFonts w:hint="default"/>
      </w:rPr>
    </w:lvl>
    <w:lvl w:ilvl="7" w:tplc="129AF478">
      <w:start w:val="1"/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563CCF28">
      <w:start w:val="1"/>
      <w:numFmt w:val="bullet"/>
      <w:lvlText w:val="•"/>
      <w:lvlJc w:val="left"/>
      <w:pPr>
        <w:ind w:left="7989" w:hanging="264"/>
      </w:pPr>
      <w:rPr>
        <w:rFonts w:hint="default"/>
      </w:rPr>
    </w:lvl>
  </w:abstractNum>
  <w:abstractNum w:abstractNumId="8" w15:restartNumberingAfterBreak="0">
    <w:nsid w:val="13351AE6"/>
    <w:multiLevelType w:val="hybridMultilevel"/>
    <w:tmpl w:val="2EBC6E28"/>
    <w:lvl w:ilvl="0" w:tplc="1FAECD6E">
      <w:start w:val="1"/>
      <w:numFmt w:val="decimal"/>
      <w:lvlText w:val="%1."/>
      <w:lvlJc w:val="left"/>
      <w:pPr>
        <w:ind w:left="133" w:hanging="322"/>
      </w:pPr>
      <w:rPr>
        <w:rFonts w:ascii="Arial" w:hAnsi="Arial" w:hint="default"/>
        <w:spacing w:val="2"/>
        <w:w w:val="102"/>
        <w:sz w:val="20"/>
        <w:szCs w:val="23"/>
      </w:rPr>
    </w:lvl>
    <w:lvl w:ilvl="1" w:tplc="8708E5EC">
      <w:start w:val="1"/>
      <w:numFmt w:val="lowerLetter"/>
      <w:lvlText w:val="%2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2" w:tplc="487E66BC">
      <w:start w:val="1"/>
      <w:numFmt w:val="bullet"/>
      <w:lvlText w:val="•"/>
      <w:lvlJc w:val="left"/>
      <w:pPr>
        <w:ind w:left="1536" w:hanging="236"/>
      </w:pPr>
      <w:rPr>
        <w:rFonts w:hint="default"/>
      </w:rPr>
    </w:lvl>
    <w:lvl w:ilvl="3" w:tplc="A3F0D5A6">
      <w:start w:val="1"/>
      <w:numFmt w:val="bullet"/>
      <w:lvlText w:val="•"/>
      <w:lvlJc w:val="left"/>
      <w:pPr>
        <w:ind w:left="2589" w:hanging="236"/>
      </w:pPr>
      <w:rPr>
        <w:rFonts w:hint="default"/>
      </w:rPr>
    </w:lvl>
    <w:lvl w:ilvl="4" w:tplc="BE1AA460">
      <w:start w:val="1"/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8450578A">
      <w:start w:val="1"/>
      <w:numFmt w:val="bullet"/>
      <w:lvlText w:val="•"/>
      <w:lvlJc w:val="left"/>
      <w:pPr>
        <w:ind w:left="4695" w:hanging="236"/>
      </w:pPr>
      <w:rPr>
        <w:rFonts w:hint="default"/>
      </w:rPr>
    </w:lvl>
    <w:lvl w:ilvl="6" w:tplc="B89CCB86">
      <w:start w:val="1"/>
      <w:numFmt w:val="bullet"/>
      <w:lvlText w:val="•"/>
      <w:lvlJc w:val="left"/>
      <w:pPr>
        <w:ind w:left="5748" w:hanging="236"/>
      </w:pPr>
      <w:rPr>
        <w:rFonts w:hint="default"/>
      </w:rPr>
    </w:lvl>
    <w:lvl w:ilvl="7" w:tplc="8B907D58">
      <w:start w:val="1"/>
      <w:numFmt w:val="bullet"/>
      <w:lvlText w:val="•"/>
      <w:lvlJc w:val="left"/>
      <w:pPr>
        <w:ind w:left="6801" w:hanging="236"/>
      </w:pPr>
      <w:rPr>
        <w:rFonts w:hint="default"/>
      </w:rPr>
    </w:lvl>
    <w:lvl w:ilvl="8" w:tplc="0F2A0604">
      <w:start w:val="1"/>
      <w:numFmt w:val="bullet"/>
      <w:lvlText w:val="•"/>
      <w:lvlJc w:val="left"/>
      <w:pPr>
        <w:ind w:left="7854" w:hanging="236"/>
      </w:pPr>
      <w:rPr>
        <w:rFonts w:hint="default"/>
      </w:rPr>
    </w:lvl>
  </w:abstractNum>
  <w:abstractNum w:abstractNumId="9" w15:restartNumberingAfterBreak="0">
    <w:nsid w:val="15A46A08"/>
    <w:multiLevelType w:val="hybridMultilevel"/>
    <w:tmpl w:val="D4149D68"/>
    <w:lvl w:ilvl="0" w:tplc="1FAECD6E">
      <w:start w:val="1"/>
      <w:numFmt w:val="decimal"/>
      <w:lvlText w:val="%1."/>
      <w:lvlJc w:val="left"/>
      <w:pPr>
        <w:ind w:left="113" w:hanging="308"/>
      </w:pPr>
      <w:rPr>
        <w:rFonts w:ascii="Arial" w:hAnsi="Arial" w:hint="default"/>
        <w:spacing w:val="2"/>
        <w:w w:val="102"/>
        <w:sz w:val="20"/>
        <w:szCs w:val="23"/>
      </w:rPr>
    </w:lvl>
    <w:lvl w:ilvl="1" w:tplc="08587544">
      <w:start w:val="1"/>
      <w:numFmt w:val="lowerRoman"/>
      <w:lvlText w:val="%2)"/>
      <w:lvlJc w:val="left"/>
      <w:pPr>
        <w:ind w:left="363" w:hanging="197"/>
      </w:pPr>
      <w:rPr>
        <w:rFonts w:ascii="Arial" w:hAnsi="Arial" w:hint="default"/>
        <w:spacing w:val="1"/>
        <w:w w:val="102"/>
        <w:sz w:val="21"/>
        <w:szCs w:val="23"/>
      </w:rPr>
    </w:lvl>
    <w:lvl w:ilvl="2" w:tplc="506E0430">
      <w:start w:val="1"/>
      <w:numFmt w:val="bullet"/>
      <w:lvlText w:val="•"/>
      <w:lvlJc w:val="left"/>
      <w:pPr>
        <w:ind w:left="1427" w:hanging="197"/>
      </w:pPr>
      <w:rPr>
        <w:rFonts w:hint="default"/>
      </w:rPr>
    </w:lvl>
    <w:lvl w:ilvl="3" w:tplc="E7A415D2">
      <w:start w:val="1"/>
      <w:numFmt w:val="bullet"/>
      <w:lvlText w:val="•"/>
      <w:lvlJc w:val="left"/>
      <w:pPr>
        <w:ind w:left="2491" w:hanging="197"/>
      </w:pPr>
      <w:rPr>
        <w:rFonts w:hint="default"/>
      </w:rPr>
    </w:lvl>
    <w:lvl w:ilvl="4" w:tplc="617C433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5" w:tplc="D4F8CDE4">
      <w:start w:val="1"/>
      <w:numFmt w:val="bullet"/>
      <w:lvlText w:val="•"/>
      <w:lvlJc w:val="left"/>
      <w:pPr>
        <w:ind w:left="4619" w:hanging="197"/>
      </w:pPr>
      <w:rPr>
        <w:rFonts w:hint="default"/>
      </w:rPr>
    </w:lvl>
    <w:lvl w:ilvl="6" w:tplc="25BAD69C">
      <w:start w:val="1"/>
      <w:numFmt w:val="bullet"/>
      <w:lvlText w:val="•"/>
      <w:lvlJc w:val="left"/>
      <w:pPr>
        <w:ind w:left="5683" w:hanging="197"/>
      </w:pPr>
      <w:rPr>
        <w:rFonts w:hint="default"/>
      </w:rPr>
    </w:lvl>
    <w:lvl w:ilvl="7" w:tplc="C49E914C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BBA415EC">
      <w:start w:val="1"/>
      <w:numFmt w:val="bullet"/>
      <w:lvlText w:val="•"/>
      <w:lvlJc w:val="left"/>
      <w:pPr>
        <w:ind w:left="7811" w:hanging="197"/>
      </w:pPr>
      <w:rPr>
        <w:rFonts w:hint="default"/>
      </w:rPr>
    </w:lvl>
  </w:abstractNum>
  <w:abstractNum w:abstractNumId="10" w15:restartNumberingAfterBreak="0">
    <w:nsid w:val="16FF745C"/>
    <w:multiLevelType w:val="hybridMultilevel"/>
    <w:tmpl w:val="994C8BD6"/>
    <w:lvl w:ilvl="0" w:tplc="32F655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E22A67C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6008682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B62E7E30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76A4FE5C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9DB8420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B2F867A4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5A221E6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346A638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1" w15:restartNumberingAfterBreak="0">
    <w:nsid w:val="187F6DF2"/>
    <w:multiLevelType w:val="hybridMultilevel"/>
    <w:tmpl w:val="561E4FCA"/>
    <w:lvl w:ilvl="0" w:tplc="6890B1DC">
      <w:start w:val="1"/>
      <w:numFmt w:val="decimal"/>
      <w:lvlText w:val="%1."/>
      <w:lvlJc w:val="left"/>
      <w:pPr>
        <w:ind w:left="113" w:hanging="269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97A9528">
      <w:start w:val="1"/>
      <w:numFmt w:val="bullet"/>
      <w:lvlText w:val="•"/>
      <w:lvlJc w:val="left"/>
      <w:pPr>
        <w:ind w:left="1096" w:hanging="269"/>
      </w:pPr>
      <w:rPr>
        <w:rFonts w:hint="default"/>
      </w:rPr>
    </w:lvl>
    <w:lvl w:ilvl="2" w:tplc="A07C1D60">
      <w:start w:val="1"/>
      <w:numFmt w:val="bullet"/>
      <w:lvlText w:val="•"/>
      <w:lvlJc w:val="left"/>
      <w:pPr>
        <w:ind w:left="2078" w:hanging="269"/>
      </w:pPr>
      <w:rPr>
        <w:rFonts w:hint="default"/>
      </w:rPr>
    </w:lvl>
    <w:lvl w:ilvl="3" w:tplc="462C7598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E0BAE6A2">
      <w:start w:val="1"/>
      <w:numFmt w:val="bullet"/>
      <w:lvlText w:val="•"/>
      <w:lvlJc w:val="left"/>
      <w:pPr>
        <w:ind w:left="4044" w:hanging="269"/>
      </w:pPr>
      <w:rPr>
        <w:rFonts w:hint="default"/>
      </w:rPr>
    </w:lvl>
    <w:lvl w:ilvl="5" w:tplc="8C30B00A">
      <w:start w:val="1"/>
      <w:numFmt w:val="bullet"/>
      <w:lvlText w:val="•"/>
      <w:lvlJc w:val="left"/>
      <w:pPr>
        <w:ind w:left="5026" w:hanging="269"/>
      </w:pPr>
      <w:rPr>
        <w:rFonts w:hint="default"/>
      </w:rPr>
    </w:lvl>
    <w:lvl w:ilvl="6" w:tplc="DFDED86E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A2401CDC">
      <w:start w:val="1"/>
      <w:numFmt w:val="bullet"/>
      <w:lvlText w:val="•"/>
      <w:lvlJc w:val="left"/>
      <w:pPr>
        <w:ind w:left="6992" w:hanging="269"/>
      </w:pPr>
      <w:rPr>
        <w:rFonts w:hint="default"/>
      </w:rPr>
    </w:lvl>
    <w:lvl w:ilvl="8" w:tplc="A754E52E">
      <w:start w:val="1"/>
      <w:numFmt w:val="bullet"/>
      <w:lvlText w:val="•"/>
      <w:lvlJc w:val="left"/>
      <w:pPr>
        <w:ind w:left="7974" w:hanging="269"/>
      </w:pPr>
      <w:rPr>
        <w:rFonts w:hint="default"/>
      </w:rPr>
    </w:lvl>
  </w:abstractNum>
  <w:abstractNum w:abstractNumId="12" w15:restartNumberingAfterBreak="0">
    <w:nsid w:val="224E4B0A"/>
    <w:multiLevelType w:val="hybridMultilevel"/>
    <w:tmpl w:val="02804230"/>
    <w:lvl w:ilvl="0" w:tplc="7AE8B684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6044D0">
      <w:start w:val="1"/>
      <w:numFmt w:val="lowerLetter"/>
      <w:lvlText w:val="%2)"/>
      <w:lvlJc w:val="left"/>
      <w:pPr>
        <w:ind w:left="363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705E3314">
      <w:start w:val="1"/>
      <w:numFmt w:val="bullet"/>
      <w:lvlText w:val="•"/>
      <w:lvlJc w:val="left"/>
      <w:pPr>
        <w:ind w:left="1427" w:hanging="236"/>
      </w:pPr>
      <w:rPr>
        <w:rFonts w:hint="default"/>
      </w:rPr>
    </w:lvl>
    <w:lvl w:ilvl="3" w:tplc="DECAABD2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4" w:tplc="38102E8E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71566232">
      <w:start w:val="1"/>
      <w:numFmt w:val="bullet"/>
      <w:lvlText w:val="•"/>
      <w:lvlJc w:val="left"/>
      <w:pPr>
        <w:ind w:left="4619" w:hanging="236"/>
      </w:pPr>
      <w:rPr>
        <w:rFonts w:hint="default"/>
      </w:rPr>
    </w:lvl>
    <w:lvl w:ilvl="6" w:tplc="6FD231F0">
      <w:start w:val="1"/>
      <w:numFmt w:val="bullet"/>
      <w:lvlText w:val="•"/>
      <w:lvlJc w:val="left"/>
      <w:pPr>
        <w:ind w:left="5683" w:hanging="236"/>
      </w:pPr>
      <w:rPr>
        <w:rFonts w:hint="default"/>
      </w:rPr>
    </w:lvl>
    <w:lvl w:ilvl="7" w:tplc="5046FAA8">
      <w:start w:val="1"/>
      <w:numFmt w:val="bullet"/>
      <w:lvlText w:val="•"/>
      <w:lvlJc w:val="left"/>
      <w:pPr>
        <w:ind w:left="6747" w:hanging="236"/>
      </w:pPr>
      <w:rPr>
        <w:rFonts w:hint="default"/>
      </w:rPr>
    </w:lvl>
    <w:lvl w:ilvl="8" w:tplc="AD7043D8">
      <w:start w:val="1"/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3" w15:restartNumberingAfterBreak="0">
    <w:nsid w:val="29776D22"/>
    <w:multiLevelType w:val="hybridMultilevel"/>
    <w:tmpl w:val="1826F20A"/>
    <w:lvl w:ilvl="0" w:tplc="32C2B8E6">
      <w:start w:val="1"/>
      <w:numFmt w:val="decimal"/>
      <w:lvlText w:val="%1."/>
      <w:lvlJc w:val="left"/>
      <w:pPr>
        <w:ind w:left="13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DEC4B90">
      <w:start w:val="1"/>
      <w:numFmt w:val="bullet"/>
      <w:lvlText w:val="•"/>
      <w:lvlJc w:val="left"/>
      <w:pPr>
        <w:ind w:left="1116" w:hanging="236"/>
      </w:pPr>
      <w:rPr>
        <w:rFonts w:hint="default"/>
      </w:rPr>
    </w:lvl>
    <w:lvl w:ilvl="2" w:tplc="5270FDA0">
      <w:start w:val="1"/>
      <w:numFmt w:val="bullet"/>
      <w:lvlText w:val="•"/>
      <w:lvlJc w:val="left"/>
      <w:pPr>
        <w:ind w:left="2098" w:hanging="236"/>
      </w:pPr>
      <w:rPr>
        <w:rFonts w:hint="default"/>
      </w:rPr>
    </w:lvl>
    <w:lvl w:ilvl="3" w:tplc="7CA6633A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0F28EECC">
      <w:start w:val="1"/>
      <w:numFmt w:val="bullet"/>
      <w:lvlText w:val="•"/>
      <w:lvlJc w:val="left"/>
      <w:pPr>
        <w:ind w:left="4064" w:hanging="236"/>
      </w:pPr>
      <w:rPr>
        <w:rFonts w:hint="default"/>
      </w:rPr>
    </w:lvl>
    <w:lvl w:ilvl="5" w:tplc="BC801E5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89D059E2">
      <w:start w:val="1"/>
      <w:numFmt w:val="bullet"/>
      <w:lvlText w:val="•"/>
      <w:lvlJc w:val="left"/>
      <w:pPr>
        <w:ind w:left="6029" w:hanging="236"/>
      </w:pPr>
      <w:rPr>
        <w:rFonts w:hint="default"/>
      </w:rPr>
    </w:lvl>
    <w:lvl w:ilvl="7" w:tplc="B956BC6A">
      <w:start w:val="1"/>
      <w:numFmt w:val="bullet"/>
      <w:lvlText w:val="•"/>
      <w:lvlJc w:val="left"/>
      <w:pPr>
        <w:ind w:left="7012" w:hanging="236"/>
      </w:pPr>
      <w:rPr>
        <w:rFonts w:hint="default"/>
      </w:rPr>
    </w:lvl>
    <w:lvl w:ilvl="8" w:tplc="D5F83566">
      <w:start w:val="1"/>
      <w:numFmt w:val="bullet"/>
      <w:lvlText w:val="•"/>
      <w:lvlJc w:val="left"/>
      <w:pPr>
        <w:ind w:left="7994" w:hanging="236"/>
      </w:pPr>
      <w:rPr>
        <w:rFonts w:hint="default"/>
      </w:rPr>
    </w:lvl>
  </w:abstractNum>
  <w:abstractNum w:abstractNumId="14" w15:restartNumberingAfterBreak="0">
    <w:nsid w:val="2C5A2917"/>
    <w:multiLevelType w:val="hybridMultilevel"/>
    <w:tmpl w:val="40EE7CC8"/>
    <w:lvl w:ilvl="0" w:tplc="AA305FD0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65510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DD94F864">
      <w:start w:val="1"/>
      <w:numFmt w:val="bullet"/>
      <w:lvlText w:val="•"/>
      <w:lvlJc w:val="left"/>
      <w:pPr>
        <w:ind w:left="2098" w:hanging="288"/>
      </w:pPr>
      <w:rPr>
        <w:rFonts w:hint="default"/>
      </w:rPr>
    </w:lvl>
    <w:lvl w:ilvl="3" w:tplc="C4B03B7C">
      <w:start w:val="1"/>
      <w:numFmt w:val="bullet"/>
      <w:lvlText w:val="•"/>
      <w:lvlJc w:val="left"/>
      <w:pPr>
        <w:ind w:left="3081" w:hanging="288"/>
      </w:pPr>
      <w:rPr>
        <w:rFonts w:hint="default"/>
      </w:rPr>
    </w:lvl>
    <w:lvl w:ilvl="4" w:tplc="5D782BD0">
      <w:start w:val="1"/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46545E26">
      <w:start w:val="1"/>
      <w:numFmt w:val="bullet"/>
      <w:lvlText w:val="•"/>
      <w:lvlJc w:val="left"/>
      <w:pPr>
        <w:ind w:left="5046" w:hanging="288"/>
      </w:pPr>
      <w:rPr>
        <w:rFonts w:hint="default"/>
      </w:rPr>
    </w:lvl>
    <w:lvl w:ilvl="6" w:tplc="335EF542">
      <w:start w:val="1"/>
      <w:numFmt w:val="bullet"/>
      <w:lvlText w:val="•"/>
      <w:lvlJc w:val="left"/>
      <w:pPr>
        <w:ind w:left="6029" w:hanging="288"/>
      </w:pPr>
      <w:rPr>
        <w:rFonts w:hint="default"/>
      </w:rPr>
    </w:lvl>
    <w:lvl w:ilvl="7" w:tplc="A718E978">
      <w:start w:val="1"/>
      <w:numFmt w:val="bullet"/>
      <w:lvlText w:val="•"/>
      <w:lvlJc w:val="left"/>
      <w:pPr>
        <w:ind w:left="7012" w:hanging="288"/>
      </w:pPr>
      <w:rPr>
        <w:rFonts w:hint="default"/>
      </w:rPr>
    </w:lvl>
    <w:lvl w:ilvl="8" w:tplc="58341F62">
      <w:start w:val="1"/>
      <w:numFmt w:val="bullet"/>
      <w:lvlText w:val="•"/>
      <w:lvlJc w:val="left"/>
      <w:pPr>
        <w:ind w:left="7994" w:hanging="288"/>
      </w:pPr>
      <w:rPr>
        <w:rFonts w:hint="default"/>
      </w:rPr>
    </w:lvl>
  </w:abstractNum>
  <w:abstractNum w:abstractNumId="15" w15:restartNumberingAfterBreak="0">
    <w:nsid w:val="300850C2"/>
    <w:multiLevelType w:val="hybridMultilevel"/>
    <w:tmpl w:val="B19EA704"/>
    <w:lvl w:ilvl="0" w:tplc="A612A3E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6" w15:restartNumberingAfterBreak="0">
    <w:nsid w:val="302E04F4"/>
    <w:multiLevelType w:val="hybridMultilevel"/>
    <w:tmpl w:val="7C9CF612"/>
    <w:lvl w:ilvl="0" w:tplc="C26E96C6">
      <w:start w:val="1"/>
      <w:numFmt w:val="lowerRoman"/>
      <w:lvlText w:val="%1)"/>
      <w:lvlJc w:val="left"/>
      <w:pPr>
        <w:ind w:left="488" w:hanging="260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B1DE201E">
      <w:start w:val="1"/>
      <w:numFmt w:val="bullet"/>
      <w:lvlText w:val="•"/>
      <w:lvlJc w:val="left"/>
      <w:pPr>
        <w:ind w:left="1433" w:hanging="260"/>
      </w:pPr>
      <w:rPr>
        <w:rFonts w:hint="default"/>
      </w:rPr>
    </w:lvl>
    <w:lvl w:ilvl="2" w:tplc="64440A50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3" w:tplc="F0581FEE">
      <w:start w:val="1"/>
      <w:numFmt w:val="bullet"/>
      <w:lvlText w:val="•"/>
      <w:lvlJc w:val="left"/>
      <w:pPr>
        <w:ind w:left="3323" w:hanging="260"/>
      </w:pPr>
      <w:rPr>
        <w:rFonts w:hint="default"/>
      </w:rPr>
    </w:lvl>
    <w:lvl w:ilvl="4" w:tplc="5558738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96C465B4">
      <w:start w:val="1"/>
      <w:numFmt w:val="bullet"/>
      <w:lvlText w:val="•"/>
      <w:lvlJc w:val="left"/>
      <w:pPr>
        <w:ind w:left="5214" w:hanging="260"/>
      </w:pPr>
      <w:rPr>
        <w:rFonts w:hint="default"/>
      </w:rPr>
    </w:lvl>
    <w:lvl w:ilvl="6" w:tplc="1662F344">
      <w:start w:val="1"/>
      <w:numFmt w:val="bullet"/>
      <w:lvlText w:val="•"/>
      <w:lvlJc w:val="left"/>
      <w:pPr>
        <w:ind w:left="6159" w:hanging="260"/>
      </w:pPr>
      <w:rPr>
        <w:rFonts w:hint="default"/>
      </w:rPr>
    </w:lvl>
    <w:lvl w:ilvl="7" w:tplc="15247438">
      <w:start w:val="1"/>
      <w:numFmt w:val="bullet"/>
      <w:lvlText w:val="•"/>
      <w:lvlJc w:val="left"/>
      <w:pPr>
        <w:ind w:left="7104" w:hanging="260"/>
      </w:pPr>
      <w:rPr>
        <w:rFonts w:hint="default"/>
      </w:rPr>
    </w:lvl>
    <w:lvl w:ilvl="8" w:tplc="26F62A24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17" w15:restartNumberingAfterBreak="0">
    <w:nsid w:val="3285500A"/>
    <w:multiLevelType w:val="hybridMultilevel"/>
    <w:tmpl w:val="A184B23A"/>
    <w:lvl w:ilvl="0" w:tplc="D204907A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2525DEA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7132F9FC">
      <w:start w:val="1"/>
      <w:numFmt w:val="bullet"/>
      <w:lvlText w:val="•"/>
      <w:lvlJc w:val="left"/>
      <w:pPr>
        <w:ind w:left="2078" w:hanging="245"/>
      </w:pPr>
      <w:rPr>
        <w:rFonts w:hint="default"/>
      </w:rPr>
    </w:lvl>
    <w:lvl w:ilvl="3" w:tplc="DCF66678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6F0697A6">
      <w:start w:val="1"/>
      <w:numFmt w:val="bullet"/>
      <w:lvlText w:val="•"/>
      <w:lvlJc w:val="left"/>
      <w:pPr>
        <w:ind w:left="4044" w:hanging="245"/>
      </w:pPr>
      <w:rPr>
        <w:rFonts w:hint="default"/>
      </w:rPr>
    </w:lvl>
    <w:lvl w:ilvl="5" w:tplc="215C44B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42D42432">
      <w:start w:val="1"/>
      <w:numFmt w:val="bullet"/>
      <w:lvlText w:val="•"/>
      <w:lvlJc w:val="left"/>
      <w:pPr>
        <w:ind w:left="6009" w:hanging="245"/>
      </w:pPr>
      <w:rPr>
        <w:rFonts w:hint="default"/>
      </w:rPr>
    </w:lvl>
    <w:lvl w:ilvl="7" w:tplc="E0B05CE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D3A88580">
      <w:start w:val="1"/>
      <w:numFmt w:val="bullet"/>
      <w:lvlText w:val="•"/>
      <w:lvlJc w:val="left"/>
      <w:pPr>
        <w:ind w:left="7974" w:hanging="245"/>
      </w:pPr>
      <w:rPr>
        <w:rFonts w:hint="default"/>
      </w:rPr>
    </w:lvl>
  </w:abstractNum>
  <w:abstractNum w:abstractNumId="18" w15:restartNumberingAfterBreak="0">
    <w:nsid w:val="340E3CC7"/>
    <w:multiLevelType w:val="hybridMultilevel"/>
    <w:tmpl w:val="C988DBA6"/>
    <w:lvl w:ilvl="0" w:tplc="24402F3C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1C240E0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3232187E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14A2816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28B2AFC4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A20C16A8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6A3C09D2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285A9362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7A904DEA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19" w15:restartNumberingAfterBreak="0">
    <w:nsid w:val="3BE7443F"/>
    <w:multiLevelType w:val="hybridMultilevel"/>
    <w:tmpl w:val="B52CF37C"/>
    <w:lvl w:ilvl="0" w:tplc="67A0EB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32A61D4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A0C2C2C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93D8479E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0FAA50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2DAC70A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8558EEF6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01E041E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06408A0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20" w15:restartNumberingAfterBreak="0">
    <w:nsid w:val="3CD024F9"/>
    <w:multiLevelType w:val="hybridMultilevel"/>
    <w:tmpl w:val="2FCAB1F8"/>
    <w:lvl w:ilvl="0" w:tplc="2DC0AB2A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D2839E6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8422946A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46688212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60CE396C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337699D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6C14CDE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DD98C82E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3208B8BA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1" w15:restartNumberingAfterBreak="0">
    <w:nsid w:val="4A0B4912"/>
    <w:multiLevelType w:val="hybridMultilevel"/>
    <w:tmpl w:val="EE0A9602"/>
    <w:lvl w:ilvl="0" w:tplc="71322A72">
      <w:start w:val="1"/>
      <w:numFmt w:val="decimal"/>
      <w:lvlText w:val="%1."/>
      <w:lvlJc w:val="left"/>
      <w:pPr>
        <w:ind w:left="113" w:hanging="25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C784B13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059ECFB4">
      <w:start w:val="1"/>
      <w:numFmt w:val="bullet"/>
      <w:lvlText w:val="•"/>
      <w:lvlJc w:val="left"/>
      <w:pPr>
        <w:ind w:left="2078" w:hanging="250"/>
      </w:pPr>
      <w:rPr>
        <w:rFonts w:hint="default"/>
      </w:rPr>
    </w:lvl>
    <w:lvl w:ilvl="3" w:tplc="EBFE03A8">
      <w:start w:val="1"/>
      <w:numFmt w:val="bullet"/>
      <w:lvlText w:val="•"/>
      <w:lvlJc w:val="left"/>
      <w:pPr>
        <w:ind w:left="3061" w:hanging="250"/>
      </w:pPr>
      <w:rPr>
        <w:rFonts w:hint="default"/>
      </w:rPr>
    </w:lvl>
    <w:lvl w:ilvl="4" w:tplc="B8981A1A">
      <w:start w:val="1"/>
      <w:numFmt w:val="bullet"/>
      <w:lvlText w:val="•"/>
      <w:lvlJc w:val="left"/>
      <w:pPr>
        <w:ind w:left="4044" w:hanging="250"/>
      </w:pPr>
      <w:rPr>
        <w:rFonts w:hint="default"/>
      </w:rPr>
    </w:lvl>
    <w:lvl w:ilvl="5" w:tplc="9F6C62DA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6" w:tplc="CF3CB51E">
      <w:start w:val="1"/>
      <w:numFmt w:val="bullet"/>
      <w:lvlText w:val="•"/>
      <w:lvlJc w:val="left"/>
      <w:pPr>
        <w:ind w:left="6009" w:hanging="250"/>
      </w:pPr>
      <w:rPr>
        <w:rFonts w:hint="default"/>
      </w:rPr>
    </w:lvl>
    <w:lvl w:ilvl="7" w:tplc="E036121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97FE7614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</w:abstractNum>
  <w:abstractNum w:abstractNumId="22" w15:restartNumberingAfterBreak="0">
    <w:nsid w:val="4C6C2318"/>
    <w:multiLevelType w:val="hybridMultilevel"/>
    <w:tmpl w:val="23F4C326"/>
    <w:lvl w:ilvl="0" w:tplc="0A967C3E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C90EB22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1D2EEAF8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D95C265E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308E1A86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DA825CB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3952657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6344C52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53042B12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3" w15:restartNumberingAfterBreak="0">
    <w:nsid w:val="4ED17024"/>
    <w:multiLevelType w:val="hybridMultilevel"/>
    <w:tmpl w:val="D1AA0E4E"/>
    <w:lvl w:ilvl="0" w:tplc="4A284B4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1A0CBE00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7C229DD8">
      <w:start w:val="1"/>
      <w:numFmt w:val="bullet"/>
      <w:lvlText w:val="•"/>
      <w:lvlJc w:val="left"/>
      <w:pPr>
        <w:ind w:left="2078" w:hanging="240"/>
      </w:pPr>
      <w:rPr>
        <w:rFonts w:hint="default"/>
      </w:rPr>
    </w:lvl>
    <w:lvl w:ilvl="3" w:tplc="E78809CA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E2C422EA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E1E8044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B2C4BB84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7" w:tplc="3D32FDE4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BC884594">
      <w:start w:val="1"/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24" w15:restartNumberingAfterBreak="0">
    <w:nsid w:val="4FA77D91"/>
    <w:multiLevelType w:val="hybridMultilevel"/>
    <w:tmpl w:val="C908BEE8"/>
    <w:lvl w:ilvl="0" w:tplc="749279DC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8A247A8">
      <w:start w:val="1"/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78BAE422">
      <w:start w:val="1"/>
      <w:numFmt w:val="bullet"/>
      <w:lvlText w:val="•"/>
      <w:lvlJc w:val="left"/>
      <w:pPr>
        <w:ind w:left="2078" w:hanging="274"/>
      </w:pPr>
      <w:rPr>
        <w:rFonts w:hint="default"/>
      </w:rPr>
    </w:lvl>
    <w:lvl w:ilvl="3" w:tplc="7F3A72B0">
      <w:start w:val="1"/>
      <w:numFmt w:val="bullet"/>
      <w:lvlText w:val="•"/>
      <w:lvlJc w:val="left"/>
      <w:pPr>
        <w:ind w:left="3061" w:hanging="274"/>
      </w:pPr>
      <w:rPr>
        <w:rFonts w:hint="default"/>
      </w:rPr>
    </w:lvl>
    <w:lvl w:ilvl="4" w:tplc="6EAE9FDC">
      <w:start w:val="1"/>
      <w:numFmt w:val="bullet"/>
      <w:lvlText w:val="•"/>
      <w:lvlJc w:val="left"/>
      <w:pPr>
        <w:ind w:left="4044" w:hanging="274"/>
      </w:pPr>
      <w:rPr>
        <w:rFonts w:hint="default"/>
      </w:rPr>
    </w:lvl>
    <w:lvl w:ilvl="5" w:tplc="3F4C9008">
      <w:start w:val="1"/>
      <w:numFmt w:val="bullet"/>
      <w:lvlText w:val="•"/>
      <w:lvlJc w:val="left"/>
      <w:pPr>
        <w:ind w:left="5026" w:hanging="274"/>
      </w:pPr>
      <w:rPr>
        <w:rFonts w:hint="default"/>
      </w:rPr>
    </w:lvl>
    <w:lvl w:ilvl="6" w:tplc="1D34D496">
      <w:start w:val="1"/>
      <w:numFmt w:val="bullet"/>
      <w:lvlText w:val="•"/>
      <w:lvlJc w:val="left"/>
      <w:pPr>
        <w:ind w:left="6009" w:hanging="274"/>
      </w:pPr>
      <w:rPr>
        <w:rFonts w:hint="default"/>
      </w:rPr>
    </w:lvl>
    <w:lvl w:ilvl="7" w:tplc="34B2FAC2">
      <w:start w:val="1"/>
      <w:numFmt w:val="bullet"/>
      <w:lvlText w:val="•"/>
      <w:lvlJc w:val="left"/>
      <w:pPr>
        <w:ind w:left="6992" w:hanging="274"/>
      </w:pPr>
      <w:rPr>
        <w:rFonts w:hint="default"/>
      </w:rPr>
    </w:lvl>
    <w:lvl w:ilvl="8" w:tplc="9AECBD98">
      <w:start w:val="1"/>
      <w:numFmt w:val="bullet"/>
      <w:lvlText w:val="•"/>
      <w:lvlJc w:val="left"/>
      <w:pPr>
        <w:ind w:left="7974" w:hanging="274"/>
      </w:pPr>
      <w:rPr>
        <w:rFonts w:hint="default"/>
      </w:rPr>
    </w:lvl>
  </w:abstractNum>
  <w:abstractNum w:abstractNumId="25" w15:restartNumberingAfterBreak="0">
    <w:nsid w:val="57C0229E"/>
    <w:multiLevelType w:val="hybridMultilevel"/>
    <w:tmpl w:val="81A4CF68"/>
    <w:lvl w:ilvl="0" w:tplc="5B8EE604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E1A40246">
      <w:start w:val="1"/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71C62A3C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C7A455FC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0ECC0BD8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DBE09F2C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DF020A12">
      <w:start w:val="1"/>
      <w:numFmt w:val="bullet"/>
      <w:lvlText w:val="•"/>
      <w:lvlJc w:val="left"/>
      <w:pPr>
        <w:ind w:left="6009" w:hanging="284"/>
      </w:pPr>
      <w:rPr>
        <w:rFonts w:hint="default"/>
      </w:rPr>
    </w:lvl>
    <w:lvl w:ilvl="7" w:tplc="A27880FE">
      <w:start w:val="1"/>
      <w:numFmt w:val="bullet"/>
      <w:lvlText w:val="•"/>
      <w:lvlJc w:val="left"/>
      <w:pPr>
        <w:ind w:left="6992" w:hanging="284"/>
      </w:pPr>
      <w:rPr>
        <w:rFonts w:hint="default"/>
      </w:rPr>
    </w:lvl>
    <w:lvl w:ilvl="8" w:tplc="218C5B78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26" w15:restartNumberingAfterBreak="0">
    <w:nsid w:val="58515718"/>
    <w:multiLevelType w:val="hybridMultilevel"/>
    <w:tmpl w:val="1026EF6C"/>
    <w:lvl w:ilvl="0" w:tplc="A2CA9280">
      <w:start w:val="1"/>
      <w:numFmt w:val="decimal"/>
      <w:lvlText w:val="%1."/>
      <w:lvlJc w:val="left"/>
      <w:pPr>
        <w:ind w:left="484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7C20BFA">
      <w:start w:val="1"/>
      <w:numFmt w:val="decimal"/>
      <w:lvlText w:val="%2."/>
      <w:lvlJc w:val="left"/>
      <w:pPr>
        <w:ind w:left="834" w:hanging="35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C9C4DECC">
      <w:start w:val="1"/>
      <w:numFmt w:val="bullet"/>
      <w:lvlText w:val="•"/>
      <w:lvlJc w:val="left"/>
      <w:pPr>
        <w:ind w:left="1848" w:hanging="351"/>
      </w:pPr>
      <w:rPr>
        <w:rFonts w:hint="default"/>
      </w:rPr>
    </w:lvl>
    <w:lvl w:ilvl="3" w:tplc="C60A0A3C">
      <w:start w:val="1"/>
      <w:numFmt w:val="bullet"/>
      <w:lvlText w:val="•"/>
      <w:lvlJc w:val="left"/>
      <w:pPr>
        <w:ind w:left="2862" w:hanging="351"/>
      </w:pPr>
      <w:rPr>
        <w:rFonts w:hint="default"/>
      </w:rPr>
    </w:lvl>
    <w:lvl w:ilvl="4" w:tplc="12C2E0C8">
      <w:start w:val="1"/>
      <w:numFmt w:val="bullet"/>
      <w:lvlText w:val="•"/>
      <w:lvlJc w:val="left"/>
      <w:pPr>
        <w:ind w:left="3876" w:hanging="351"/>
      </w:pPr>
      <w:rPr>
        <w:rFonts w:hint="default"/>
      </w:rPr>
    </w:lvl>
    <w:lvl w:ilvl="5" w:tplc="FB4ACD70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6" w:tplc="F4B8BF74">
      <w:start w:val="1"/>
      <w:numFmt w:val="bullet"/>
      <w:lvlText w:val="•"/>
      <w:lvlJc w:val="left"/>
      <w:pPr>
        <w:ind w:left="5904" w:hanging="351"/>
      </w:pPr>
      <w:rPr>
        <w:rFonts w:hint="default"/>
      </w:rPr>
    </w:lvl>
    <w:lvl w:ilvl="7" w:tplc="64020852">
      <w:start w:val="1"/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86C0EC12">
      <w:start w:val="1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27" w15:restartNumberingAfterBreak="0">
    <w:nsid w:val="60781476"/>
    <w:multiLevelType w:val="hybridMultilevel"/>
    <w:tmpl w:val="773A74C8"/>
    <w:lvl w:ilvl="0" w:tplc="1FAECD6E">
      <w:start w:val="1"/>
      <w:numFmt w:val="decimal"/>
      <w:lvlText w:val="%1."/>
      <w:lvlJc w:val="left"/>
      <w:pPr>
        <w:ind w:left="171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A0182A56">
      <w:start w:val="1"/>
      <w:numFmt w:val="decimal"/>
      <w:lvlText w:val="%2."/>
      <w:lvlJc w:val="left"/>
      <w:pPr>
        <w:ind w:left="891" w:hanging="360"/>
      </w:pPr>
      <w:rPr>
        <w:rFonts w:ascii="Arial" w:hAnsi="Aria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611" w:hanging="180"/>
      </w:pPr>
    </w:lvl>
    <w:lvl w:ilvl="3" w:tplc="0410000F" w:tentative="1">
      <w:start w:val="1"/>
      <w:numFmt w:val="decimal"/>
      <w:lvlText w:val="%4."/>
      <w:lvlJc w:val="left"/>
      <w:pPr>
        <w:ind w:left="2331" w:hanging="360"/>
      </w:pPr>
    </w:lvl>
    <w:lvl w:ilvl="4" w:tplc="04100019" w:tentative="1">
      <w:start w:val="1"/>
      <w:numFmt w:val="lowerLetter"/>
      <w:lvlText w:val="%5."/>
      <w:lvlJc w:val="left"/>
      <w:pPr>
        <w:ind w:left="3051" w:hanging="360"/>
      </w:pPr>
    </w:lvl>
    <w:lvl w:ilvl="5" w:tplc="0410001B" w:tentative="1">
      <w:start w:val="1"/>
      <w:numFmt w:val="lowerRoman"/>
      <w:lvlText w:val="%6."/>
      <w:lvlJc w:val="right"/>
      <w:pPr>
        <w:ind w:left="3771" w:hanging="180"/>
      </w:pPr>
    </w:lvl>
    <w:lvl w:ilvl="6" w:tplc="0410000F" w:tentative="1">
      <w:start w:val="1"/>
      <w:numFmt w:val="decimal"/>
      <w:lvlText w:val="%7."/>
      <w:lvlJc w:val="left"/>
      <w:pPr>
        <w:ind w:left="4491" w:hanging="360"/>
      </w:pPr>
    </w:lvl>
    <w:lvl w:ilvl="7" w:tplc="04100019" w:tentative="1">
      <w:start w:val="1"/>
      <w:numFmt w:val="lowerLetter"/>
      <w:lvlText w:val="%8."/>
      <w:lvlJc w:val="left"/>
      <w:pPr>
        <w:ind w:left="5211" w:hanging="360"/>
      </w:pPr>
    </w:lvl>
    <w:lvl w:ilvl="8" w:tplc="0410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28" w15:restartNumberingAfterBreak="0">
    <w:nsid w:val="626463AD"/>
    <w:multiLevelType w:val="hybridMultilevel"/>
    <w:tmpl w:val="455A040C"/>
    <w:lvl w:ilvl="0" w:tplc="821283C6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08C8CA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1370EEB8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3" w:tplc="C45CB3F0">
      <w:start w:val="1"/>
      <w:numFmt w:val="bullet"/>
      <w:lvlText w:val="•"/>
      <w:lvlJc w:val="left"/>
      <w:pPr>
        <w:ind w:left="3081" w:hanging="322"/>
      </w:pPr>
      <w:rPr>
        <w:rFonts w:hint="default"/>
      </w:rPr>
    </w:lvl>
    <w:lvl w:ilvl="4" w:tplc="79820F7A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4246F080">
      <w:start w:val="1"/>
      <w:numFmt w:val="bullet"/>
      <w:lvlText w:val="•"/>
      <w:lvlJc w:val="left"/>
      <w:pPr>
        <w:ind w:left="5046" w:hanging="322"/>
      </w:pPr>
      <w:rPr>
        <w:rFonts w:hint="default"/>
      </w:rPr>
    </w:lvl>
    <w:lvl w:ilvl="6" w:tplc="13A03F64">
      <w:start w:val="1"/>
      <w:numFmt w:val="bullet"/>
      <w:lvlText w:val="•"/>
      <w:lvlJc w:val="left"/>
      <w:pPr>
        <w:ind w:left="6029" w:hanging="322"/>
      </w:pPr>
      <w:rPr>
        <w:rFonts w:hint="default"/>
      </w:rPr>
    </w:lvl>
    <w:lvl w:ilvl="7" w:tplc="325A32BC">
      <w:start w:val="1"/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E624BA96">
      <w:start w:val="1"/>
      <w:numFmt w:val="bullet"/>
      <w:lvlText w:val="•"/>
      <w:lvlJc w:val="left"/>
      <w:pPr>
        <w:ind w:left="7994" w:hanging="322"/>
      </w:pPr>
      <w:rPr>
        <w:rFonts w:hint="default"/>
      </w:rPr>
    </w:lvl>
  </w:abstractNum>
  <w:abstractNum w:abstractNumId="29" w15:restartNumberingAfterBreak="0">
    <w:nsid w:val="70A364E7"/>
    <w:multiLevelType w:val="hybridMultilevel"/>
    <w:tmpl w:val="824C2F22"/>
    <w:lvl w:ilvl="0" w:tplc="97FAF466">
      <w:start w:val="1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F4E7A32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7668E73C">
      <w:start w:val="1"/>
      <w:numFmt w:val="bullet"/>
      <w:lvlText w:val="•"/>
      <w:lvlJc w:val="left"/>
      <w:pPr>
        <w:ind w:left="2079" w:hanging="236"/>
      </w:pPr>
      <w:rPr>
        <w:rFonts w:hint="default"/>
      </w:rPr>
    </w:lvl>
    <w:lvl w:ilvl="3" w:tplc="658C0ACC">
      <w:start w:val="1"/>
      <w:numFmt w:val="bullet"/>
      <w:lvlText w:val="•"/>
      <w:lvlJc w:val="left"/>
      <w:pPr>
        <w:ind w:left="3064" w:hanging="236"/>
      </w:pPr>
      <w:rPr>
        <w:rFonts w:hint="default"/>
      </w:rPr>
    </w:lvl>
    <w:lvl w:ilvl="4" w:tplc="AEC2BB6E">
      <w:start w:val="1"/>
      <w:numFmt w:val="bullet"/>
      <w:lvlText w:val="•"/>
      <w:lvlJc w:val="left"/>
      <w:pPr>
        <w:ind w:left="4049" w:hanging="236"/>
      </w:pPr>
      <w:rPr>
        <w:rFonts w:hint="default"/>
      </w:rPr>
    </w:lvl>
    <w:lvl w:ilvl="5" w:tplc="1310AADE">
      <w:start w:val="1"/>
      <w:numFmt w:val="bullet"/>
      <w:lvlText w:val="•"/>
      <w:lvlJc w:val="left"/>
      <w:pPr>
        <w:ind w:left="5034" w:hanging="236"/>
      </w:pPr>
      <w:rPr>
        <w:rFonts w:hint="default"/>
      </w:rPr>
    </w:lvl>
    <w:lvl w:ilvl="6" w:tplc="7F22DB46">
      <w:start w:val="1"/>
      <w:numFmt w:val="bullet"/>
      <w:lvlText w:val="•"/>
      <w:lvlJc w:val="left"/>
      <w:pPr>
        <w:ind w:left="6019" w:hanging="236"/>
      </w:pPr>
      <w:rPr>
        <w:rFonts w:hint="default"/>
      </w:rPr>
    </w:lvl>
    <w:lvl w:ilvl="7" w:tplc="9502E8F0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 w:tplc="C9B81F2E">
      <w:start w:val="1"/>
      <w:numFmt w:val="bullet"/>
      <w:lvlText w:val="•"/>
      <w:lvlJc w:val="left"/>
      <w:pPr>
        <w:ind w:left="7989" w:hanging="236"/>
      </w:pPr>
      <w:rPr>
        <w:rFonts w:hint="default"/>
      </w:rPr>
    </w:lvl>
  </w:abstractNum>
  <w:abstractNum w:abstractNumId="30" w15:restartNumberingAfterBreak="0">
    <w:nsid w:val="731C5739"/>
    <w:multiLevelType w:val="hybridMultilevel"/>
    <w:tmpl w:val="E5D4B8E0"/>
    <w:lvl w:ilvl="0" w:tplc="E5C8DE3A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2A748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27C63EBC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BAA2D48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6FD49628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06648304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9B687FF6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8898B8C8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4F725840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31" w15:restartNumberingAfterBreak="0">
    <w:nsid w:val="77C81186"/>
    <w:multiLevelType w:val="hybridMultilevel"/>
    <w:tmpl w:val="C89A64EA"/>
    <w:lvl w:ilvl="0" w:tplc="C54A4F82">
      <w:start w:val="1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6FCBD7A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A8F09F02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B3DA4F6A">
      <w:start w:val="1"/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F9B8A0C8">
      <w:start w:val="1"/>
      <w:numFmt w:val="bullet"/>
      <w:lvlText w:val="•"/>
      <w:lvlJc w:val="left"/>
      <w:pPr>
        <w:ind w:left="4044" w:hanging="255"/>
      </w:pPr>
      <w:rPr>
        <w:rFonts w:hint="default"/>
      </w:rPr>
    </w:lvl>
    <w:lvl w:ilvl="5" w:tplc="8D48AD72">
      <w:start w:val="1"/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66622D88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7" w:tplc="FF7E478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3B5CABD8">
      <w:start w:val="1"/>
      <w:numFmt w:val="bullet"/>
      <w:lvlText w:val="•"/>
      <w:lvlJc w:val="left"/>
      <w:pPr>
        <w:ind w:left="7974" w:hanging="255"/>
      </w:pPr>
      <w:rPr>
        <w:rFonts w:hint="default"/>
      </w:rPr>
    </w:lvl>
  </w:abstractNum>
  <w:abstractNum w:abstractNumId="32" w15:restartNumberingAfterBreak="0">
    <w:nsid w:val="781B7CDC"/>
    <w:multiLevelType w:val="hybridMultilevel"/>
    <w:tmpl w:val="A86EF14C"/>
    <w:lvl w:ilvl="0" w:tplc="779AABE2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8F4B4BC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42760884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F90AB816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C4AECC7E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735CF454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EEC475E6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D7A3B78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B9848E1E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33" w15:restartNumberingAfterBreak="0">
    <w:nsid w:val="7F0B21BF"/>
    <w:multiLevelType w:val="hybridMultilevel"/>
    <w:tmpl w:val="9B2EAE7A"/>
    <w:lvl w:ilvl="0" w:tplc="1FAECD6E">
      <w:start w:val="1"/>
      <w:numFmt w:val="decimal"/>
      <w:lvlText w:val="%1."/>
      <w:lvlJc w:val="left"/>
      <w:pPr>
        <w:ind w:left="968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1"/>
  </w:num>
  <w:num w:numId="5">
    <w:abstractNumId w:val="25"/>
  </w:num>
  <w:num w:numId="6">
    <w:abstractNumId w:val="17"/>
  </w:num>
  <w:num w:numId="7">
    <w:abstractNumId w:val="31"/>
  </w:num>
  <w:num w:numId="8">
    <w:abstractNumId w:val="5"/>
  </w:num>
  <w:num w:numId="9">
    <w:abstractNumId w:val="12"/>
  </w:num>
  <w:num w:numId="10">
    <w:abstractNumId w:val="9"/>
  </w:num>
  <w:num w:numId="11">
    <w:abstractNumId w:val="18"/>
  </w:num>
  <w:num w:numId="12">
    <w:abstractNumId w:val="22"/>
  </w:num>
  <w:num w:numId="13">
    <w:abstractNumId w:val="24"/>
  </w:num>
  <w:num w:numId="14">
    <w:abstractNumId w:val="30"/>
  </w:num>
  <w:num w:numId="15">
    <w:abstractNumId w:val="32"/>
  </w:num>
  <w:num w:numId="16">
    <w:abstractNumId w:val="23"/>
  </w:num>
  <w:num w:numId="17">
    <w:abstractNumId w:val="21"/>
  </w:num>
  <w:num w:numId="18">
    <w:abstractNumId w:val="19"/>
  </w:num>
  <w:num w:numId="19">
    <w:abstractNumId w:val="10"/>
  </w:num>
  <w:num w:numId="20">
    <w:abstractNumId w:val="14"/>
  </w:num>
  <w:num w:numId="21">
    <w:abstractNumId w:val="13"/>
  </w:num>
  <w:num w:numId="22">
    <w:abstractNumId w:val="29"/>
  </w:num>
  <w:num w:numId="23">
    <w:abstractNumId w:val="26"/>
  </w:num>
  <w:num w:numId="24">
    <w:abstractNumId w:val="8"/>
  </w:num>
  <w:num w:numId="25">
    <w:abstractNumId w:val="7"/>
  </w:num>
  <w:num w:numId="26">
    <w:abstractNumId w:val="28"/>
  </w:num>
  <w:num w:numId="27">
    <w:abstractNumId w:val="4"/>
  </w:num>
  <w:num w:numId="28">
    <w:abstractNumId w:val="15"/>
  </w:num>
  <w:num w:numId="29">
    <w:abstractNumId w:val="6"/>
  </w:num>
  <w:num w:numId="30">
    <w:abstractNumId w:val="27"/>
  </w:num>
  <w:num w:numId="31">
    <w:abstractNumId w:val="2"/>
  </w:num>
  <w:num w:numId="32">
    <w:abstractNumId w:val="33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F46"/>
    <w:rsid w:val="00060F26"/>
    <w:rsid w:val="000D7B29"/>
    <w:rsid w:val="002349B8"/>
    <w:rsid w:val="00252800"/>
    <w:rsid w:val="00266CC7"/>
    <w:rsid w:val="0037532F"/>
    <w:rsid w:val="003F205F"/>
    <w:rsid w:val="00405A39"/>
    <w:rsid w:val="0043153D"/>
    <w:rsid w:val="004815ED"/>
    <w:rsid w:val="004866F7"/>
    <w:rsid w:val="00501F41"/>
    <w:rsid w:val="0054084D"/>
    <w:rsid w:val="005751D9"/>
    <w:rsid w:val="005A2033"/>
    <w:rsid w:val="005C0195"/>
    <w:rsid w:val="00651366"/>
    <w:rsid w:val="006662A7"/>
    <w:rsid w:val="00673DE3"/>
    <w:rsid w:val="006A2572"/>
    <w:rsid w:val="006A6322"/>
    <w:rsid w:val="006C7B1F"/>
    <w:rsid w:val="007406C1"/>
    <w:rsid w:val="007712CB"/>
    <w:rsid w:val="0078408B"/>
    <w:rsid w:val="007A5444"/>
    <w:rsid w:val="007A6A7F"/>
    <w:rsid w:val="007E0FC6"/>
    <w:rsid w:val="0081008E"/>
    <w:rsid w:val="008406C2"/>
    <w:rsid w:val="00845F97"/>
    <w:rsid w:val="0085107F"/>
    <w:rsid w:val="00853956"/>
    <w:rsid w:val="008D295E"/>
    <w:rsid w:val="008D34CB"/>
    <w:rsid w:val="00925D6C"/>
    <w:rsid w:val="0094768E"/>
    <w:rsid w:val="009A2808"/>
    <w:rsid w:val="009A7801"/>
    <w:rsid w:val="00AD679F"/>
    <w:rsid w:val="00B27099"/>
    <w:rsid w:val="00B36941"/>
    <w:rsid w:val="00B42CE5"/>
    <w:rsid w:val="00B67BD1"/>
    <w:rsid w:val="00B94BC5"/>
    <w:rsid w:val="00BE499A"/>
    <w:rsid w:val="00C2562E"/>
    <w:rsid w:val="00C34ECA"/>
    <w:rsid w:val="00C66578"/>
    <w:rsid w:val="00CD3CC5"/>
    <w:rsid w:val="00CD7A0B"/>
    <w:rsid w:val="00CF0B46"/>
    <w:rsid w:val="00D557A7"/>
    <w:rsid w:val="00DB15C4"/>
    <w:rsid w:val="00DB6882"/>
    <w:rsid w:val="00E749C9"/>
    <w:rsid w:val="00E96271"/>
    <w:rsid w:val="00EF27CA"/>
    <w:rsid w:val="00FB20DE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C007A"/>
  <w15:docId w15:val="{B007C97A-4EA5-4E2A-B640-2526B89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1F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46"/>
  </w:style>
  <w:style w:type="paragraph" w:styleId="Pidipagina">
    <w:name w:val="footer"/>
    <w:basedOn w:val="Normale"/>
    <w:link w:val="Pidipagina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32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Style3">
    <w:name w:val="Style 3"/>
    <w:basedOn w:val="Default"/>
    <w:next w:val="Default"/>
    <w:rsid w:val="006A6322"/>
    <w:rPr>
      <w:color w:val="auto"/>
    </w:rPr>
  </w:style>
  <w:style w:type="paragraph" w:customStyle="1" w:styleId="Style1">
    <w:name w:val="Style 1"/>
    <w:basedOn w:val="Default"/>
    <w:next w:val="Default"/>
    <w:rsid w:val="006A6322"/>
    <w:rPr>
      <w:color w:val="auto"/>
    </w:rPr>
  </w:style>
  <w:style w:type="paragraph" w:styleId="Titolo">
    <w:name w:val="Title"/>
    <w:basedOn w:val="Normale"/>
    <w:link w:val="TitoloCarattere"/>
    <w:qFormat/>
    <w:rsid w:val="006A6322"/>
    <w:pPr>
      <w:widowControl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A6322"/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paragraph" w:customStyle="1" w:styleId="m8871796032600798508gmail-m-6588451569696989446gmail-msobodytext">
    <w:name w:val="m_8871796032600798508gmail-m_-6588451569696989446gmail-msobodytext"/>
    <w:basedOn w:val="Normale"/>
    <w:rsid w:val="006A6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llegamentoInternet">
    <w:name w:val="Collegamento Internet"/>
    <w:rsid w:val="009A7801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A7801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1F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426BB7-61E7-41A7-A3D3-F15D30A5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Fabiana Farro</cp:lastModifiedBy>
  <cp:revision>7</cp:revision>
  <cp:lastPrinted>2019-09-30T14:10:00Z</cp:lastPrinted>
  <dcterms:created xsi:type="dcterms:W3CDTF">2019-09-30T14:16:00Z</dcterms:created>
  <dcterms:modified xsi:type="dcterms:W3CDTF">2021-09-19T21:37:00Z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