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5B10" w14:textId="77777777" w:rsidR="00501F41" w:rsidRPr="00501F41" w:rsidRDefault="00501F41" w:rsidP="00501F41">
      <w:pPr>
        <w:pStyle w:val="Titolo"/>
        <w:ind w:left="5760"/>
        <w:jc w:val="both"/>
        <w:rPr>
          <w:rFonts w:ascii="Garamond" w:hAnsi="Garamond" w:cs="Arial"/>
          <w:sz w:val="24"/>
          <w:szCs w:val="24"/>
        </w:rPr>
      </w:pPr>
      <w:r w:rsidRPr="00501F41">
        <w:rPr>
          <w:rFonts w:ascii="Garamond" w:hAnsi="Garamond" w:cs="Arial"/>
          <w:sz w:val="24"/>
          <w:szCs w:val="24"/>
        </w:rPr>
        <w:t>Al Magnifico Rettore</w:t>
      </w:r>
    </w:p>
    <w:p w14:paraId="52DF558B" w14:textId="77777777" w:rsidR="00501F41" w:rsidRPr="00501F41" w:rsidRDefault="00501F41" w:rsidP="00501F41">
      <w:pPr>
        <w:ind w:left="5760"/>
        <w:jc w:val="both"/>
        <w:rPr>
          <w:rFonts w:ascii="Garamond" w:hAnsi="Garamond" w:cs="Arial"/>
          <w:b/>
          <w:sz w:val="24"/>
          <w:szCs w:val="24"/>
          <w:lang w:val="it-IT"/>
        </w:rPr>
      </w:pPr>
      <w:r w:rsidRPr="00501F41">
        <w:rPr>
          <w:rFonts w:ascii="Garamond" w:hAnsi="Garamond" w:cs="Arial"/>
          <w:b/>
          <w:sz w:val="24"/>
          <w:szCs w:val="24"/>
          <w:lang w:val="it-IT"/>
        </w:rPr>
        <w:t>dell'Università degli Studi</w:t>
      </w:r>
    </w:p>
    <w:p w14:paraId="5CE1A271" w14:textId="77777777" w:rsidR="00501F41" w:rsidRPr="00501F41" w:rsidRDefault="00501F41" w:rsidP="00501F41">
      <w:pPr>
        <w:ind w:left="5760"/>
        <w:jc w:val="both"/>
        <w:rPr>
          <w:rFonts w:ascii="Garamond" w:hAnsi="Garamond" w:cs="Arial"/>
          <w:b/>
          <w:sz w:val="24"/>
          <w:szCs w:val="24"/>
          <w:lang w:val="it-IT"/>
        </w:rPr>
      </w:pPr>
      <w:r w:rsidRPr="00501F41">
        <w:rPr>
          <w:rFonts w:ascii="Garamond" w:hAnsi="Garamond" w:cs="Arial"/>
          <w:b/>
          <w:sz w:val="24"/>
          <w:szCs w:val="24"/>
          <w:lang w:val="it-IT"/>
        </w:rPr>
        <w:t>di Brescia</w:t>
      </w:r>
    </w:p>
    <w:p w14:paraId="5721A6EF" w14:textId="77777777" w:rsidR="00501F41" w:rsidRPr="000B1CAE" w:rsidRDefault="00501F41" w:rsidP="00501F41">
      <w:pPr>
        <w:ind w:left="5760"/>
        <w:jc w:val="both"/>
        <w:rPr>
          <w:rFonts w:ascii="Garamond" w:hAnsi="Garamond" w:cs="Arial"/>
          <w:b/>
          <w:lang w:val="it-IT"/>
        </w:rPr>
      </w:pPr>
    </w:p>
    <w:p w14:paraId="3E8A74C7" w14:textId="77777777" w:rsidR="00F25027" w:rsidRDefault="00F25027" w:rsidP="00501F41">
      <w:pPr>
        <w:jc w:val="both"/>
        <w:rPr>
          <w:rFonts w:ascii="Garamond" w:hAnsi="Garamond" w:cs="Arial"/>
          <w:lang w:val="it-IT"/>
        </w:rPr>
      </w:pPr>
    </w:p>
    <w:p w14:paraId="53761BFC" w14:textId="7C64B541" w:rsidR="00501F41" w:rsidRPr="00444ADD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lang w:val="it-IT"/>
        </w:rPr>
        <w:t>Primo anno accademico XXXV</w:t>
      </w:r>
      <w:r w:rsidR="000B1CAE" w:rsidRPr="000B1CAE">
        <w:rPr>
          <w:rFonts w:ascii="Garamond" w:hAnsi="Garamond" w:cs="Arial"/>
          <w:lang w:val="it-IT"/>
        </w:rPr>
        <w:t>I</w:t>
      </w:r>
      <w:r w:rsidR="006E53C3" w:rsidRPr="000B1CAE">
        <w:rPr>
          <w:rFonts w:ascii="Garamond" w:hAnsi="Garamond" w:cs="Arial"/>
          <w:lang w:val="it-IT"/>
        </w:rPr>
        <w:t>I</w:t>
      </w:r>
      <w:r w:rsidRPr="000B1CAE">
        <w:rPr>
          <w:rFonts w:ascii="Garamond" w:hAnsi="Garamond" w:cs="Arial"/>
          <w:lang w:val="it-IT"/>
        </w:rPr>
        <w:t xml:space="preserve"> ciclo </w:t>
      </w:r>
      <w:r w:rsidR="00444ADD">
        <w:rPr>
          <w:rFonts w:ascii="Garamond" w:hAnsi="Garamond" w:cs="Arial"/>
          <w:lang w:val="it-IT"/>
        </w:rPr>
        <w:t xml:space="preserve">– Posti aggiuntivi </w:t>
      </w:r>
      <w:r w:rsidR="00444ADD" w:rsidRPr="00444ADD">
        <w:rPr>
          <w:rFonts w:ascii="Garamond" w:hAnsi="Garamond" w:cs="Garamond"/>
          <w:sz w:val="24"/>
          <w:lang w:val="it-IT"/>
        </w:rPr>
        <w:t>in attuazione del D.M. 10 agosto 2021, n. 1061</w:t>
      </w:r>
    </w:p>
    <w:p w14:paraId="751C7500" w14:textId="77777777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</w:p>
    <w:p w14:paraId="5FC174C3" w14:textId="77777777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lang w:val="it-IT"/>
        </w:rPr>
        <w:t>Dottorato di Ricerca in______________________________________________________</w:t>
      </w:r>
    </w:p>
    <w:p w14:paraId="1BA94F1C" w14:textId="77777777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</w:p>
    <w:p w14:paraId="494C98B9" w14:textId="77777777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lang w:val="it-IT"/>
        </w:rPr>
        <w:t>Io sottoscritto (NOME E COGNOME)_________________________________________</w:t>
      </w:r>
    </w:p>
    <w:p w14:paraId="1A8BC9DA" w14:textId="72953729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lang w:val="it-IT"/>
        </w:rPr>
        <w:t>M</w:t>
      </w:r>
      <w:r w:rsidR="000B1CAE" w:rsidRPr="000B1CAE">
        <w:rPr>
          <w:rFonts w:ascii="Garamond" w:hAnsi="Garamond" w:cs="Arial"/>
          <w:lang w:val="it-IT"/>
        </w:rPr>
        <w:t xml:space="preserve"> </w:t>
      </w:r>
      <w:r w:rsidRPr="000B1CAE">
        <w:rPr>
          <w:rFonts w:ascii="Garamond" w:hAnsi="Garamond" w:cs="Arial"/>
          <w:lang w:val="it-IT"/>
        </w:rPr>
        <w:t>□   F</w:t>
      </w:r>
      <w:r w:rsidR="000B1CAE" w:rsidRPr="000B1CAE">
        <w:rPr>
          <w:rFonts w:ascii="Garamond" w:hAnsi="Garamond" w:cs="Arial"/>
          <w:lang w:val="it-IT"/>
        </w:rPr>
        <w:t xml:space="preserve"> </w:t>
      </w:r>
      <w:r w:rsidRPr="000B1CAE">
        <w:rPr>
          <w:rFonts w:ascii="Garamond" w:hAnsi="Garamond" w:cs="Arial"/>
          <w:lang w:val="it-IT"/>
        </w:rPr>
        <w:t xml:space="preserve">□ </w:t>
      </w:r>
    </w:p>
    <w:p w14:paraId="1EDE552E" w14:textId="77777777" w:rsidR="000B1CAE" w:rsidRPr="000B1CAE" w:rsidRDefault="000B1CAE" w:rsidP="00501F41">
      <w:pPr>
        <w:jc w:val="both"/>
        <w:rPr>
          <w:rFonts w:ascii="Garamond" w:hAnsi="Garamond" w:cs="Arial"/>
          <w:lang w:val="it-IT"/>
        </w:rPr>
      </w:pPr>
    </w:p>
    <w:p w14:paraId="428503C4" w14:textId="38FB61A9" w:rsidR="000B1CAE" w:rsidRPr="000B1CAE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lang w:val="it-IT"/>
        </w:rPr>
        <w:t xml:space="preserve">Data di nascita_____________________ </w:t>
      </w:r>
    </w:p>
    <w:p w14:paraId="65EC6569" w14:textId="77777777" w:rsidR="000B1CAE" w:rsidRPr="000B1CAE" w:rsidRDefault="000B1CAE" w:rsidP="00501F41">
      <w:pPr>
        <w:jc w:val="both"/>
        <w:rPr>
          <w:rFonts w:ascii="Garamond" w:hAnsi="Garamond" w:cs="Arial"/>
          <w:lang w:val="it-IT"/>
        </w:rPr>
      </w:pPr>
    </w:p>
    <w:p w14:paraId="7FCB5F19" w14:textId="03EE3ED0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lang w:val="it-IT"/>
        </w:rPr>
        <w:t>Luogo di nascita______________Paese______________________</w:t>
      </w:r>
    </w:p>
    <w:p w14:paraId="380C370C" w14:textId="77777777" w:rsidR="00501F41" w:rsidRPr="000B1CAE" w:rsidRDefault="00501F41" w:rsidP="00501F41">
      <w:pPr>
        <w:rPr>
          <w:rFonts w:ascii="Garamond" w:hAnsi="Garamond" w:cs="Arial"/>
          <w:lang w:val="it-IT"/>
        </w:rPr>
      </w:pPr>
    </w:p>
    <w:p w14:paraId="47A88FAA" w14:textId="77777777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b/>
          <w:lang w:val="it-IT"/>
        </w:rPr>
        <w:t>Residente a</w:t>
      </w:r>
      <w:r w:rsidRPr="000B1CAE">
        <w:rPr>
          <w:rFonts w:ascii="Garamond" w:hAnsi="Garamond" w:cs="Arial"/>
          <w:lang w:val="it-IT"/>
        </w:rPr>
        <w:t xml:space="preserve">                  Città_________________________________________________</w:t>
      </w:r>
    </w:p>
    <w:p w14:paraId="72D02A9E" w14:textId="77777777" w:rsidR="000B1CAE" w:rsidRPr="000B1CAE" w:rsidRDefault="000B1CAE" w:rsidP="00501F41">
      <w:pPr>
        <w:jc w:val="both"/>
        <w:rPr>
          <w:rFonts w:ascii="Garamond" w:hAnsi="Garamond" w:cs="Arial"/>
          <w:lang w:val="it-IT"/>
        </w:rPr>
      </w:pPr>
    </w:p>
    <w:p w14:paraId="289C5177" w14:textId="617223B1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lang w:val="it-IT"/>
        </w:rPr>
        <w:t xml:space="preserve">Paese______________________________________ ________________ </w:t>
      </w:r>
    </w:p>
    <w:p w14:paraId="0FEDFA81" w14:textId="77777777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</w:p>
    <w:p w14:paraId="37AFEA26" w14:textId="3FD0EDFE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lang w:val="it-IT"/>
        </w:rPr>
        <w:t>Indirizzo/Via _____________________________numero _______ CAP ________________</w:t>
      </w:r>
    </w:p>
    <w:p w14:paraId="72B691FD" w14:textId="77777777" w:rsidR="00501F41" w:rsidRPr="000B1CAE" w:rsidRDefault="00501F41" w:rsidP="00501F41">
      <w:pPr>
        <w:jc w:val="center"/>
        <w:rPr>
          <w:rFonts w:ascii="Garamond" w:hAnsi="Garamond" w:cs="Arial"/>
          <w:lang w:val="it-IT"/>
        </w:rPr>
      </w:pPr>
    </w:p>
    <w:p w14:paraId="610B7D1C" w14:textId="77777777" w:rsidR="00501F41" w:rsidRPr="000B1CAE" w:rsidRDefault="00501F41" w:rsidP="00501F41">
      <w:pPr>
        <w:jc w:val="both"/>
        <w:rPr>
          <w:rFonts w:ascii="Garamond" w:hAnsi="Garamond" w:cs="Arial"/>
          <w:b/>
          <w:lang w:val="it-IT"/>
        </w:rPr>
      </w:pPr>
    </w:p>
    <w:p w14:paraId="10CB9216" w14:textId="77777777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b/>
          <w:lang w:val="it-IT"/>
        </w:rPr>
        <w:t xml:space="preserve">Domicilio </w:t>
      </w:r>
      <w:r w:rsidRPr="000B1CAE">
        <w:rPr>
          <w:rFonts w:ascii="Garamond" w:hAnsi="Garamond" w:cs="Arial"/>
          <w:lang w:val="it-IT"/>
        </w:rPr>
        <w:t>(se differente da quello di residenza)____________</w:t>
      </w:r>
    </w:p>
    <w:p w14:paraId="374F6CB8" w14:textId="77777777" w:rsidR="000B1CAE" w:rsidRPr="000B1CAE" w:rsidRDefault="000B1CAE" w:rsidP="00501F41">
      <w:pPr>
        <w:jc w:val="both"/>
        <w:rPr>
          <w:rFonts w:ascii="Garamond" w:hAnsi="Garamond" w:cs="Arial"/>
          <w:lang w:val="it-IT"/>
        </w:rPr>
      </w:pPr>
    </w:p>
    <w:p w14:paraId="6CB01395" w14:textId="4D46FC71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lang w:val="it-IT"/>
        </w:rPr>
        <w:t>Città ____________________________</w:t>
      </w:r>
    </w:p>
    <w:p w14:paraId="39EC20CF" w14:textId="77777777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</w:p>
    <w:p w14:paraId="32B36B68" w14:textId="77777777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lang w:val="it-IT"/>
        </w:rPr>
        <w:t xml:space="preserve">Paese_____________________ </w:t>
      </w:r>
    </w:p>
    <w:p w14:paraId="1A5E111F" w14:textId="77777777" w:rsidR="000B1CAE" w:rsidRPr="000B1CAE" w:rsidRDefault="000B1CAE" w:rsidP="00501F41">
      <w:pPr>
        <w:jc w:val="both"/>
        <w:rPr>
          <w:rFonts w:ascii="Garamond" w:hAnsi="Garamond" w:cs="Arial"/>
          <w:lang w:val="it-IT"/>
        </w:rPr>
      </w:pPr>
    </w:p>
    <w:p w14:paraId="282C5631" w14:textId="7F4E3D61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lang w:val="it-IT"/>
        </w:rPr>
        <w:t>Indirizzo/Via_____________________________ numero _________ CAP _____________</w:t>
      </w:r>
    </w:p>
    <w:p w14:paraId="47F34E5F" w14:textId="77777777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</w:p>
    <w:p w14:paraId="5C1271AB" w14:textId="77777777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</w:p>
    <w:p w14:paraId="4A9FA12F" w14:textId="77777777" w:rsidR="00501F41" w:rsidRPr="000B1CAE" w:rsidRDefault="00501F41" w:rsidP="00501F41">
      <w:pPr>
        <w:jc w:val="both"/>
        <w:rPr>
          <w:rFonts w:ascii="Garamond" w:hAnsi="Garamond" w:cs="Arial"/>
          <w:lang w:val="it-IT"/>
        </w:rPr>
      </w:pPr>
      <w:r w:rsidRPr="000B1CAE">
        <w:rPr>
          <w:rFonts w:ascii="Garamond" w:hAnsi="Garamond" w:cs="Arial"/>
          <w:lang w:val="it-IT"/>
        </w:rPr>
        <w:t>Telefono/Cellulare________________________e-mail ______</w:t>
      </w:r>
      <w:r w:rsidR="00C34ECA" w:rsidRPr="000B1CAE">
        <w:rPr>
          <w:rFonts w:ascii="Garamond" w:hAnsi="Garamond" w:cs="Arial"/>
          <w:lang w:val="it-IT"/>
        </w:rPr>
        <w:t>@</w:t>
      </w:r>
      <w:r w:rsidRPr="000B1CAE">
        <w:rPr>
          <w:rFonts w:ascii="Garamond" w:hAnsi="Garamond" w:cs="Arial"/>
          <w:lang w:val="it-IT"/>
        </w:rPr>
        <w:t>____________________</w:t>
      </w:r>
    </w:p>
    <w:p w14:paraId="68F76FC6" w14:textId="77777777" w:rsidR="00501F41" w:rsidRPr="00501F41" w:rsidRDefault="00501F41" w:rsidP="00501F41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7787E7C0" w14:textId="77777777" w:rsidR="00501F41" w:rsidRPr="00501F41" w:rsidRDefault="00501F41" w:rsidP="00501F41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33D2B560" w14:textId="77777777" w:rsidR="00501F41" w:rsidRPr="00501F41" w:rsidRDefault="00501F41" w:rsidP="00501F41">
      <w:pPr>
        <w:pStyle w:val="Corpotesto"/>
        <w:spacing w:line="360" w:lineRule="auto"/>
        <w:jc w:val="center"/>
        <w:rPr>
          <w:rFonts w:ascii="Garamond" w:hAnsi="Garamond" w:cs="Arial"/>
          <w:szCs w:val="24"/>
          <w:lang w:val="it-IT"/>
        </w:rPr>
      </w:pPr>
      <w:r w:rsidRPr="00501F41">
        <w:rPr>
          <w:rFonts w:ascii="Garamond" w:hAnsi="Garamond" w:cs="Arial"/>
          <w:b/>
          <w:szCs w:val="24"/>
          <w:lang w:val="it-IT"/>
        </w:rPr>
        <w:t xml:space="preserve">DICHIARA SOTTO LA PROPRIA RESPONSABILITA’ </w:t>
      </w:r>
    </w:p>
    <w:p w14:paraId="3584EAD5" w14:textId="5E7A68AE" w:rsidR="00501F41" w:rsidRPr="00501F41" w:rsidRDefault="00501F41" w:rsidP="007B6E7B">
      <w:pPr>
        <w:pStyle w:val="Corpotesto"/>
        <w:jc w:val="both"/>
        <w:rPr>
          <w:rFonts w:ascii="Garamond" w:hAnsi="Garamond" w:cs="Arial"/>
          <w:szCs w:val="24"/>
          <w:lang w:val="it-IT"/>
        </w:rPr>
      </w:pPr>
      <w:r w:rsidRPr="00501F41">
        <w:rPr>
          <w:rFonts w:ascii="Garamond" w:hAnsi="Garamond" w:cs="Arial"/>
          <w:szCs w:val="24"/>
          <w:lang w:val="it-IT"/>
        </w:rPr>
        <w:t xml:space="preserve">Che effettuerà la registrazione all’INPS - categoria “Gestione Separata” quanto prima a partire dall’inizio delle attività di Dottorato, previste dal </w:t>
      </w:r>
      <w:r w:rsidR="005E7A5A">
        <w:rPr>
          <w:rFonts w:ascii="Garamond" w:hAnsi="Garamond" w:cs="Arial"/>
          <w:szCs w:val="24"/>
          <w:lang w:val="it-IT"/>
        </w:rPr>
        <w:t xml:space="preserve">mese di gennaio </w:t>
      </w:r>
      <w:r w:rsidRPr="00501F41">
        <w:rPr>
          <w:rFonts w:ascii="Garamond" w:hAnsi="Garamond" w:cs="Arial"/>
          <w:szCs w:val="24"/>
          <w:lang w:val="it-IT"/>
        </w:rPr>
        <w:t>20</w:t>
      </w:r>
      <w:r w:rsidR="006E53C3">
        <w:rPr>
          <w:rFonts w:ascii="Garamond" w:hAnsi="Garamond" w:cs="Arial"/>
          <w:szCs w:val="24"/>
          <w:lang w:val="it-IT"/>
        </w:rPr>
        <w:t>2</w:t>
      </w:r>
      <w:r w:rsidR="007B6E7B">
        <w:rPr>
          <w:rFonts w:ascii="Garamond" w:hAnsi="Garamond" w:cs="Arial"/>
          <w:szCs w:val="24"/>
          <w:lang w:val="it-IT"/>
        </w:rPr>
        <w:t>2</w:t>
      </w:r>
      <w:r w:rsidRPr="00501F41">
        <w:rPr>
          <w:rFonts w:ascii="Garamond" w:hAnsi="Garamond" w:cs="Arial"/>
          <w:szCs w:val="24"/>
          <w:lang w:val="it-IT"/>
        </w:rPr>
        <w:t>.</w:t>
      </w:r>
    </w:p>
    <w:p w14:paraId="4731C7BE" w14:textId="77777777" w:rsidR="00501F41" w:rsidRPr="00501F41" w:rsidRDefault="00501F41" w:rsidP="00501F41">
      <w:pPr>
        <w:pStyle w:val="Corpotesto"/>
        <w:rPr>
          <w:rFonts w:ascii="Garamond" w:hAnsi="Garamond" w:cs="Arial"/>
          <w:szCs w:val="24"/>
          <w:lang w:val="it-IT"/>
        </w:rPr>
      </w:pPr>
    </w:p>
    <w:p w14:paraId="5BC8A01C" w14:textId="57869637" w:rsidR="00501F41" w:rsidRPr="00501F41" w:rsidRDefault="00501F41" w:rsidP="00501F41">
      <w:pPr>
        <w:pStyle w:val="Corpotesto"/>
        <w:rPr>
          <w:rFonts w:ascii="Garamond" w:hAnsi="Garamond" w:cs="Arial"/>
          <w:b/>
          <w:sz w:val="24"/>
          <w:szCs w:val="24"/>
          <w:lang w:val="it-IT"/>
        </w:rPr>
      </w:pPr>
      <w:r w:rsidRPr="00501F41">
        <w:rPr>
          <w:rFonts w:ascii="Garamond" w:hAnsi="Garamond" w:cs="Arial"/>
          <w:szCs w:val="24"/>
          <w:lang w:val="it-IT"/>
        </w:rPr>
        <w:t>Se già registrati all’INPS – Gestion</w:t>
      </w:r>
      <w:r w:rsidR="006E53C3">
        <w:rPr>
          <w:rFonts w:ascii="Garamond" w:hAnsi="Garamond" w:cs="Arial"/>
          <w:szCs w:val="24"/>
          <w:lang w:val="it-IT"/>
        </w:rPr>
        <w:t>e</w:t>
      </w:r>
      <w:r w:rsidRPr="00501F41">
        <w:rPr>
          <w:rFonts w:ascii="Garamond" w:hAnsi="Garamond" w:cs="Arial"/>
          <w:szCs w:val="24"/>
          <w:lang w:val="it-IT"/>
        </w:rPr>
        <w:t xml:space="preserve"> Separata in precedenza di non re-iscriversi ma di trasmettere la ricevuta di avvenuta iscrizione alla U.O.C. Dottorati quanto prima</w:t>
      </w:r>
      <w:r w:rsidR="00623D5F">
        <w:rPr>
          <w:rFonts w:ascii="Garamond" w:hAnsi="Garamond" w:cs="Arial"/>
          <w:szCs w:val="24"/>
          <w:lang w:val="it-IT"/>
        </w:rPr>
        <w:t xml:space="preserve"> entro il mese di gennaio 2022</w:t>
      </w:r>
      <w:r w:rsidRPr="00501F41">
        <w:rPr>
          <w:rFonts w:ascii="Garamond" w:hAnsi="Garamond" w:cs="Arial"/>
          <w:szCs w:val="24"/>
          <w:lang w:val="it-IT"/>
        </w:rPr>
        <w:t>.</w:t>
      </w:r>
    </w:p>
    <w:p w14:paraId="3AB33514" w14:textId="77777777" w:rsidR="00501F41" w:rsidRPr="00501F41" w:rsidRDefault="00501F41" w:rsidP="00501F41">
      <w:pPr>
        <w:rPr>
          <w:rFonts w:ascii="Garamond" w:hAnsi="Garamond" w:cs="Arial"/>
          <w:b/>
          <w:sz w:val="24"/>
          <w:szCs w:val="24"/>
          <w:lang w:val="it-IT"/>
        </w:rPr>
      </w:pPr>
    </w:p>
    <w:p w14:paraId="0808111E" w14:textId="77777777" w:rsidR="00501F41" w:rsidRPr="00501F41" w:rsidRDefault="00501F41" w:rsidP="00501F41">
      <w:pPr>
        <w:rPr>
          <w:rFonts w:ascii="Garamond" w:hAnsi="Garamond" w:cs="Arial"/>
          <w:b/>
          <w:sz w:val="24"/>
          <w:szCs w:val="24"/>
          <w:lang w:val="it-IT"/>
        </w:rPr>
      </w:pPr>
    </w:p>
    <w:p w14:paraId="38855F00" w14:textId="77777777" w:rsidR="00501F41" w:rsidRDefault="00501F41" w:rsidP="00501F41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Luogo, Data ………………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 xml:space="preserve">Firma </w:t>
      </w:r>
    </w:p>
    <w:p w14:paraId="6F9A5831" w14:textId="77777777" w:rsidR="00501F41" w:rsidRDefault="00501F41" w:rsidP="00501F41">
      <w:pPr>
        <w:rPr>
          <w:rFonts w:ascii="Garamond" w:hAnsi="Garamond" w:cs="Arial"/>
          <w:b/>
          <w:sz w:val="24"/>
          <w:szCs w:val="24"/>
        </w:rPr>
      </w:pPr>
    </w:p>
    <w:p w14:paraId="0F363DCC" w14:textId="77777777" w:rsidR="00501F41" w:rsidRDefault="00501F41" w:rsidP="00501F41">
      <w:pPr>
        <w:rPr>
          <w:rFonts w:ascii="Garamond" w:hAnsi="Garamond" w:cs="Arial"/>
          <w:b/>
          <w:sz w:val="24"/>
          <w:szCs w:val="24"/>
        </w:rPr>
      </w:pPr>
    </w:p>
    <w:p w14:paraId="2EED8776" w14:textId="77777777" w:rsidR="00501F41" w:rsidRDefault="00501F41" w:rsidP="00501F41">
      <w:pPr>
        <w:rPr>
          <w:rFonts w:ascii="Garamond" w:hAnsi="Garamond" w:cs="Arial"/>
          <w:b/>
          <w:sz w:val="24"/>
          <w:szCs w:val="24"/>
        </w:rPr>
      </w:pPr>
    </w:p>
    <w:p w14:paraId="6972973A" w14:textId="77777777" w:rsidR="005C0195" w:rsidRPr="00501F41" w:rsidRDefault="005C0195" w:rsidP="00501F41"/>
    <w:sectPr w:rsidR="005C0195" w:rsidRPr="00501F41" w:rsidSect="00CF0B4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05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58A32" w14:textId="77777777" w:rsidR="000D2F58" w:rsidRDefault="000D2F58">
      <w:r>
        <w:separator/>
      </w:r>
    </w:p>
  </w:endnote>
  <w:endnote w:type="continuationSeparator" w:id="0">
    <w:p w14:paraId="6E09178B" w14:textId="77777777" w:rsidR="000D2F58" w:rsidRDefault="000D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03032"/>
      <w:docPartObj>
        <w:docPartGallery w:val="Page Numbers (Bottom of Page)"/>
        <w:docPartUnique/>
      </w:docPartObj>
    </w:sdtPr>
    <w:sdtEndPr/>
    <w:sdtContent>
      <w:p w14:paraId="5E359D7E" w14:textId="77777777" w:rsidR="00DB6882" w:rsidRDefault="00DB68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F41" w:rsidRPr="00501F41">
          <w:rPr>
            <w:noProof/>
            <w:lang w:val="it-IT"/>
          </w:rPr>
          <w:t>2</w:t>
        </w:r>
        <w:r>
          <w:fldChar w:fldCharType="end"/>
        </w:r>
      </w:p>
    </w:sdtContent>
  </w:sdt>
  <w:p w14:paraId="49E7C044" w14:textId="77777777" w:rsidR="00DB6882" w:rsidRDefault="00DB68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1DC8" w14:textId="1D6BCA88" w:rsidR="009A7801" w:rsidRPr="009A7801" w:rsidRDefault="009A7801" w:rsidP="000B1CAE">
    <w:pPr>
      <w:pStyle w:val="Pidipagina"/>
      <w:jc w:val="center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>U.O.C. Dottorati</w:t>
    </w:r>
    <w:r w:rsidR="000B1CAE">
      <w:rPr>
        <w:rFonts w:ascii="Garamond" w:hAnsi="Garamond"/>
        <w:sz w:val="18"/>
        <w:szCs w:val="18"/>
        <w:lang w:val="it-IT"/>
      </w:rPr>
      <w:t xml:space="preserve"> </w:t>
    </w:r>
    <w:r w:rsidRPr="009A7801">
      <w:rPr>
        <w:rFonts w:ascii="Garamond" w:hAnsi="Garamond"/>
        <w:sz w:val="18"/>
        <w:szCs w:val="18"/>
        <w:lang w:val="it-IT"/>
      </w:rPr>
      <w:t xml:space="preserve">– via San Faustino 74/B – 25123 Brescia; e-mail: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dottorati@unibs.it</w:t>
      </w:r>
    </w:hyperlink>
    <w:r w:rsidRPr="009A7801">
      <w:rPr>
        <w:rFonts w:ascii="Garamond" w:hAnsi="Garamond"/>
        <w:sz w:val="18"/>
        <w:szCs w:val="18"/>
        <w:lang w:val="it-IT"/>
      </w:rPr>
      <w:t xml:space="preserve">; PEC: </w:t>
    </w:r>
    <w:hyperlink r:id="rId2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ammcentr@cert.unibs.it</w:t>
      </w:r>
    </w:hyperlink>
  </w:p>
  <w:p w14:paraId="1212429F" w14:textId="77777777" w:rsidR="009A7801" w:rsidRPr="009A7801" w:rsidRDefault="009A7801" w:rsidP="009A7801">
    <w:pPr>
      <w:pStyle w:val="Pidipagina"/>
      <w:jc w:val="both"/>
      <w:rPr>
        <w:rFonts w:ascii="Garamond" w:hAnsi="Garamond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F80A" w14:textId="77777777" w:rsidR="000D2F58" w:rsidRDefault="000D2F58">
      <w:r>
        <w:separator/>
      </w:r>
    </w:p>
  </w:footnote>
  <w:footnote w:type="continuationSeparator" w:id="0">
    <w:p w14:paraId="0CE8147A" w14:textId="77777777" w:rsidR="000D2F58" w:rsidRDefault="000D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CD34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1EB939C4" wp14:editId="42E9CBE0">
          <wp:extent cx="701016" cy="734400"/>
          <wp:effectExtent l="0" t="0" r="4445" b="8890"/>
          <wp:docPr id="2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A22419" w14:textId="77777777" w:rsidR="00651366" w:rsidRDefault="00651366" w:rsidP="00010F4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D77C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1E3F28A5" wp14:editId="7806F45D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6B8EE9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040" w:firstLine="72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4320" w:firstLine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4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6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8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9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10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1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2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3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4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5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6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7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8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9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20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1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2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3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4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5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6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7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28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29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30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31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2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3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1"/>
  </w:num>
  <w:num w:numId="5">
    <w:abstractNumId w:val="25"/>
  </w:num>
  <w:num w:numId="6">
    <w:abstractNumId w:val="17"/>
  </w:num>
  <w:num w:numId="7">
    <w:abstractNumId w:val="31"/>
  </w:num>
  <w:num w:numId="8">
    <w:abstractNumId w:val="5"/>
  </w:num>
  <w:num w:numId="9">
    <w:abstractNumId w:val="12"/>
  </w:num>
  <w:num w:numId="10">
    <w:abstractNumId w:val="9"/>
  </w:num>
  <w:num w:numId="11">
    <w:abstractNumId w:val="18"/>
  </w:num>
  <w:num w:numId="12">
    <w:abstractNumId w:val="22"/>
  </w:num>
  <w:num w:numId="13">
    <w:abstractNumId w:val="24"/>
  </w:num>
  <w:num w:numId="14">
    <w:abstractNumId w:val="30"/>
  </w:num>
  <w:num w:numId="15">
    <w:abstractNumId w:val="32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14"/>
  </w:num>
  <w:num w:numId="21">
    <w:abstractNumId w:val="13"/>
  </w:num>
  <w:num w:numId="22">
    <w:abstractNumId w:val="29"/>
  </w:num>
  <w:num w:numId="23">
    <w:abstractNumId w:val="26"/>
  </w:num>
  <w:num w:numId="24">
    <w:abstractNumId w:val="8"/>
  </w:num>
  <w:num w:numId="25">
    <w:abstractNumId w:val="7"/>
  </w:num>
  <w:num w:numId="26">
    <w:abstractNumId w:val="28"/>
  </w:num>
  <w:num w:numId="27">
    <w:abstractNumId w:val="4"/>
  </w:num>
  <w:num w:numId="28">
    <w:abstractNumId w:val="15"/>
  </w:num>
  <w:num w:numId="29">
    <w:abstractNumId w:val="6"/>
  </w:num>
  <w:num w:numId="30">
    <w:abstractNumId w:val="27"/>
  </w:num>
  <w:num w:numId="31">
    <w:abstractNumId w:val="2"/>
  </w:num>
  <w:num w:numId="32">
    <w:abstractNumId w:val="33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B1CAE"/>
    <w:rsid w:val="000D2F58"/>
    <w:rsid w:val="000D7B29"/>
    <w:rsid w:val="002349B8"/>
    <w:rsid w:val="00252800"/>
    <w:rsid w:val="00266CC7"/>
    <w:rsid w:val="0037532F"/>
    <w:rsid w:val="003F205F"/>
    <w:rsid w:val="00405A39"/>
    <w:rsid w:val="0043153D"/>
    <w:rsid w:val="00444ADD"/>
    <w:rsid w:val="004815ED"/>
    <w:rsid w:val="00501F41"/>
    <w:rsid w:val="0054084D"/>
    <w:rsid w:val="005751D9"/>
    <w:rsid w:val="005A2033"/>
    <w:rsid w:val="005C0195"/>
    <w:rsid w:val="005E7A5A"/>
    <w:rsid w:val="00623D5F"/>
    <w:rsid w:val="00651366"/>
    <w:rsid w:val="006662A7"/>
    <w:rsid w:val="006A2572"/>
    <w:rsid w:val="006A6322"/>
    <w:rsid w:val="006C7B1F"/>
    <w:rsid w:val="006E53C3"/>
    <w:rsid w:val="007406C1"/>
    <w:rsid w:val="0078408B"/>
    <w:rsid w:val="007A5444"/>
    <w:rsid w:val="007B6E7B"/>
    <w:rsid w:val="007E0FC6"/>
    <w:rsid w:val="0081008E"/>
    <w:rsid w:val="008406C2"/>
    <w:rsid w:val="00845F97"/>
    <w:rsid w:val="0085107F"/>
    <w:rsid w:val="00853956"/>
    <w:rsid w:val="008D295E"/>
    <w:rsid w:val="008D34CB"/>
    <w:rsid w:val="00925D6C"/>
    <w:rsid w:val="0094768E"/>
    <w:rsid w:val="009A2808"/>
    <w:rsid w:val="009A7801"/>
    <w:rsid w:val="00AD679F"/>
    <w:rsid w:val="00B27099"/>
    <w:rsid w:val="00B67BD1"/>
    <w:rsid w:val="00B94BC5"/>
    <w:rsid w:val="00BE499A"/>
    <w:rsid w:val="00C2562E"/>
    <w:rsid w:val="00C34ECA"/>
    <w:rsid w:val="00C66578"/>
    <w:rsid w:val="00CD3CC5"/>
    <w:rsid w:val="00CD7A0B"/>
    <w:rsid w:val="00CF0B46"/>
    <w:rsid w:val="00D557A7"/>
    <w:rsid w:val="00DB15C4"/>
    <w:rsid w:val="00DB6882"/>
    <w:rsid w:val="00E96271"/>
    <w:rsid w:val="00EF27CA"/>
    <w:rsid w:val="00F25027"/>
    <w:rsid w:val="00FB20DE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76726A"/>
  <w15:docId w15:val="{B007C97A-4EA5-4E2A-B640-2526B89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1F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32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Style3">
    <w:name w:val="Style 3"/>
    <w:basedOn w:val="Default"/>
    <w:next w:val="Default"/>
    <w:rsid w:val="006A6322"/>
    <w:rPr>
      <w:color w:val="auto"/>
    </w:rPr>
  </w:style>
  <w:style w:type="paragraph" w:customStyle="1" w:styleId="Style1">
    <w:name w:val="Style 1"/>
    <w:basedOn w:val="Default"/>
    <w:next w:val="Default"/>
    <w:rsid w:val="006A6322"/>
    <w:rPr>
      <w:color w:val="auto"/>
    </w:rPr>
  </w:style>
  <w:style w:type="paragraph" w:styleId="Titolo">
    <w:name w:val="Title"/>
    <w:basedOn w:val="Normale"/>
    <w:link w:val="TitoloCarattere"/>
    <w:qFormat/>
    <w:rsid w:val="006A6322"/>
    <w:pPr>
      <w:widowControl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A6322"/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paragraph" w:customStyle="1" w:styleId="m8871796032600798508gmail-m-6588451569696989446gmail-msobodytext">
    <w:name w:val="m_8871796032600798508gmail-m_-6588451569696989446gmail-msobodytext"/>
    <w:basedOn w:val="Normale"/>
    <w:rsid w:val="006A6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llegamentoInternet">
    <w:name w:val="Collegamento Internet"/>
    <w:rsid w:val="009A7801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A7801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1F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4EC2F0-2A31-488A-9875-C9628504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10</cp:revision>
  <cp:lastPrinted>2019-09-30T14:10:00Z</cp:lastPrinted>
  <dcterms:created xsi:type="dcterms:W3CDTF">2019-09-30T14:13:00Z</dcterms:created>
  <dcterms:modified xsi:type="dcterms:W3CDTF">2021-11-30T14:11:00Z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