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C9CC" w14:textId="5F7AD0D5" w:rsidR="00E15608" w:rsidRPr="00107A8F" w:rsidRDefault="00E15608" w:rsidP="00E15608">
      <w:pPr>
        <w:pStyle w:val="Titolo1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07A8F">
        <w:rPr>
          <w:rFonts w:ascii="Times New Roman" w:hAnsi="Times New Roman" w:cs="Times New Roman"/>
          <w:sz w:val="24"/>
          <w:szCs w:val="24"/>
        </w:rPr>
        <w:t>Decreto n.</w:t>
      </w:r>
      <w:r w:rsidR="00194981" w:rsidRPr="00107A8F">
        <w:rPr>
          <w:rFonts w:ascii="Times New Roman" w:hAnsi="Times New Roman" w:cs="Times New Roman"/>
          <w:sz w:val="24"/>
          <w:szCs w:val="24"/>
        </w:rPr>
        <w:t xml:space="preserve"> </w:t>
      </w:r>
      <w:r w:rsidR="004B0C29">
        <w:rPr>
          <w:rFonts w:ascii="Times New Roman" w:hAnsi="Times New Roman" w:cs="Times New Roman"/>
          <w:sz w:val="24"/>
          <w:szCs w:val="24"/>
        </w:rPr>
        <w:t>1700</w:t>
      </w:r>
      <w:r w:rsidR="007314E9" w:rsidRPr="00107A8F">
        <w:rPr>
          <w:rFonts w:ascii="Times New Roman" w:hAnsi="Times New Roman" w:cs="Times New Roman"/>
          <w:sz w:val="24"/>
          <w:szCs w:val="24"/>
        </w:rPr>
        <w:t>/2021</w:t>
      </w:r>
    </w:p>
    <w:p w14:paraId="461679CA" w14:textId="1CBDB292" w:rsidR="00E15608" w:rsidRPr="00107A8F" w:rsidRDefault="00CC3D28" w:rsidP="00E15608">
      <w:pPr>
        <w:rPr>
          <w:rFonts w:ascii="Times New Roman" w:hAnsi="Times New Roman" w:cs="Times New Roman"/>
          <w:lang w:eastAsia="it-IT"/>
        </w:rPr>
      </w:pPr>
      <w:r w:rsidRPr="00107A8F">
        <w:rPr>
          <w:rFonts w:ascii="Times New Roman" w:hAnsi="Times New Roman" w:cs="Times New Roman"/>
          <w:lang w:eastAsia="it-IT"/>
        </w:rPr>
        <w:t>Prot. n.</w:t>
      </w:r>
      <w:r w:rsidR="004B0C29">
        <w:rPr>
          <w:rFonts w:ascii="Times New Roman" w:hAnsi="Times New Roman" w:cs="Times New Roman"/>
          <w:lang w:eastAsia="it-IT"/>
        </w:rPr>
        <w:t>146945</w:t>
      </w:r>
      <w:r w:rsidR="009A6ED8" w:rsidRPr="00107A8F">
        <w:rPr>
          <w:rFonts w:ascii="Times New Roman" w:hAnsi="Times New Roman" w:cs="Times New Roman"/>
          <w:lang w:eastAsia="it-IT"/>
        </w:rPr>
        <w:t xml:space="preserve"> </w:t>
      </w:r>
      <w:r w:rsidR="002537DA" w:rsidRPr="00107A8F">
        <w:rPr>
          <w:rFonts w:ascii="Times New Roman" w:hAnsi="Times New Roman" w:cs="Times New Roman"/>
        </w:rPr>
        <w:t>del</w:t>
      </w:r>
      <w:r w:rsidR="00446749" w:rsidRPr="00107A8F">
        <w:rPr>
          <w:rFonts w:ascii="Times New Roman" w:hAnsi="Times New Roman" w:cs="Times New Roman"/>
        </w:rPr>
        <w:t xml:space="preserve"> 0</w:t>
      </w:r>
      <w:r w:rsidR="00FF3A43" w:rsidRPr="00107A8F">
        <w:rPr>
          <w:rFonts w:ascii="Times New Roman" w:hAnsi="Times New Roman" w:cs="Times New Roman"/>
        </w:rPr>
        <w:t>3</w:t>
      </w:r>
      <w:r w:rsidR="00B63387" w:rsidRPr="00107A8F">
        <w:rPr>
          <w:rFonts w:ascii="Times New Roman" w:hAnsi="Times New Roman" w:cs="Times New Roman"/>
        </w:rPr>
        <w:t>/</w:t>
      </w:r>
      <w:r w:rsidR="00FF3A43" w:rsidRPr="00107A8F">
        <w:rPr>
          <w:rFonts w:ascii="Times New Roman" w:hAnsi="Times New Roman" w:cs="Times New Roman"/>
        </w:rPr>
        <w:t>12</w:t>
      </w:r>
      <w:r w:rsidR="00B63387" w:rsidRPr="00107A8F">
        <w:rPr>
          <w:rFonts w:ascii="Times New Roman" w:hAnsi="Times New Roman" w:cs="Times New Roman"/>
        </w:rPr>
        <w:t>/21</w:t>
      </w:r>
    </w:p>
    <w:p w14:paraId="674B1CB0" w14:textId="77777777" w:rsidR="00E15608" w:rsidRPr="00107A8F" w:rsidRDefault="00E15608" w:rsidP="00E15608">
      <w:pPr>
        <w:rPr>
          <w:rFonts w:ascii="Times New Roman" w:hAnsi="Times New Roman" w:cs="Times New Roman"/>
          <w:lang w:eastAsia="it-IT"/>
        </w:rPr>
      </w:pPr>
    </w:p>
    <w:p w14:paraId="479871C4" w14:textId="77777777" w:rsidR="00E15608" w:rsidRPr="00107A8F" w:rsidRDefault="00E15608" w:rsidP="00E15608">
      <w:pPr>
        <w:rPr>
          <w:rFonts w:ascii="Times New Roman" w:hAnsi="Times New Roman" w:cs="Times New Roman"/>
        </w:rPr>
      </w:pPr>
    </w:p>
    <w:p w14:paraId="3E514046" w14:textId="77777777" w:rsidR="00E15608" w:rsidRPr="00107A8F" w:rsidRDefault="00E15608" w:rsidP="00E15608">
      <w:pPr>
        <w:jc w:val="both"/>
        <w:rPr>
          <w:rFonts w:ascii="Times New Roman" w:hAnsi="Times New Roman" w:cs="Times New Roman"/>
        </w:rPr>
      </w:pPr>
    </w:p>
    <w:p w14:paraId="4E1B8FA0" w14:textId="77777777" w:rsidR="00E15608" w:rsidRPr="00107A8F" w:rsidRDefault="00E15608" w:rsidP="00E15608">
      <w:pPr>
        <w:tabs>
          <w:tab w:val="left" w:pos="2763"/>
        </w:tabs>
        <w:jc w:val="center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IL DIRETTORE DEL DIPARTIMENTO</w:t>
      </w:r>
    </w:p>
    <w:p w14:paraId="1261D0EF" w14:textId="77777777" w:rsidR="00E15608" w:rsidRPr="00107A8F" w:rsidRDefault="00E15608" w:rsidP="00E15608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4D991234" w14:textId="5E3A4EE9" w:rsidR="00E15608" w:rsidRPr="00107A8F" w:rsidRDefault="00E15608" w:rsidP="00FF3A4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Visto il Regolamento assegni di ricerca ai sensi dell’art. 22 della L. 240/2010, emanato con D.R.  n. 528 del 28 settembre 2017;</w:t>
      </w:r>
    </w:p>
    <w:p w14:paraId="0B464F2C" w14:textId="3AC568A6" w:rsidR="00B63387" w:rsidRPr="00107A8F" w:rsidRDefault="00E15608" w:rsidP="00FF3A43">
      <w:pPr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VISTA la disposizione del Direttore del Dipartimento di Ingegner</w:t>
      </w:r>
      <w:r w:rsidR="00FE6A8A" w:rsidRPr="00107A8F">
        <w:rPr>
          <w:rFonts w:ascii="Times New Roman" w:hAnsi="Times New Roman" w:cs="Times New Roman"/>
        </w:rPr>
        <w:t xml:space="preserve">ia Meccanica e Industriale n. </w:t>
      </w:r>
      <w:r w:rsidR="00FF3A43" w:rsidRPr="00107A8F">
        <w:rPr>
          <w:rFonts w:ascii="Times New Roman" w:hAnsi="Times New Roman" w:cs="Times New Roman"/>
          <w:bCs/>
        </w:rPr>
        <w:t>1389</w:t>
      </w:r>
      <w:r w:rsidR="002537DA" w:rsidRPr="00107A8F">
        <w:rPr>
          <w:rFonts w:ascii="Times New Roman" w:hAnsi="Times New Roman" w:cs="Times New Roman"/>
        </w:rPr>
        <w:t>/202</w:t>
      </w:r>
      <w:r w:rsidR="00F5682C" w:rsidRPr="00107A8F">
        <w:rPr>
          <w:rFonts w:ascii="Times New Roman" w:hAnsi="Times New Roman" w:cs="Times New Roman"/>
        </w:rPr>
        <w:t>1</w:t>
      </w:r>
      <w:r w:rsidR="00CC3D28" w:rsidRPr="00107A8F">
        <w:rPr>
          <w:rFonts w:ascii="Times New Roman" w:hAnsi="Times New Roman" w:cs="Times New Roman"/>
        </w:rPr>
        <w:t xml:space="preserve"> </w:t>
      </w:r>
      <w:r w:rsidR="00FE6A8A" w:rsidRPr="00107A8F">
        <w:rPr>
          <w:rFonts w:ascii="Times New Roman" w:hAnsi="Times New Roman" w:cs="Times New Roman"/>
        </w:rPr>
        <w:t xml:space="preserve">del </w:t>
      </w:r>
      <w:r w:rsidR="00B63387" w:rsidRPr="00107A8F">
        <w:rPr>
          <w:rFonts w:ascii="Times New Roman" w:hAnsi="Times New Roman" w:cs="Times New Roman"/>
        </w:rPr>
        <w:t>1</w:t>
      </w:r>
      <w:r w:rsidR="00FF3A43" w:rsidRPr="00107A8F">
        <w:rPr>
          <w:rFonts w:ascii="Times New Roman" w:hAnsi="Times New Roman" w:cs="Times New Roman"/>
        </w:rPr>
        <w:t>9</w:t>
      </w:r>
      <w:r w:rsidR="002537DA" w:rsidRPr="00107A8F">
        <w:rPr>
          <w:rFonts w:ascii="Times New Roman" w:hAnsi="Times New Roman" w:cs="Times New Roman"/>
        </w:rPr>
        <w:t>/</w:t>
      </w:r>
      <w:r w:rsidR="00FF3A43" w:rsidRPr="00107A8F">
        <w:rPr>
          <w:rFonts w:ascii="Times New Roman" w:hAnsi="Times New Roman" w:cs="Times New Roman"/>
        </w:rPr>
        <w:t>10</w:t>
      </w:r>
      <w:r w:rsidR="002537DA" w:rsidRPr="00107A8F">
        <w:rPr>
          <w:rFonts w:ascii="Times New Roman" w:hAnsi="Times New Roman" w:cs="Times New Roman"/>
        </w:rPr>
        <w:t>/202</w:t>
      </w:r>
      <w:r w:rsidR="00F5682C" w:rsidRPr="00107A8F">
        <w:rPr>
          <w:rFonts w:ascii="Times New Roman" w:hAnsi="Times New Roman" w:cs="Times New Roman"/>
        </w:rPr>
        <w:t>1</w:t>
      </w:r>
      <w:r w:rsidR="00CC3D28" w:rsidRPr="00107A8F">
        <w:rPr>
          <w:rFonts w:ascii="Times New Roman" w:hAnsi="Times New Roman" w:cs="Times New Roman"/>
        </w:rPr>
        <w:t xml:space="preserve"> concernente il bando</w:t>
      </w:r>
      <w:r w:rsidRPr="00107A8F">
        <w:rPr>
          <w:rFonts w:ascii="Times New Roman" w:hAnsi="Times New Roman" w:cs="Times New Roman"/>
        </w:rPr>
        <w:t xml:space="preserve"> di concorso per titoli e colloquio per l’attribuzione di n. </w:t>
      </w:r>
      <w:r w:rsidR="00FF3A43" w:rsidRPr="00107A8F">
        <w:rPr>
          <w:rFonts w:ascii="Times New Roman" w:hAnsi="Times New Roman" w:cs="Times New Roman"/>
        </w:rPr>
        <w:t>3</w:t>
      </w:r>
      <w:r w:rsidR="002537DA" w:rsidRPr="00107A8F">
        <w:rPr>
          <w:rFonts w:ascii="Times New Roman" w:hAnsi="Times New Roman" w:cs="Times New Roman"/>
        </w:rPr>
        <w:t xml:space="preserve"> assegn</w:t>
      </w:r>
      <w:r w:rsidR="00FF3A43" w:rsidRPr="00107A8F">
        <w:rPr>
          <w:rFonts w:ascii="Times New Roman" w:hAnsi="Times New Roman" w:cs="Times New Roman"/>
        </w:rPr>
        <w:t>i</w:t>
      </w:r>
      <w:r w:rsidRPr="00107A8F">
        <w:rPr>
          <w:rFonts w:ascii="Times New Roman" w:hAnsi="Times New Roman" w:cs="Times New Roman"/>
        </w:rPr>
        <w:t xml:space="preserve"> di ricerca d</w:t>
      </w:r>
      <w:r w:rsidR="00452BE8" w:rsidRPr="00107A8F">
        <w:rPr>
          <w:rFonts w:ascii="Times New Roman" w:hAnsi="Times New Roman" w:cs="Times New Roman"/>
        </w:rPr>
        <w:t>ella durata di 1</w:t>
      </w:r>
      <w:r w:rsidR="00446749" w:rsidRPr="00107A8F">
        <w:rPr>
          <w:rFonts w:ascii="Times New Roman" w:hAnsi="Times New Roman" w:cs="Times New Roman"/>
        </w:rPr>
        <w:t>2</w:t>
      </w:r>
      <w:r w:rsidR="00452BE8" w:rsidRPr="00107A8F">
        <w:rPr>
          <w:rFonts w:ascii="Times New Roman" w:hAnsi="Times New Roman" w:cs="Times New Roman"/>
        </w:rPr>
        <w:t xml:space="preserve"> mesi </w:t>
      </w:r>
      <w:r w:rsidR="00FF3A43" w:rsidRPr="00107A8F">
        <w:rPr>
          <w:rFonts w:ascii="Times New Roman" w:hAnsi="Times New Roman" w:cs="Times New Roman"/>
        </w:rPr>
        <w:t xml:space="preserve">di cui due </w:t>
      </w:r>
      <w:r w:rsidR="009417E0">
        <w:rPr>
          <w:rFonts w:ascii="Times New Roman" w:hAnsi="Times New Roman" w:cs="Times New Roman"/>
        </w:rPr>
        <w:t xml:space="preserve">assegni </w:t>
      </w:r>
      <w:r w:rsidR="00B63387" w:rsidRPr="00107A8F">
        <w:rPr>
          <w:rFonts w:ascii="Times New Roman" w:hAnsi="Times New Roman" w:cs="Times New Roman"/>
        </w:rPr>
        <w:t>dal titolo</w:t>
      </w:r>
      <w:r w:rsidR="00B63387" w:rsidRPr="00107A8F">
        <w:rPr>
          <w:rFonts w:ascii="Times New Roman" w:hAnsi="Times New Roman" w:cs="Times New Roman"/>
          <w:b/>
        </w:rPr>
        <w:t xml:space="preserve"> </w:t>
      </w:r>
      <w:r w:rsidR="00FF3A43" w:rsidRPr="00107A8F">
        <w:rPr>
          <w:rFonts w:ascii="Times New Roman" w:hAnsi="Times New Roman" w:cs="Times New Roman"/>
          <w:color w:val="222222"/>
        </w:rPr>
        <w:t>“</w:t>
      </w:r>
      <w:r w:rsidR="00FF3A43" w:rsidRPr="00107A8F">
        <w:rPr>
          <w:rFonts w:ascii="Times New Roman" w:hAnsi="Times New Roman" w:cs="Times New Roman"/>
        </w:rPr>
        <w:t>Data science per la riduzione dell’impatto dell’agricoltura sulla qualità dell’aria</w:t>
      </w:r>
      <w:r w:rsidR="00FF3A43" w:rsidRPr="00107A8F">
        <w:rPr>
          <w:rFonts w:ascii="Times New Roman" w:hAnsi="Times New Roman" w:cs="Times New Roman"/>
          <w:color w:val="222222"/>
        </w:rPr>
        <w:t xml:space="preserve">” </w:t>
      </w:r>
      <w:r w:rsidR="00FF3A43" w:rsidRPr="00107A8F">
        <w:rPr>
          <w:rFonts w:ascii="Times New Roman" w:hAnsi="Times New Roman" w:cs="Times New Roman"/>
        </w:rPr>
        <w:t xml:space="preserve">CUP D75F21001330007, </w:t>
      </w:r>
      <w:r w:rsidR="00FF3A43" w:rsidRPr="00107A8F">
        <w:rPr>
          <w:rFonts w:ascii="Times New Roman" w:hAnsi="Times New Roman" w:cs="Times New Roman"/>
          <w:bCs/>
          <w:snapToGrid w:val="0"/>
        </w:rPr>
        <w:t xml:space="preserve">Settore concorsuale </w:t>
      </w:r>
      <w:r w:rsidR="00FF3A43" w:rsidRPr="00107A8F">
        <w:rPr>
          <w:rFonts w:ascii="Times New Roman" w:hAnsi="Times New Roman" w:cs="Times New Roman"/>
          <w:shd w:val="clear" w:color="auto" w:fill="FFFFFF"/>
        </w:rPr>
        <w:t>09/G1 Automatica</w:t>
      </w:r>
      <w:r w:rsidR="00FF3A43" w:rsidRPr="00107A8F">
        <w:rPr>
          <w:rFonts w:ascii="Times New Roman" w:hAnsi="Times New Roman" w:cs="Times New Roman"/>
        </w:rPr>
        <w:t xml:space="preserve">, Settore scientifico disciplinare </w:t>
      </w:r>
      <w:r w:rsidR="00FF3A43" w:rsidRPr="00107A8F">
        <w:rPr>
          <w:rFonts w:ascii="Times New Roman" w:hAnsi="Times New Roman" w:cs="Times New Roman"/>
          <w:shd w:val="clear" w:color="auto" w:fill="FFFFFF"/>
        </w:rPr>
        <w:t xml:space="preserve">ING-INF/04 </w:t>
      </w:r>
      <w:r w:rsidR="009417E0">
        <w:rPr>
          <w:rFonts w:ascii="Times New Roman" w:hAnsi="Times New Roman" w:cs="Times New Roman"/>
          <w:shd w:val="clear" w:color="auto" w:fill="FFFFFF"/>
        </w:rPr>
        <w:t>Au</w:t>
      </w:r>
      <w:r w:rsidR="00FF3A43" w:rsidRPr="00107A8F">
        <w:rPr>
          <w:rFonts w:ascii="Times New Roman" w:hAnsi="Times New Roman" w:cs="Times New Roman"/>
          <w:shd w:val="clear" w:color="auto" w:fill="FFFFFF"/>
        </w:rPr>
        <w:t>tomatica</w:t>
      </w:r>
      <w:r w:rsidR="00FF3A43" w:rsidRPr="00107A8F">
        <w:rPr>
          <w:rFonts w:ascii="Times New Roman" w:hAnsi="Times New Roman" w:cs="Times New Roman"/>
        </w:rPr>
        <w:t>, fondi del progetto di ricerca AGRIAIR finanziato da Fondazione Cariplo, di cui è responsabile la Prof.ssa Volta</w:t>
      </w:r>
      <w:r w:rsidR="00B63387" w:rsidRPr="00107A8F">
        <w:rPr>
          <w:rFonts w:ascii="Times New Roman" w:hAnsi="Times New Roman" w:cs="Times New Roman"/>
        </w:rPr>
        <w:t>, responsabil</w:t>
      </w:r>
      <w:r w:rsidR="00FF3A43" w:rsidRPr="00107A8F">
        <w:rPr>
          <w:rFonts w:ascii="Times New Roman" w:hAnsi="Times New Roman" w:cs="Times New Roman"/>
        </w:rPr>
        <w:t>i</w:t>
      </w:r>
      <w:r w:rsidR="00B63387" w:rsidRPr="00107A8F">
        <w:rPr>
          <w:rFonts w:ascii="Times New Roman" w:hAnsi="Times New Roman" w:cs="Times New Roman"/>
        </w:rPr>
        <w:t xml:space="preserve"> </w:t>
      </w:r>
      <w:r w:rsidR="00FF3A43" w:rsidRPr="00107A8F">
        <w:rPr>
          <w:rFonts w:ascii="Times New Roman" w:hAnsi="Times New Roman" w:cs="Times New Roman"/>
        </w:rPr>
        <w:t xml:space="preserve">delle </w:t>
      </w:r>
      <w:r w:rsidR="00B63387" w:rsidRPr="00107A8F">
        <w:rPr>
          <w:rFonts w:ascii="Times New Roman" w:hAnsi="Times New Roman" w:cs="Times New Roman"/>
        </w:rPr>
        <w:t xml:space="preserve">attività di ricerca </w:t>
      </w:r>
      <w:r w:rsidR="00FF3A43" w:rsidRPr="00107A8F">
        <w:rPr>
          <w:rFonts w:ascii="Times New Roman" w:hAnsi="Times New Roman" w:cs="Times New Roman"/>
        </w:rPr>
        <w:t>Prof.Claudio Carnevale e Prof.ssa Marialuisa Volta</w:t>
      </w:r>
      <w:r w:rsidR="00B63387" w:rsidRPr="00107A8F">
        <w:rPr>
          <w:rFonts w:ascii="Times New Roman" w:hAnsi="Times New Roman" w:cs="Times New Roman"/>
        </w:rPr>
        <w:t>.</w:t>
      </w:r>
    </w:p>
    <w:p w14:paraId="40014E3B" w14:textId="2357EFC7" w:rsidR="00E15608" w:rsidRPr="00107A8F" w:rsidRDefault="00E15608" w:rsidP="00FF3A43">
      <w:pPr>
        <w:tabs>
          <w:tab w:val="left" w:pos="0"/>
          <w:tab w:val="left" w:leader="underscore" w:pos="9638"/>
        </w:tabs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VISTI i verbali della Commis</w:t>
      </w:r>
      <w:r w:rsidR="00615B08" w:rsidRPr="00107A8F">
        <w:rPr>
          <w:rFonts w:ascii="Times New Roman" w:hAnsi="Times New Roman" w:cs="Times New Roman"/>
        </w:rPr>
        <w:t>sione giudicatrice relativi alle procedure concorsuali</w:t>
      </w:r>
      <w:r w:rsidRPr="00107A8F">
        <w:rPr>
          <w:rFonts w:ascii="Times New Roman" w:hAnsi="Times New Roman" w:cs="Times New Roman"/>
        </w:rPr>
        <w:t>;</w:t>
      </w:r>
    </w:p>
    <w:p w14:paraId="0D22FAFD" w14:textId="5AB87CB9" w:rsidR="00E15608" w:rsidRDefault="00E15608" w:rsidP="00FF3A43">
      <w:pPr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CONSIDERATA la regolarità della procedura seguita;</w:t>
      </w:r>
    </w:p>
    <w:p w14:paraId="7295A0C4" w14:textId="77777777" w:rsidR="009417E0" w:rsidRPr="00107A8F" w:rsidRDefault="009417E0" w:rsidP="00FF3A43">
      <w:pPr>
        <w:jc w:val="both"/>
        <w:rPr>
          <w:rFonts w:ascii="Times New Roman" w:hAnsi="Times New Roman" w:cs="Times New Roman"/>
        </w:rPr>
      </w:pPr>
    </w:p>
    <w:p w14:paraId="12036F50" w14:textId="77777777" w:rsidR="00E15608" w:rsidRPr="00107A8F" w:rsidRDefault="00E15608" w:rsidP="00FF3A43">
      <w:pPr>
        <w:pStyle w:val="Testononindentato"/>
        <w:rPr>
          <w:szCs w:val="24"/>
        </w:rPr>
      </w:pPr>
    </w:p>
    <w:p w14:paraId="28D21AC5" w14:textId="6BBD70D7" w:rsidR="00E15608" w:rsidRDefault="00E15608" w:rsidP="00E15608">
      <w:pPr>
        <w:jc w:val="center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DECRETA</w:t>
      </w:r>
    </w:p>
    <w:p w14:paraId="5D9EDD24" w14:textId="77777777" w:rsidR="009417E0" w:rsidRPr="00107A8F" w:rsidRDefault="009417E0" w:rsidP="00E15608">
      <w:pPr>
        <w:jc w:val="center"/>
        <w:rPr>
          <w:rFonts w:ascii="Times New Roman" w:hAnsi="Times New Roman" w:cs="Times New Roman"/>
        </w:rPr>
      </w:pPr>
    </w:p>
    <w:p w14:paraId="1F59AEB7" w14:textId="77777777" w:rsidR="00E15608" w:rsidRPr="00107A8F" w:rsidRDefault="00E15608" w:rsidP="00E15608">
      <w:pPr>
        <w:jc w:val="both"/>
        <w:rPr>
          <w:rFonts w:ascii="Times New Roman" w:hAnsi="Times New Roman" w:cs="Times New Roman"/>
          <w:bCs/>
        </w:rPr>
      </w:pPr>
    </w:p>
    <w:p w14:paraId="4E907055" w14:textId="4F572F0E" w:rsidR="00CC3D28" w:rsidRPr="00107A8F" w:rsidRDefault="00E15608" w:rsidP="00452BE8">
      <w:pPr>
        <w:tabs>
          <w:tab w:val="left" w:pos="0"/>
          <w:tab w:val="left" w:leader="underscore" w:pos="9638"/>
        </w:tabs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 xml:space="preserve">è accertata la regolarità formale della procedura concorsuale, per titoli e colloquio, per l’attribuzione di </w:t>
      </w:r>
      <w:r w:rsidR="002537DA" w:rsidRPr="00107A8F">
        <w:rPr>
          <w:rFonts w:ascii="Times New Roman" w:hAnsi="Times New Roman" w:cs="Times New Roman"/>
        </w:rPr>
        <w:t xml:space="preserve">n. </w:t>
      </w:r>
      <w:r w:rsidR="00FF3A43" w:rsidRPr="00107A8F">
        <w:rPr>
          <w:rFonts w:ascii="Times New Roman" w:hAnsi="Times New Roman" w:cs="Times New Roman"/>
        </w:rPr>
        <w:t>2</w:t>
      </w:r>
      <w:r w:rsidR="002537DA" w:rsidRPr="00107A8F">
        <w:rPr>
          <w:rFonts w:ascii="Times New Roman" w:hAnsi="Times New Roman" w:cs="Times New Roman"/>
        </w:rPr>
        <w:t xml:space="preserve"> assegn</w:t>
      </w:r>
      <w:r w:rsidR="00FF3A43" w:rsidRPr="00107A8F">
        <w:rPr>
          <w:rFonts w:ascii="Times New Roman" w:hAnsi="Times New Roman" w:cs="Times New Roman"/>
        </w:rPr>
        <w:t xml:space="preserve">i </w:t>
      </w:r>
      <w:r w:rsidR="00615B08" w:rsidRPr="00107A8F">
        <w:rPr>
          <w:rFonts w:ascii="Times New Roman" w:hAnsi="Times New Roman" w:cs="Times New Roman"/>
        </w:rPr>
        <w:t>di ricerca della durata di 1</w:t>
      </w:r>
      <w:r w:rsidR="00446749" w:rsidRPr="00107A8F">
        <w:rPr>
          <w:rFonts w:ascii="Times New Roman" w:hAnsi="Times New Roman" w:cs="Times New Roman"/>
        </w:rPr>
        <w:t>2</w:t>
      </w:r>
      <w:r w:rsidR="00615B08" w:rsidRPr="00107A8F">
        <w:rPr>
          <w:rFonts w:ascii="Times New Roman" w:hAnsi="Times New Roman" w:cs="Times New Roman"/>
        </w:rPr>
        <w:t xml:space="preserve"> mesi </w:t>
      </w:r>
      <w:r w:rsidR="00B63387" w:rsidRPr="00107A8F">
        <w:rPr>
          <w:rFonts w:ascii="Times New Roman" w:hAnsi="Times New Roman" w:cs="Times New Roman"/>
        </w:rPr>
        <w:t>dal titolo</w:t>
      </w:r>
      <w:r w:rsidR="00E41707" w:rsidRPr="00107A8F">
        <w:rPr>
          <w:rFonts w:ascii="Times New Roman" w:hAnsi="Times New Roman" w:cs="Times New Roman"/>
        </w:rPr>
        <w:t>:</w:t>
      </w:r>
    </w:p>
    <w:p w14:paraId="6396F0E9" w14:textId="12881F37" w:rsidR="00FF3A43" w:rsidRDefault="00FF3A43" w:rsidP="00FF3A43">
      <w:pPr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  <w:color w:val="222222"/>
        </w:rPr>
        <w:t>“</w:t>
      </w:r>
      <w:r w:rsidRPr="00107A8F">
        <w:rPr>
          <w:rFonts w:ascii="Times New Roman" w:hAnsi="Times New Roman" w:cs="Times New Roman"/>
        </w:rPr>
        <w:t>Data science per la riduzione dell’impatto dell’agricoltura sulla qualità dell’aria</w:t>
      </w:r>
      <w:r w:rsidRPr="00107A8F">
        <w:rPr>
          <w:rFonts w:ascii="Times New Roman" w:hAnsi="Times New Roman" w:cs="Times New Roman"/>
          <w:color w:val="222222"/>
        </w:rPr>
        <w:t xml:space="preserve">” </w:t>
      </w:r>
      <w:r w:rsidRPr="00107A8F">
        <w:rPr>
          <w:rFonts w:ascii="Times New Roman" w:hAnsi="Times New Roman" w:cs="Times New Roman"/>
        </w:rPr>
        <w:t xml:space="preserve">CUP D75F21001330007, </w:t>
      </w:r>
      <w:r w:rsidRPr="00107A8F">
        <w:rPr>
          <w:rFonts w:ascii="Times New Roman" w:hAnsi="Times New Roman" w:cs="Times New Roman"/>
          <w:bCs/>
          <w:snapToGrid w:val="0"/>
        </w:rPr>
        <w:t xml:space="preserve">Settore concorsuale </w:t>
      </w:r>
      <w:r w:rsidRPr="00107A8F">
        <w:rPr>
          <w:rFonts w:ascii="Times New Roman" w:hAnsi="Times New Roman" w:cs="Times New Roman"/>
          <w:shd w:val="clear" w:color="auto" w:fill="FFFFFF"/>
        </w:rPr>
        <w:t>09/G1 Automatica</w:t>
      </w:r>
      <w:r w:rsidRPr="00107A8F">
        <w:rPr>
          <w:rFonts w:ascii="Times New Roman" w:hAnsi="Times New Roman" w:cs="Times New Roman"/>
        </w:rPr>
        <w:t xml:space="preserve">, Settore scientifico disciplinare </w:t>
      </w:r>
      <w:r w:rsidRPr="00107A8F">
        <w:rPr>
          <w:rFonts w:ascii="Times New Roman" w:hAnsi="Times New Roman" w:cs="Times New Roman"/>
          <w:shd w:val="clear" w:color="auto" w:fill="FFFFFF"/>
        </w:rPr>
        <w:t>ING-INF/04 Automatica</w:t>
      </w:r>
      <w:r w:rsidRPr="00107A8F">
        <w:rPr>
          <w:rFonts w:ascii="Times New Roman" w:hAnsi="Times New Roman" w:cs="Times New Roman"/>
        </w:rPr>
        <w:t>, fondi del progetto di ricerca AGRIAIR finanziato da Fondazione Cariplo, di cui è responsabile la Prof.ssa Volta, responsabili delle attività di ricerca Prof.</w:t>
      </w:r>
      <w:r w:rsidR="001E23D6">
        <w:rPr>
          <w:rFonts w:ascii="Times New Roman" w:hAnsi="Times New Roman" w:cs="Times New Roman"/>
        </w:rPr>
        <w:t xml:space="preserve"> </w:t>
      </w:r>
      <w:r w:rsidRPr="00107A8F">
        <w:rPr>
          <w:rFonts w:ascii="Times New Roman" w:hAnsi="Times New Roman" w:cs="Times New Roman"/>
        </w:rPr>
        <w:t>Claudio Carnevale e Prof.ssa Marialuisa Volta.</w:t>
      </w:r>
    </w:p>
    <w:p w14:paraId="6DB59EBE" w14:textId="77777777" w:rsidR="009417E0" w:rsidRPr="00107A8F" w:rsidRDefault="009417E0" w:rsidP="00FF3A43">
      <w:pPr>
        <w:jc w:val="both"/>
        <w:rPr>
          <w:rFonts w:ascii="Times New Roman" w:hAnsi="Times New Roman" w:cs="Times New Roman"/>
        </w:rPr>
      </w:pPr>
    </w:p>
    <w:p w14:paraId="2508309B" w14:textId="77777777" w:rsidR="00E15608" w:rsidRPr="00107A8F" w:rsidRDefault="00E15608" w:rsidP="00E15608">
      <w:pPr>
        <w:pStyle w:val="Paragrafoelenco"/>
        <w:tabs>
          <w:tab w:val="left" w:pos="0"/>
          <w:tab w:val="left" w:leader="underscore" w:pos="9638"/>
        </w:tabs>
        <w:ind w:left="284"/>
        <w:jc w:val="both"/>
        <w:rPr>
          <w:sz w:val="24"/>
          <w:szCs w:val="24"/>
        </w:rPr>
      </w:pPr>
    </w:p>
    <w:p w14:paraId="175B839D" w14:textId="3296A3CB" w:rsidR="00B63387" w:rsidRDefault="00FF3A43" w:rsidP="00FF3A43">
      <w:pPr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È</w:t>
      </w:r>
      <w:r w:rsidR="00E15608" w:rsidRPr="00107A8F">
        <w:rPr>
          <w:rFonts w:ascii="Times New Roman" w:hAnsi="Times New Roman" w:cs="Times New Roman"/>
        </w:rPr>
        <w:t xml:space="preserve"> approvata la seguente graduatoria di merito:</w:t>
      </w:r>
    </w:p>
    <w:p w14:paraId="581663EF" w14:textId="77777777" w:rsidR="009417E0" w:rsidRPr="00107A8F" w:rsidRDefault="009417E0" w:rsidP="00FF3A43">
      <w:pPr>
        <w:jc w:val="both"/>
        <w:rPr>
          <w:rFonts w:ascii="Times New Roman" w:hAnsi="Times New Roman" w:cs="Times New Roman"/>
        </w:rPr>
      </w:pPr>
    </w:p>
    <w:p w14:paraId="480F737F" w14:textId="13CEAD8D" w:rsidR="00FF3A43" w:rsidRPr="00107A8F" w:rsidRDefault="00FF3A43" w:rsidP="00FF3A43">
      <w:pPr>
        <w:jc w:val="both"/>
        <w:rPr>
          <w:rFonts w:ascii="Times New Roman" w:hAnsi="Times New Roman" w:cs="Times New Roman"/>
        </w:rPr>
      </w:pPr>
    </w:p>
    <w:p w14:paraId="7AE4A89A" w14:textId="0127523D" w:rsidR="00FF3A43" w:rsidRPr="00107A8F" w:rsidRDefault="00FF3A43" w:rsidP="00FF3A43">
      <w:pPr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Assegno n. 1, responsabile Scientifico Prof</w:t>
      </w:r>
      <w:r w:rsidR="00B234F2">
        <w:rPr>
          <w:rFonts w:ascii="Times New Roman" w:hAnsi="Times New Roman" w:cs="Times New Roman"/>
        </w:rPr>
        <w:t>.</w:t>
      </w:r>
      <w:r w:rsidRPr="00107A8F">
        <w:rPr>
          <w:rFonts w:ascii="Times New Roman" w:hAnsi="Times New Roman" w:cs="Times New Roman"/>
        </w:rPr>
        <w:t xml:space="preserve"> Claudio Carnevale</w:t>
      </w:r>
    </w:p>
    <w:p w14:paraId="14B05950" w14:textId="7C68F876" w:rsidR="00107A8F" w:rsidRPr="00107A8F" w:rsidRDefault="00107A8F" w:rsidP="00BC2437">
      <w:pPr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BASAK APU 62 punti</w:t>
      </w:r>
    </w:p>
    <w:p w14:paraId="2B7E851E" w14:textId="2E588342" w:rsidR="00E15608" w:rsidRPr="00107A8F" w:rsidRDefault="00E15608" w:rsidP="00BC2437">
      <w:pPr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ab/>
      </w:r>
      <w:r w:rsidRPr="00107A8F">
        <w:rPr>
          <w:rFonts w:ascii="Times New Roman" w:hAnsi="Times New Roman" w:cs="Times New Roman"/>
        </w:rPr>
        <w:tab/>
      </w:r>
    </w:p>
    <w:p w14:paraId="2FC58CF7" w14:textId="6B97C00E" w:rsidR="00E15608" w:rsidRDefault="002537DA" w:rsidP="00E15608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è dichiarat</w:t>
      </w:r>
      <w:r w:rsidR="00446749" w:rsidRPr="00107A8F">
        <w:rPr>
          <w:rFonts w:ascii="Times New Roman" w:hAnsi="Times New Roman" w:cs="Times New Roman"/>
        </w:rPr>
        <w:t>o</w:t>
      </w:r>
      <w:r w:rsidRPr="00107A8F">
        <w:rPr>
          <w:rFonts w:ascii="Times New Roman" w:hAnsi="Times New Roman" w:cs="Times New Roman"/>
        </w:rPr>
        <w:t xml:space="preserve"> vincit</w:t>
      </w:r>
      <w:r w:rsidR="00446749" w:rsidRPr="00107A8F">
        <w:rPr>
          <w:rFonts w:ascii="Times New Roman" w:hAnsi="Times New Roman" w:cs="Times New Roman"/>
        </w:rPr>
        <w:t>ore</w:t>
      </w:r>
      <w:r w:rsidR="00452BE8" w:rsidRPr="00107A8F">
        <w:rPr>
          <w:rFonts w:ascii="Times New Roman" w:hAnsi="Times New Roman" w:cs="Times New Roman"/>
        </w:rPr>
        <w:t xml:space="preserve"> </w:t>
      </w:r>
      <w:r w:rsidR="00E15608" w:rsidRPr="00107A8F">
        <w:rPr>
          <w:rFonts w:ascii="Times New Roman" w:hAnsi="Times New Roman" w:cs="Times New Roman"/>
        </w:rPr>
        <w:t>del concor</w:t>
      </w:r>
      <w:r w:rsidRPr="00107A8F">
        <w:rPr>
          <w:rFonts w:ascii="Times New Roman" w:hAnsi="Times New Roman" w:cs="Times New Roman"/>
        </w:rPr>
        <w:t>so per n. 1 assegno</w:t>
      </w:r>
      <w:r w:rsidR="00452BE8" w:rsidRPr="00107A8F">
        <w:rPr>
          <w:rFonts w:ascii="Times New Roman" w:hAnsi="Times New Roman" w:cs="Times New Roman"/>
        </w:rPr>
        <w:t xml:space="preserve"> </w:t>
      </w:r>
      <w:r w:rsidR="00FE6A8A" w:rsidRPr="00107A8F">
        <w:rPr>
          <w:rFonts w:ascii="Times New Roman" w:hAnsi="Times New Roman" w:cs="Times New Roman"/>
        </w:rPr>
        <w:t xml:space="preserve">di ricerca </w:t>
      </w:r>
      <w:r w:rsidR="00446749" w:rsidRPr="00107A8F">
        <w:rPr>
          <w:rFonts w:ascii="Times New Roman" w:hAnsi="Times New Roman" w:cs="Times New Roman"/>
        </w:rPr>
        <w:t>il</w:t>
      </w:r>
      <w:r w:rsidRPr="00107A8F">
        <w:rPr>
          <w:rFonts w:ascii="Times New Roman" w:hAnsi="Times New Roman" w:cs="Times New Roman"/>
        </w:rPr>
        <w:t xml:space="preserve"> Dottor</w:t>
      </w:r>
      <w:r w:rsidR="008563F6" w:rsidRPr="00107A8F">
        <w:rPr>
          <w:rFonts w:ascii="Times New Roman" w:hAnsi="Times New Roman" w:cs="Times New Roman"/>
        </w:rPr>
        <w:t xml:space="preserve"> </w:t>
      </w:r>
      <w:r w:rsidR="00107A8F" w:rsidRPr="00107A8F">
        <w:rPr>
          <w:rFonts w:ascii="Times New Roman" w:hAnsi="Times New Roman" w:cs="Times New Roman"/>
        </w:rPr>
        <w:t>Basak Apu</w:t>
      </w:r>
      <w:r w:rsidRPr="00107A8F">
        <w:rPr>
          <w:rFonts w:ascii="Times New Roman" w:hAnsi="Times New Roman" w:cs="Times New Roman"/>
        </w:rPr>
        <w:t>.</w:t>
      </w:r>
    </w:p>
    <w:p w14:paraId="37AFBB9E" w14:textId="77777777" w:rsidR="009417E0" w:rsidRPr="00107A8F" w:rsidRDefault="009417E0" w:rsidP="009417E0">
      <w:pPr>
        <w:jc w:val="both"/>
        <w:rPr>
          <w:rFonts w:ascii="Times New Roman" w:hAnsi="Times New Roman" w:cs="Times New Roman"/>
        </w:rPr>
      </w:pPr>
    </w:p>
    <w:p w14:paraId="51634B17" w14:textId="694483ED" w:rsidR="00FF3A43" w:rsidRPr="00107A8F" w:rsidRDefault="00FF3A43" w:rsidP="00FF3A43">
      <w:pPr>
        <w:jc w:val="both"/>
        <w:rPr>
          <w:rFonts w:ascii="Times New Roman" w:hAnsi="Times New Roman" w:cs="Times New Roman"/>
        </w:rPr>
      </w:pPr>
    </w:p>
    <w:p w14:paraId="2309A1BD" w14:textId="0F96A7F4" w:rsidR="00FF3A43" w:rsidRPr="00107A8F" w:rsidRDefault="00FF3A43" w:rsidP="00FF3A43">
      <w:pPr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 xml:space="preserve">Assegno n. 2, responsabile Scientifico Prof.ssa </w:t>
      </w:r>
      <w:r w:rsidR="00107A8F" w:rsidRPr="00107A8F">
        <w:rPr>
          <w:rFonts w:ascii="Times New Roman" w:hAnsi="Times New Roman" w:cs="Times New Roman"/>
        </w:rPr>
        <w:t>Marialuisa Volta</w:t>
      </w:r>
    </w:p>
    <w:p w14:paraId="21B600F4" w14:textId="3617C337" w:rsidR="00107A8F" w:rsidRPr="00107A8F" w:rsidRDefault="00107A8F" w:rsidP="00FF3A43">
      <w:pPr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Dr.ssa ZECCHI LAURA 66 punti</w:t>
      </w:r>
    </w:p>
    <w:p w14:paraId="1F0B0C8D" w14:textId="0006364A" w:rsidR="00107A8F" w:rsidRPr="00107A8F" w:rsidRDefault="00107A8F" w:rsidP="00FF3A43">
      <w:pPr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Dr. BASAK APU 60 punti</w:t>
      </w:r>
    </w:p>
    <w:p w14:paraId="7AA3DFE7" w14:textId="7BD19E4F" w:rsidR="00107A8F" w:rsidRPr="00107A8F" w:rsidRDefault="00107A8F" w:rsidP="00FF3A43">
      <w:pPr>
        <w:jc w:val="both"/>
        <w:rPr>
          <w:rFonts w:ascii="Times New Roman" w:hAnsi="Times New Roman" w:cs="Times New Roman"/>
        </w:rPr>
      </w:pPr>
    </w:p>
    <w:p w14:paraId="7B31DE52" w14:textId="0DE47842" w:rsidR="00107A8F" w:rsidRPr="00107A8F" w:rsidRDefault="00107A8F" w:rsidP="00107A8F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107A8F">
        <w:rPr>
          <w:rFonts w:ascii="Times New Roman" w:hAnsi="Times New Roman" w:cs="Times New Roman"/>
        </w:rPr>
        <w:t>è dichiarata vincitrice del concorso per n. 1 assegno di ricerca la Dottoressa Zecchi Laura.</w:t>
      </w:r>
    </w:p>
    <w:p w14:paraId="4038B252" w14:textId="77777777" w:rsidR="009417E0" w:rsidRPr="00107A8F" w:rsidRDefault="009417E0" w:rsidP="00FF3A43">
      <w:pPr>
        <w:jc w:val="both"/>
        <w:rPr>
          <w:rFonts w:ascii="Times New Roman" w:hAnsi="Times New Roman" w:cs="Times New Roman"/>
        </w:rPr>
      </w:pPr>
    </w:p>
    <w:p w14:paraId="48BDBAFE" w14:textId="77777777" w:rsidR="00103CCC" w:rsidRPr="00107A8F" w:rsidRDefault="00103CCC" w:rsidP="00103CCC">
      <w:pPr>
        <w:ind w:left="4248"/>
        <w:jc w:val="both"/>
        <w:rPr>
          <w:rFonts w:ascii="Times New Roman" w:hAnsi="Times New Roman" w:cs="Times New Roman"/>
        </w:rPr>
      </w:pPr>
    </w:p>
    <w:p w14:paraId="664AAB49" w14:textId="77777777" w:rsidR="009417E0" w:rsidRDefault="009417E0" w:rsidP="009417E0">
      <w:pPr>
        <w:ind w:left="4956"/>
        <w:jc w:val="both"/>
        <w:rPr>
          <w:rStyle w:val="il"/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6E072B">
        <w:rPr>
          <w:rFonts w:ascii="Times New Roman" w:hAnsi="Times New Roman" w:cs="Times New Roman"/>
          <w:color w:val="000000"/>
          <w:shd w:val="clear" w:color="auto" w:fill="FFFFFF"/>
        </w:rPr>
        <w:t>Documento firmato </w:t>
      </w:r>
      <w:r w:rsidRPr="006E072B">
        <w:rPr>
          <w:rStyle w:val="il"/>
          <w:rFonts w:ascii="Times New Roman" w:hAnsi="Times New Roman"/>
          <w:color w:val="000000"/>
          <w:shd w:val="clear" w:color="auto" w:fill="FFFFFF"/>
        </w:rPr>
        <w:t>digitalmente</w:t>
      </w:r>
    </w:p>
    <w:p w14:paraId="5999FEC9" w14:textId="77777777" w:rsidR="009417E0" w:rsidRPr="006E072B" w:rsidRDefault="009417E0" w:rsidP="009417E0">
      <w:pPr>
        <w:ind w:left="2832" w:firstLine="708"/>
        <w:jc w:val="both"/>
        <w:rPr>
          <w:rFonts w:ascii="Times New Roman" w:hAnsi="Times New Roman" w:cs="Times New Roman"/>
        </w:rPr>
      </w:pPr>
      <w:r w:rsidRPr="006E072B"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</w:t>
      </w:r>
      <w:r w:rsidRPr="006E072B">
        <w:rPr>
          <w:rFonts w:ascii="Times New Roman" w:hAnsi="Times New Roman" w:cs="Times New Roman"/>
          <w:color w:val="000000"/>
          <w:shd w:val="clear" w:color="auto" w:fill="FFFFFF"/>
        </w:rPr>
        <w:t>ex art. 24 D. Lgs 82/05</w:t>
      </w:r>
    </w:p>
    <w:p w14:paraId="03D05B1C" w14:textId="77777777" w:rsidR="009417E0" w:rsidRPr="001328B5" w:rsidRDefault="009417E0" w:rsidP="009417E0">
      <w:pPr>
        <w:jc w:val="both"/>
        <w:rPr>
          <w:rFonts w:ascii="Times New Roman" w:hAnsi="Times New Roman" w:cs="Times New Roman"/>
          <w:sz w:val="22"/>
          <w:szCs w:val="22"/>
        </w:rPr>
      </w:pP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  <w:t>il Direttore del Dipartimento</w:t>
      </w:r>
    </w:p>
    <w:p w14:paraId="6B43FED6" w14:textId="77777777" w:rsidR="009417E0" w:rsidRPr="001328B5" w:rsidRDefault="009417E0" w:rsidP="009417E0">
      <w:pPr>
        <w:jc w:val="both"/>
        <w:rPr>
          <w:rFonts w:ascii="Times New Roman" w:hAnsi="Times New Roman" w:cs="Times New Roman"/>
          <w:sz w:val="22"/>
          <w:szCs w:val="22"/>
        </w:rPr>
      </w:pP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328B5">
        <w:rPr>
          <w:rFonts w:ascii="Times New Roman" w:hAnsi="Times New Roman" w:cs="Times New Roman"/>
          <w:sz w:val="22"/>
          <w:szCs w:val="22"/>
        </w:rPr>
        <w:t>di Ingegneria Meccanica e Industriale</w:t>
      </w:r>
    </w:p>
    <w:p w14:paraId="53F726C1" w14:textId="5A1DD545" w:rsidR="00E15608" w:rsidRDefault="009417E0" w:rsidP="009417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</w:r>
      <w:r w:rsidRPr="001328B5">
        <w:rPr>
          <w:rFonts w:ascii="Times New Roman" w:hAnsi="Times New Roman" w:cs="Times New Roman"/>
          <w:sz w:val="22"/>
          <w:szCs w:val="22"/>
        </w:rPr>
        <w:tab/>
        <w:t xml:space="preserve">            Prof. Lucio</w:t>
      </w:r>
      <w:r>
        <w:rPr>
          <w:rFonts w:ascii="Times New Roman" w:hAnsi="Times New Roman" w:cs="Times New Roman"/>
          <w:sz w:val="22"/>
          <w:szCs w:val="22"/>
        </w:rPr>
        <w:t xml:space="preserve"> Enrico</w:t>
      </w:r>
      <w:r w:rsidRPr="001328B5">
        <w:rPr>
          <w:rFonts w:ascii="Times New Roman" w:hAnsi="Times New Roman" w:cs="Times New Roman"/>
          <w:sz w:val="22"/>
          <w:szCs w:val="22"/>
        </w:rPr>
        <w:t xml:space="preserve"> Zavanell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</w:p>
    <w:p w14:paraId="458B9DF8" w14:textId="77777777" w:rsidR="009417E0" w:rsidRPr="00107A8F" w:rsidRDefault="009417E0" w:rsidP="009417E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B969021" w14:textId="77777777" w:rsidR="00E15608" w:rsidRPr="00107A8F" w:rsidRDefault="00E15608" w:rsidP="00E1560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94EC308" w14:textId="141FFE33" w:rsidR="00DD6F67" w:rsidRPr="00107A8F" w:rsidRDefault="00E15608" w:rsidP="00E36F2C">
      <w:pPr>
        <w:pStyle w:val="Rientrocorpodeltesto"/>
        <w:ind w:left="0"/>
        <w:jc w:val="both"/>
      </w:pPr>
      <w:r w:rsidRPr="009417E0">
        <w:rPr>
          <w:sz w:val="20"/>
          <w:szCs w:val="20"/>
        </w:rPr>
        <w:t>In esecuzione a quanto stabilito dall’art. 3 comma 4 della Legge 241/90 e s.m.i. si comunica che avverso il presente provvedimento è ammesso il ricorso al TAR Lombardia – Sezione di Brescia entro il termine di 60 giorni e ricorso straordinario al Capo dello Stato entro 120 giorni dalla notifica del provvedimento</w:t>
      </w:r>
      <w:r w:rsidRPr="00107A8F">
        <w:t xml:space="preserve">. </w:t>
      </w:r>
    </w:p>
    <w:sectPr w:rsidR="00DD6F67" w:rsidRPr="00107A8F" w:rsidSect="004723E4">
      <w:headerReference w:type="default" r:id="rId8"/>
      <w:headerReference w:type="first" r:id="rId9"/>
      <w:pgSz w:w="11900" w:h="16840" w:code="9"/>
      <w:pgMar w:top="1418" w:right="1134" w:bottom="1134" w:left="1134" w:header="227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4E65" w14:textId="77777777" w:rsidR="004972EF" w:rsidRDefault="004972EF" w:rsidP="006D20BC">
      <w:r>
        <w:separator/>
      </w:r>
    </w:p>
  </w:endnote>
  <w:endnote w:type="continuationSeparator" w:id="0">
    <w:p w14:paraId="0878DD15" w14:textId="77777777" w:rsidR="004972EF" w:rsidRDefault="004972EF" w:rsidP="006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913D" w14:textId="77777777" w:rsidR="004972EF" w:rsidRDefault="004972EF" w:rsidP="006D20BC">
      <w:r>
        <w:separator/>
      </w:r>
    </w:p>
  </w:footnote>
  <w:footnote w:type="continuationSeparator" w:id="0">
    <w:p w14:paraId="5327C4FE" w14:textId="77777777" w:rsidR="004972EF" w:rsidRDefault="004972EF" w:rsidP="006D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6158" w14:textId="77777777" w:rsidR="00907206" w:rsidRDefault="0090720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017A2C6" wp14:editId="05CC816A">
          <wp:simplePos x="0" y="0"/>
          <wp:positionH relativeFrom="column">
            <wp:posOffset>-724535</wp:posOffset>
          </wp:positionH>
          <wp:positionV relativeFrom="paragraph">
            <wp:posOffset>-1443990</wp:posOffset>
          </wp:positionV>
          <wp:extent cx="7566631" cy="1418400"/>
          <wp:effectExtent l="0" t="0" r="3175" b="4445"/>
          <wp:wrapNone/>
          <wp:docPr id="12" name="Immagine 12" descr="/Users/max/Downloads/int-DIM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x/Downloads/int-DIMI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31" cy="14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2195" w14:textId="77777777" w:rsidR="006D20BC" w:rsidRDefault="006D20B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18D802D" wp14:editId="7C7AE874">
          <wp:simplePos x="0" y="0"/>
          <wp:positionH relativeFrom="column">
            <wp:posOffset>-721995</wp:posOffset>
          </wp:positionH>
          <wp:positionV relativeFrom="paragraph">
            <wp:posOffset>-1440180</wp:posOffset>
          </wp:positionV>
          <wp:extent cx="7560000" cy="1420840"/>
          <wp:effectExtent l="0" t="0" r="9525" b="1905"/>
          <wp:wrapNone/>
          <wp:docPr id="10" name="Immagine 10" descr="/Users/max/Downloads/int-D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x/Downloads/int-DI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2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DA0"/>
    <w:multiLevelType w:val="hybridMultilevel"/>
    <w:tmpl w:val="A7AA8F32"/>
    <w:lvl w:ilvl="0" w:tplc="CC1E544E">
      <w:start w:val="1"/>
      <w:numFmt w:val="bullet"/>
      <w:lvlText w:val="-"/>
      <w:lvlJc w:val="left"/>
      <w:pPr>
        <w:ind w:left="1647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94675EC"/>
    <w:multiLevelType w:val="hybridMultilevel"/>
    <w:tmpl w:val="814E0BC8"/>
    <w:lvl w:ilvl="0" w:tplc="4C12B104">
      <w:start w:val="1"/>
      <w:numFmt w:val="bullet"/>
      <w:lvlText w:val=""/>
      <w:lvlJc w:val="left"/>
      <w:pPr>
        <w:tabs>
          <w:tab w:val="num" w:pos="357"/>
        </w:tabs>
        <w:ind w:left="454" w:hanging="94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4AC1"/>
    <w:multiLevelType w:val="hybridMultilevel"/>
    <w:tmpl w:val="FFBEB836"/>
    <w:lvl w:ilvl="0" w:tplc="43AECF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13"/>
    <w:rsid w:val="00063D0E"/>
    <w:rsid w:val="000979AA"/>
    <w:rsid w:val="000C0CB9"/>
    <w:rsid w:val="000C26F6"/>
    <w:rsid w:val="000D7565"/>
    <w:rsid w:val="00103CCC"/>
    <w:rsid w:val="00107A8F"/>
    <w:rsid w:val="00117BD6"/>
    <w:rsid w:val="0013450C"/>
    <w:rsid w:val="00194981"/>
    <w:rsid w:val="001961EB"/>
    <w:rsid w:val="001E23D6"/>
    <w:rsid w:val="0022087A"/>
    <w:rsid w:val="002375D3"/>
    <w:rsid w:val="002537DA"/>
    <w:rsid w:val="00262129"/>
    <w:rsid w:val="002847DC"/>
    <w:rsid w:val="002B4114"/>
    <w:rsid w:val="002B6D3F"/>
    <w:rsid w:val="00322283"/>
    <w:rsid w:val="0038403B"/>
    <w:rsid w:val="00386C84"/>
    <w:rsid w:val="003F1143"/>
    <w:rsid w:val="00446749"/>
    <w:rsid w:val="00452BE8"/>
    <w:rsid w:val="004723E4"/>
    <w:rsid w:val="00475273"/>
    <w:rsid w:val="00477F30"/>
    <w:rsid w:val="004972EF"/>
    <w:rsid w:val="004A35E4"/>
    <w:rsid w:val="004B0C29"/>
    <w:rsid w:val="004B7EB9"/>
    <w:rsid w:val="004F17EF"/>
    <w:rsid w:val="00501586"/>
    <w:rsid w:val="005814DA"/>
    <w:rsid w:val="005E2C76"/>
    <w:rsid w:val="00603F7B"/>
    <w:rsid w:val="00615B08"/>
    <w:rsid w:val="006A7BCB"/>
    <w:rsid w:val="006D20BC"/>
    <w:rsid w:val="007314E9"/>
    <w:rsid w:val="00743E13"/>
    <w:rsid w:val="00761086"/>
    <w:rsid w:val="00776844"/>
    <w:rsid w:val="007769F8"/>
    <w:rsid w:val="0084447F"/>
    <w:rsid w:val="008563F6"/>
    <w:rsid w:val="00897947"/>
    <w:rsid w:val="008A70C3"/>
    <w:rsid w:val="008F1795"/>
    <w:rsid w:val="008F783B"/>
    <w:rsid w:val="00901F75"/>
    <w:rsid w:val="00907206"/>
    <w:rsid w:val="009417E0"/>
    <w:rsid w:val="00951838"/>
    <w:rsid w:val="00960B4D"/>
    <w:rsid w:val="009642E4"/>
    <w:rsid w:val="00966BB2"/>
    <w:rsid w:val="009A6ED8"/>
    <w:rsid w:val="009C5ADF"/>
    <w:rsid w:val="00A365D2"/>
    <w:rsid w:val="00A464EE"/>
    <w:rsid w:val="00AA4265"/>
    <w:rsid w:val="00AC0C53"/>
    <w:rsid w:val="00AD09BA"/>
    <w:rsid w:val="00AF6ACA"/>
    <w:rsid w:val="00B04E24"/>
    <w:rsid w:val="00B234F2"/>
    <w:rsid w:val="00B31132"/>
    <w:rsid w:val="00B45EA8"/>
    <w:rsid w:val="00B51B63"/>
    <w:rsid w:val="00B63387"/>
    <w:rsid w:val="00B8147F"/>
    <w:rsid w:val="00BB5740"/>
    <w:rsid w:val="00BC2437"/>
    <w:rsid w:val="00C45C2D"/>
    <w:rsid w:val="00C84FCC"/>
    <w:rsid w:val="00CA0414"/>
    <w:rsid w:val="00CA3BA6"/>
    <w:rsid w:val="00CC3D28"/>
    <w:rsid w:val="00D80B42"/>
    <w:rsid w:val="00D87261"/>
    <w:rsid w:val="00DD6F67"/>
    <w:rsid w:val="00DF693D"/>
    <w:rsid w:val="00E07420"/>
    <w:rsid w:val="00E15608"/>
    <w:rsid w:val="00E36F2C"/>
    <w:rsid w:val="00E41707"/>
    <w:rsid w:val="00E41A00"/>
    <w:rsid w:val="00E814B0"/>
    <w:rsid w:val="00EA397C"/>
    <w:rsid w:val="00EB0E32"/>
    <w:rsid w:val="00EC2840"/>
    <w:rsid w:val="00ED7E1E"/>
    <w:rsid w:val="00EF2DDE"/>
    <w:rsid w:val="00F2736B"/>
    <w:rsid w:val="00F5682C"/>
    <w:rsid w:val="00FD3379"/>
    <w:rsid w:val="00FE6A8A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07E4A"/>
  <w15:docId w15:val="{CCB5A2A4-0F28-4B35-A666-85170CE2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50C"/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2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1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2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BC"/>
  </w:style>
  <w:style w:type="paragraph" w:styleId="Pidipagina">
    <w:name w:val="footer"/>
    <w:basedOn w:val="Normale"/>
    <w:link w:val="PidipaginaCarattere"/>
    <w:uiPriority w:val="99"/>
    <w:unhideWhenUsed/>
    <w:rsid w:val="006D20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BC"/>
  </w:style>
  <w:style w:type="character" w:customStyle="1" w:styleId="Titolo1Carattere">
    <w:name w:val="Titolo 1 Carattere"/>
    <w:basedOn w:val="Carpredefinitoparagrafo"/>
    <w:link w:val="Titolo1"/>
    <w:uiPriority w:val="9"/>
    <w:rsid w:val="006D20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6D20BC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4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1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11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F1143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ile">
    <w:name w:val="file"/>
    <w:basedOn w:val="Carpredefinitoparagrafo"/>
    <w:rsid w:val="003F114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5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5608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E15608"/>
    <w:pPr>
      <w:spacing w:after="120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608"/>
    <w:rPr>
      <w:rFonts w:ascii="Times New Roman" w:eastAsia="Times New Roman" w:hAnsi="Times New Roman" w:cs="Times New Roman"/>
      <w:lang w:eastAsia="it-IT"/>
    </w:rPr>
  </w:style>
  <w:style w:type="paragraph" w:customStyle="1" w:styleId="Testononindentato">
    <w:name w:val="Testo non indentato"/>
    <w:basedOn w:val="Normale"/>
    <w:rsid w:val="00E15608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B63387"/>
    <w:pPr>
      <w:spacing w:after="120"/>
    </w:pPr>
    <w:rPr>
      <w:rFonts w:ascii="Cambria" w:eastAsia="Cambria" w:hAnsi="Cambria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63387"/>
    <w:rPr>
      <w:rFonts w:ascii="Cambria" w:eastAsia="Cambria" w:hAnsi="Cambria" w:cs="Times New Roman"/>
      <w:sz w:val="16"/>
      <w:szCs w:val="16"/>
    </w:rPr>
  </w:style>
  <w:style w:type="character" w:customStyle="1" w:styleId="iceouttxt">
    <w:name w:val="iceouttxt"/>
    <w:basedOn w:val="Carpredefinitoparagrafo"/>
    <w:rsid w:val="00B63387"/>
  </w:style>
  <w:style w:type="paragraph" w:customStyle="1" w:styleId="Default">
    <w:name w:val="Default"/>
    <w:qFormat/>
    <w:rsid w:val="00446749"/>
    <w:rPr>
      <w:rFonts w:ascii="Helvetica Neue" w:eastAsia="Arial Unicode MS" w:hAnsi="Helvetica Neue" w:cs="Arial Unicode MS"/>
      <w:color w:val="000000"/>
      <w:sz w:val="22"/>
      <w:szCs w:val="22"/>
      <w:u w:color="00000A"/>
      <w:lang w:val="en-US" w:eastAsia="zh-CN" w:bidi="hi-IN"/>
    </w:rPr>
  </w:style>
  <w:style w:type="character" w:customStyle="1" w:styleId="il">
    <w:name w:val="il"/>
    <w:basedOn w:val="Carpredefinitoparagrafo"/>
    <w:rsid w:val="0094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motta\AppData\Local\Temp\carta-intestata-DIMI-standard%202-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7239B9-AF99-4E5A-8452-517026C3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carta-intestata-DIMI-standard 2-3</Template>
  <TotalTime>28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chmotta</dc:creator>
  <cp:lastModifiedBy>Barbara Piccoli</cp:lastModifiedBy>
  <cp:revision>7</cp:revision>
  <cp:lastPrinted>2020-04-15T05:09:00Z</cp:lastPrinted>
  <dcterms:created xsi:type="dcterms:W3CDTF">2021-12-03T06:23:00Z</dcterms:created>
  <dcterms:modified xsi:type="dcterms:W3CDTF">2021-12-03T09:51:00Z</dcterms:modified>
</cp:coreProperties>
</file>