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8FAC" w14:textId="77777777" w:rsidR="008748B4" w:rsidRPr="008748B4" w:rsidRDefault="008748B4" w:rsidP="008748B4">
      <w:pPr>
        <w:jc w:val="center"/>
        <w:rPr>
          <w:rFonts w:ascii="Garamond" w:hAnsi="Garamond"/>
          <w:sz w:val="24"/>
          <w:szCs w:val="24"/>
        </w:rPr>
      </w:pPr>
    </w:p>
    <w:p w14:paraId="0A10AF08" w14:textId="7A1D61EE" w:rsidR="008748B4" w:rsidRPr="008748B4" w:rsidRDefault="003D012F" w:rsidP="003D012F">
      <w:pPr>
        <w:tabs>
          <w:tab w:val="left" w:pos="5103"/>
        </w:tabs>
        <w:jc w:val="both"/>
        <w:rPr>
          <w:rFonts w:ascii="Garamond" w:hAnsi="Garamond"/>
          <w:b/>
          <w:bCs/>
          <w:i/>
          <w:iCs/>
          <w:sz w:val="24"/>
          <w:szCs w:val="24"/>
          <w:lang w:val="it-IT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ab/>
      </w:r>
      <w:r w:rsidR="008748B4"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>Al Magnifico Rettore</w:t>
      </w:r>
    </w:p>
    <w:p w14:paraId="474265AA" w14:textId="3BA10184" w:rsidR="008748B4" w:rsidRDefault="003D012F" w:rsidP="003D012F">
      <w:pPr>
        <w:tabs>
          <w:tab w:val="left" w:pos="5103"/>
        </w:tabs>
        <w:jc w:val="both"/>
        <w:rPr>
          <w:rFonts w:ascii="Garamond" w:hAnsi="Garamond"/>
          <w:b/>
          <w:bCs/>
          <w:i/>
          <w:iCs/>
          <w:sz w:val="24"/>
          <w:szCs w:val="24"/>
          <w:lang w:val="it-IT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ab/>
      </w:r>
      <w:r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 xml:space="preserve">Università </w:t>
      </w:r>
      <w:r w:rsidR="008748B4"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 xml:space="preserve">degli </w:t>
      </w: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>S</w:t>
      </w:r>
      <w:r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 xml:space="preserve">tudi </w:t>
      </w:r>
      <w:r w:rsidR="008748B4"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>di</w:t>
      </w: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 xml:space="preserve"> B</w:t>
      </w:r>
      <w:r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>rescia</w:t>
      </w:r>
    </w:p>
    <w:p w14:paraId="2AC3FE45" w14:textId="77777777" w:rsidR="003D012F" w:rsidRPr="008748B4" w:rsidRDefault="003D012F" w:rsidP="003D012F">
      <w:pPr>
        <w:tabs>
          <w:tab w:val="left" w:pos="5103"/>
        </w:tabs>
        <w:jc w:val="both"/>
        <w:rPr>
          <w:rFonts w:ascii="Garamond" w:hAnsi="Garamond"/>
          <w:sz w:val="24"/>
          <w:szCs w:val="24"/>
          <w:lang w:val="it-IT"/>
        </w:rPr>
      </w:pPr>
    </w:p>
    <w:p w14:paraId="5942FBD4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9C3E262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___sottoscritt_____________________________________________________________________</w:t>
      </w:r>
    </w:p>
    <w:p w14:paraId="6AD0B8CB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644E32DD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22DA" wp14:editId="2362B168">
                <wp:simplePos x="0" y="0"/>
                <wp:positionH relativeFrom="column">
                  <wp:posOffset>1499235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32A87" id="Rettangolo 24" o:spid="_x0000_s1026" style="position:absolute;margin-left:118.05pt;margin-top:2.6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q7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C9CB4" wp14:editId="5C546886">
                <wp:simplePos x="0" y="0"/>
                <wp:positionH relativeFrom="column">
                  <wp:posOffset>1727835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B43D" id="Rettangolo 23" o:spid="_x0000_s1026" style="position:absolute;margin-left:136.05pt;margin-top:2.6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DC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D34B" wp14:editId="44C8AC54">
                <wp:simplePos x="0" y="0"/>
                <wp:positionH relativeFrom="column">
                  <wp:posOffset>1956435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2AC3" id="Rettangolo 22" o:spid="_x0000_s1026" style="position:absolute;margin-left:154.05pt;margin-top:2.6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RuwIAAJU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7E250" wp14:editId="35020210">
                <wp:simplePos x="0" y="0"/>
                <wp:positionH relativeFrom="column">
                  <wp:posOffset>2185035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BCB9" id="Rettangolo 21" o:spid="_x0000_s1026" style="position:absolute;margin-left:172.05pt;margin-top:2.6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5E1FA" wp14:editId="478AF635">
                <wp:simplePos x="0" y="0"/>
                <wp:positionH relativeFrom="column">
                  <wp:posOffset>2413635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DD64" id="Rettangolo 20" o:spid="_x0000_s1026" style="position:absolute;margin-left:190.05pt;margin-top:2.6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T3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4268C" wp14:editId="551793C9">
                <wp:simplePos x="0" y="0"/>
                <wp:positionH relativeFrom="column">
                  <wp:posOffset>2642235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C24F" id="Rettangolo 19" o:spid="_x0000_s1026" style="position:absolute;margin-left:208.05pt;margin-top:2.6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D7870" wp14:editId="4252222D">
                <wp:simplePos x="0" y="0"/>
                <wp:positionH relativeFrom="column">
                  <wp:posOffset>2870835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30F7" id="Rettangolo 18" o:spid="_x0000_s1026" style="position:absolute;margin-left:226.05pt;margin-top:2.6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x1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5E8BE" wp14:editId="6BEEBD67">
                <wp:simplePos x="0" y="0"/>
                <wp:positionH relativeFrom="column">
                  <wp:posOffset>3099435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0BA7" id="Rettangolo 17" o:spid="_x0000_s1026" style="position:absolute;margin-left:244.05pt;margin-top:2.6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qV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5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50657" wp14:editId="2D30FD1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5715" t="9525" r="11430" b="762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4FE9" id="Rettangolo 16" o:spid="_x0000_s1026" style="position:absolute;margin-left:81pt;margin-top:1.85pt;width:14.4pt;height:14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mG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Z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93743" wp14:editId="1E79E720">
                <wp:simplePos x="0" y="0"/>
                <wp:positionH relativeFrom="column">
                  <wp:posOffset>1270635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3D16" id="Rettangolo 15" o:spid="_x0000_s1026" style="position:absolute;margin-left:100.05pt;margin-top:2.6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2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p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46BAD" wp14:editId="4FC39667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183515" cy="183515"/>
                <wp:effectExtent l="5715" t="12700" r="10795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BE8C" id="Rettangolo 14" o:spid="_x0000_s1026" style="position:absolute;margin-left:351pt;margin-top:2.85pt;width:14.45pt;height:14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DBCFF" wp14:editId="15F8325E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182880" cy="182880"/>
                <wp:effectExtent l="5715" t="6350" r="11430" b="1079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19A7" id="Rettangolo 13" o:spid="_x0000_s1026" style="position:absolute;margin-left:261pt;margin-top:3.1pt;width:14.4pt;height:14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J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10EAC" wp14:editId="3C8CC41C">
                <wp:simplePos x="0" y="0"/>
                <wp:positionH relativeFrom="column">
                  <wp:posOffset>3556635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BA4F" id="Rettangolo 12" o:spid="_x0000_s1026" style="position:absolute;margin-left:280.05pt;margin-top:2.6pt;width:14.4pt;height:14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x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C481A" wp14:editId="2C76F6CC">
                <wp:simplePos x="0" y="0"/>
                <wp:positionH relativeFrom="column">
                  <wp:posOffset>3785235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8E5B" id="Rettangolo 11" o:spid="_x0000_s1026" style="position:absolute;margin-left:298.05pt;margin-top:2.6pt;width:14.4pt;height:14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P/vA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6B292" wp14:editId="2F5D694D">
                <wp:simplePos x="0" y="0"/>
                <wp:positionH relativeFrom="column">
                  <wp:posOffset>4013835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4559" id="Rettangolo 10" o:spid="_x0000_s1026" style="position:absolute;margin-left:316.05pt;margin-top:2.6pt;width:14.4pt;height:14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Dsug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75EE" wp14:editId="0CC205D4">
                <wp:simplePos x="0" y="0"/>
                <wp:positionH relativeFrom="column">
                  <wp:posOffset>4242435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E02A" id="Rettangolo 9" o:spid="_x0000_s1026" style="position:absolute;margin-left:334.05pt;margin-top:2.6pt;width:14.4pt;height:14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sz w:val="24"/>
          <w:szCs w:val="24"/>
          <w:lang w:val="it-IT"/>
        </w:rPr>
        <w:t>Codice Fiscale</w:t>
      </w:r>
    </w:p>
    <w:p w14:paraId="27023083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1A0BDE78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nat____a_______________________________________prov.____________il________________</w:t>
      </w:r>
    </w:p>
    <w:p w14:paraId="54626301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5D7D0D28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Cittadinanza____________________________________Nazionalità________________________</w:t>
      </w:r>
    </w:p>
    <w:p w14:paraId="216E91A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9D73AAB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Recapito: via_____________________________________________________n._______________</w:t>
      </w:r>
    </w:p>
    <w:p w14:paraId="40F27B07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1668B45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Località_______________________________________________Prov._______C.A.P. _________</w:t>
      </w:r>
    </w:p>
    <w:p w14:paraId="6C6A6B23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499D1EE4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Tel. ______/_______________, Cell.: ______/_______________, e-mail ____________________,</w:t>
      </w:r>
    </w:p>
    <w:p w14:paraId="2BB6F05D" w14:textId="317CA978" w:rsidR="008748B4" w:rsidRPr="004E66BE" w:rsidRDefault="008748B4" w:rsidP="004E66BE">
      <w:pPr>
        <w:jc w:val="both"/>
        <w:rPr>
          <w:rFonts w:ascii="Garamond" w:hAnsi="Garamond"/>
          <w:sz w:val="20"/>
          <w:szCs w:val="20"/>
          <w:lang w:val="it-IT"/>
        </w:rPr>
      </w:pPr>
    </w:p>
    <w:p w14:paraId="242FE9F7" w14:textId="1BEFB140" w:rsid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556F9F4B" w14:textId="1F70F5BA" w:rsidR="00B2559D" w:rsidRDefault="00EC6300" w:rsidP="008748B4">
      <w:p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Io sottoscritt_, a conoscenza:</w:t>
      </w:r>
    </w:p>
    <w:p w14:paraId="1026F639" w14:textId="21F668C8" w:rsidR="00B2559D" w:rsidRDefault="00B2559D" w:rsidP="00B2559D">
      <w:pPr>
        <w:widowControl/>
        <w:numPr>
          <w:ilvl w:val="0"/>
          <w:numId w:val="13"/>
        </w:numPr>
        <w:suppressAutoHyphens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 xml:space="preserve">1. di </w:t>
      </w:r>
      <w:r w:rsidRPr="004E66BE">
        <w:rPr>
          <w:rFonts w:ascii="Garamond" w:hAnsi="Garamond"/>
          <w:sz w:val="24"/>
          <w:szCs w:val="24"/>
          <w:lang w:val="it-IT"/>
        </w:rPr>
        <w:t xml:space="preserve">tutte le norme contenute nel Bando di ammissione al primo anno delle Scuole di Specializzazione dell’area sanitaria in Patologia Clinica e Biochimica Clinica cui possono accedere soggetti in possesso di titolo di studio diverso dalla laurea magistrale in medicina e chirurgia – a.a.  </w:t>
      </w:r>
      <w:r w:rsidRPr="008748B4">
        <w:rPr>
          <w:rFonts w:ascii="Garamond" w:hAnsi="Garamond"/>
          <w:sz w:val="24"/>
          <w:szCs w:val="24"/>
          <w:lang w:val="it-IT"/>
        </w:rPr>
        <w:t>20</w:t>
      </w:r>
      <w:r>
        <w:rPr>
          <w:rFonts w:ascii="Garamond" w:hAnsi="Garamond"/>
          <w:sz w:val="24"/>
          <w:szCs w:val="24"/>
          <w:lang w:val="it-IT"/>
        </w:rPr>
        <w:t>12</w:t>
      </w:r>
      <w:r w:rsidRPr="008748B4">
        <w:rPr>
          <w:rFonts w:ascii="Garamond" w:hAnsi="Garamond"/>
          <w:sz w:val="24"/>
          <w:szCs w:val="24"/>
          <w:lang w:val="it-IT"/>
        </w:rPr>
        <w:t>/20</w:t>
      </w:r>
      <w:r>
        <w:rPr>
          <w:rFonts w:ascii="Garamond" w:hAnsi="Garamond"/>
          <w:sz w:val="24"/>
          <w:szCs w:val="24"/>
          <w:lang w:val="it-IT"/>
        </w:rPr>
        <w:t>23</w:t>
      </w:r>
      <w:r w:rsidRPr="004E66BE">
        <w:rPr>
          <w:rFonts w:ascii="Garamond" w:hAnsi="Garamond"/>
          <w:sz w:val="24"/>
          <w:szCs w:val="24"/>
        </w:rPr>
        <w:t>;</w:t>
      </w:r>
    </w:p>
    <w:p w14:paraId="2B8014E6" w14:textId="013F55A4" w:rsidR="00B2559D" w:rsidRDefault="00B2559D" w:rsidP="00B2559D">
      <w:pPr>
        <w:widowControl/>
        <w:numPr>
          <w:ilvl w:val="0"/>
          <w:numId w:val="13"/>
        </w:numPr>
        <w:ind w:left="0" w:firstLine="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B2559D">
        <w:rPr>
          <w:rFonts w:ascii="Garamond" w:hAnsi="Garamond"/>
          <w:sz w:val="24"/>
          <w:szCs w:val="24"/>
          <w:lang w:val="it-IT"/>
        </w:rPr>
        <w:t>delle sanzioni previste dal Codice Penale e dalle leggi speciali nelle quali potrebbe incorrere in caso di dichiarazioni mendaci, che costituiscono reato e comportano la perdita del beneficio ottenuto</w:t>
      </w:r>
      <w:r>
        <w:rPr>
          <w:rFonts w:ascii="Garamond" w:hAnsi="Garamond"/>
          <w:sz w:val="24"/>
          <w:szCs w:val="24"/>
          <w:lang w:val="it-IT"/>
        </w:rPr>
        <w:t>;</w:t>
      </w:r>
    </w:p>
    <w:p w14:paraId="75C52DE5" w14:textId="77777777" w:rsidR="00B2559D" w:rsidRPr="00B2559D" w:rsidRDefault="00B2559D" w:rsidP="00B2559D">
      <w:pPr>
        <w:widowControl/>
        <w:jc w:val="both"/>
        <w:rPr>
          <w:rFonts w:ascii="Garamond" w:hAnsi="Garamond"/>
          <w:sz w:val="24"/>
          <w:szCs w:val="24"/>
          <w:lang w:val="it-IT"/>
        </w:rPr>
      </w:pPr>
    </w:p>
    <w:p w14:paraId="0F954F81" w14:textId="59B53294" w:rsidR="00B2559D" w:rsidRPr="00B2559D" w:rsidRDefault="00B2559D" w:rsidP="00B2559D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  <w:lang w:val="it-IT"/>
        </w:rPr>
        <w:t>C</w:t>
      </w:r>
      <w:r w:rsidR="001759DC">
        <w:rPr>
          <w:rFonts w:ascii="Garamond" w:hAnsi="Garamond"/>
          <w:sz w:val="24"/>
          <w:szCs w:val="24"/>
          <w:lang w:val="it-IT"/>
        </w:rPr>
        <w:t>HIEDE</w:t>
      </w:r>
    </w:p>
    <w:p w14:paraId="6831A925" w14:textId="77777777" w:rsidR="001759DC" w:rsidRPr="001759DC" w:rsidRDefault="001759DC" w:rsidP="001759DC">
      <w:pPr>
        <w:pStyle w:val="Paragrafoelenco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center"/>
        <w:rPr>
          <w:lang w:val="it-IT"/>
        </w:rPr>
      </w:pPr>
      <w:bookmarkStart w:id="0" w:name="_Hlk142033705"/>
    </w:p>
    <w:bookmarkEnd w:id="0"/>
    <w:p w14:paraId="57E6241C" w14:textId="77A4F2A6" w:rsidR="001759DC" w:rsidRPr="001759DC" w:rsidRDefault="00B2559D" w:rsidP="001759DC">
      <w:pPr>
        <w:pStyle w:val="Paragrafoelenco"/>
        <w:widowControl/>
        <w:numPr>
          <w:ilvl w:val="0"/>
          <w:numId w:val="13"/>
        </w:numPr>
        <w:suppressAutoHyphens/>
        <w:ind w:left="0" w:firstLine="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Che gli esami riportati in tabella siano considerati a</w:t>
      </w:r>
      <w:r w:rsidR="001759DC" w:rsidRPr="001759DC">
        <w:rPr>
          <w:rFonts w:ascii="Garamond" w:hAnsi="Garamond"/>
          <w:sz w:val="24"/>
          <w:szCs w:val="24"/>
          <w:lang w:val="it-IT"/>
        </w:rPr>
        <w:t>i fini della determinazione del punteggio dei titoli valutabili per l’ammissione alla Scuola di Specializzazione in ______________________________________________________(come indicato nel Bando di ammissione)</w:t>
      </w:r>
    </w:p>
    <w:p w14:paraId="4B38BA5E" w14:textId="77777777" w:rsidR="001759DC" w:rsidRPr="001759DC" w:rsidRDefault="001759DC" w:rsidP="001759DC">
      <w:pPr>
        <w:pStyle w:val="Paragrafoelenco"/>
        <w:numPr>
          <w:ilvl w:val="0"/>
          <w:numId w:val="13"/>
        </w:numPr>
        <w:tabs>
          <w:tab w:val="left" w:pos="284"/>
        </w:tabs>
        <w:suppressAutoHyphens/>
        <w:ind w:left="0" w:firstLine="0"/>
        <w:rPr>
          <w:lang w:val="it-IT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410"/>
        <w:gridCol w:w="2126"/>
      </w:tblGrid>
      <w:tr w:rsidR="00985D48" w:rsidRPr="008748B4" w14:paraId="754A3456" w14:textId="77777777" w:rsidTr="00B25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38E0" w14:textId="77777777" w:rsidR="00985D48" w:rsidRPr="008748B4" w:rsidRDefault="00985D48" w:rsidP="00F6141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48B4">
              <w:rPr>
                <w:rFonts w:ascii="Garamond" w:hAnsi="Garamond"/>
                <w:b/>
                <w:bCs/>
                <w:sz w:val="24"/>
                <w:szCs w:val="24"/>
              </w:rPr>
              <w:t>DENOMINAZIONE ESAME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D532" w14:textId="4732FA80" w:rsidR="00985D48" w:rsidRPr="008748B4" w:rsidRDefault="00985D48" w:rsidP="00F6141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B3D1" w14:textId="77777777" w:rsidR="00985D48" w:rsidRPr="008748B4" w:rsidRDefault="00985D48" w:rsidP="00F61410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748B4">
              <w:rPr>
                <w:rFonts w:ascii="Garamond" w:hAnsi="Garamond"/>
                <w:b/>
                <w:bCs/>
                <w:sz w:val="24"/>
                <w:szCs w:val="24"/>
              </w:rPr>
              <w:t>VOTO</w:t>
            </w:r>
          </w:p>
        </w:tc>
      </w:tr>
      <w:tr w:rsidR="00985D48" w:rsidRPr="008748B4" w14:paraId="29427170" w14:textId="77777777" w:rsidTr="00B25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B829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CC8A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B181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85D48" w:rsidRPr="008748B4" w14:paraId="6C5EDC76" w14:textId="77777777" w:rsidTr="00B25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ABC7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E62F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7719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85D48" w:rsidRPr="008748B4" w14:paraId="08B941D4" w14:textId="77777777" w:rsidTr="00B25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87AB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54B5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2E6F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85D48" w:rsidRPr="008748B4" w14:paraId="4FAEDD55" w14:textId="77777777" w:rsidTr="00B25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0BE7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6500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FD1B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85D48" w:rsidRPr="008748B4" w14:paraId="1525B604" w14:textId="77777777" w:rsidTr="00B25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EEB5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4DA6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19C0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85D48" w:rsidRPr="008748B4" w14:paraId="171C0006" w14:textId="77777777" w:rsidTr="00B25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7411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AE5B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7AFD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85D48" w:rsidRPr="008748B4" w14:paraId="66FD4CF6" w14:textId="77777777" w:rsidTr="00B25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9DEE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6C55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5770" w14:textId="77777777" w:rsidR="00985D48" w:rsidRPr="008748B4" w:rsidRDefault="00985D48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7E3BBA4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</w:rPr>
      </w:pPr>
    </w:p>
    <w:p w14:paraId="00C2C982" w14:textId="3C560D6B" w:rsidR="008748B4" w:rsidRPr="00B2559D" w:rsidRDefault="008748B4" w:rsidP="00B2559D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lang w:val="it-IT"/>
        </w:rPr>
      </w:pPr>
    </w:p>
    <w:p w14:paraId="4BB9320E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AC214E9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2A8FB13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________________, li _____________                  ______________________________________</w:t>
      </w:r>
    </w:p>
    <w:p w14:paraId="47B4C5DE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="004E66BE">
        <w:rPr>
          <w:rFonts w:ascii="Garamond" w:hAnsi="Garamond"/>
          <w:sz w:val="24"/>
          <w:szCs w:val="24"/>
          <w:lang w:val="it-IT"/>
        </w:rPr>
        <w:t>FIRMA DEL CANDIDATO</w:t>
      </w:r>
      <w:r w:rsidRPr="008748B4">
        <w:rPr>
          <w:rFonts w:ascii="Garamond" w:hAnsi="Garamond"/>
          <w:sz w:val="24"/>
          <w:szCs w:val="24"/>
          <w:lang w:val="it-IT"/>
        </w:rPr>
        <w:t xml:space="preserve"> *</w:t>
      </w:r>
    </w:p>
    <w:p w14:paraId="36DDF76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C69AA98" w14:textId="77777777" w:rsidR="008748B4" w:rsidRPr="008748B4" w:rsidRDefault="008748B4" w:rsidP="008748B4">
      <w:pPr>
        <w:tabs>
          <w:tab w:val="left" w:pos="7938"/>
          <w:tab w:val="left" w:pos="8647"/>
          <w:tab w:val="left" w:pos="8931"/>
          <w:tab w:val="left" w:pos="10490"/>
        </w:tabs>
        <w:spacing w:after="120"/>
        <w:ind w:right="-57"/>
        <w:jc w:val="both"/>
        <w:rPr>
          <w:rFonts w:ascii="Garamond" w:hAnsi="Garamond"/>
          <w:sz w:val="24"/>
          <w:szCs w:val="24"/>
          <w:lang w:val="it-IT"/>
        </w:rPr>
      </w:pPr>
    </w:p>
    <w:p w14:paraId="7CC28A8B" w14:textId="77777777" w:rsidR="008748B4" w:rsidRPr="008748B4" w:rsidRDefault="008748B4" w:rsidP="008748B4">
      <w:pPr>
        <w:tabs>
          <w:tab w:val="left" w:pos="7938"/>
          <w:tab w:val="left" w:pos="8647"/>
          <w:tab w:val="left" w:pos="8931"/>
          <w:tab w:val="left" w:pos="10490"/>
        </w:tabs>
        <w:spacing w:after="120"/>
        <w:ind w:right="-57"/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Il/la sottoscritto/a è consapevole che, ai sensi del Regolamento UE 27.04.2016 n. 679 (General Data Protection Regulation), l’Università degli Studi di Brescia procederà al trattamento dei propri dati personali ai fini esclusivamente istituzionali.</w:t>
      </w:r>
    </w:p>
    <w:p w14:paraId="4E49E41E" w14:textId="0C30C4C4" w:rsidR="005C0195" w:rsidRPr="00C36427" w:rsidRDefault="005C0195" w:rsidP="00B2559D">
      <w:pPr>
        <w:tabs>
          <w:tab w:val="left" w:pos="284"/>
        </w:tabs>
        <w:suppressAutoHyphens/>
        <w:rPr>
          <w:lang w:val="it-IT"/>
        </w:rPr>
      </w:pPr>
    </w:p>
    <w:sectPr w:rsidR="005C0195" w:rsidRPr="00C36427" w:rsidSect="00B2559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05" w:right="1021" w:bottom="1021" w:left="1021" w:header="340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C062" w14:textId="77777777" w:rsidR="00364F89" w:rsidRDefault="00364F89">
      <w:r>
        <w:separator/>
      </w:r>
    </w:p>
  </w:endnote>
  <w:endnote w:type="continuationSeparator" w:id="0">
    <w:p w14:paraId="5B8E5953" w14:textId="77777777" w:rsidR="00364F89" w:rsidRDefault="0036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003032"/>
      <w:docPartObj>
        <w:docPartGallery w:val="Page Numbers (Bottom of Page)"/>
        <w:docPartUnique/>
      </w:docPartObj>
    </w:sdtPr>
    <w:sdtEndPr/>
    <w:sdtContent>
      <w:p w14:paraId="211BB93B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BE" w:rsidRPr="004E66BE">
          <w:rPr>
            <w:noProof/>
            <w:lang w:val="it-IT"/>
          </w:rPr>
          <w:t>2</w:t>
        </w:r>
        <w:r>
          <w:fldChar w:fldCharType="end"/>
        </w:r>
      </w:p>
    </w:sdtContent>
  </w:sdt>
  <w:p w14:paraId="3F9DC1EF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CA2F" w14:textId="77777777" w:rsidR="00DB6882" w:rsidRPr="00A616B4" w:rsidRDefault="00A616B4" w:rsidP="00EF27CA">
    <w:pPr>
      <w:pStyle w:val="Pidipagina"/>
      <w:rPr>
        <w:rFonts w:ascii="Garamond" w:hAnsi="Garamond"/>
        <w:sz w:val="20"/>
        <w:lang w:val="it-IT"/>
      </w:rPr>
    </w:pPr>
    <w:r w:rsidRPr="00A616B4">
      <w:rPr>
        <w:rFonts w:ascii="Garamond" w:hAnsi="Garamond"/>
        <w:sz w:val="20"/>
        <w:lang w:val="it-IT"/>
      </w:rPr>
      <w:t>U.O.C. Dottorati e Scuole di Specializzazione</w:t>
    </w:r>
  </w:p>
  <w:p w14:paraId="69655A2B" w14:textId="77777777" w:rsidR="00DB6882" w:rsidRPr="00A616B4" w:rsidRDefault="00DB68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DCB1" w14:textId="77777777" w:rsidR="00364F89" w:rsidRDefault="00364F89">
      <w:r>
        <w:separator/>
      </w:r>
    </w:p>
  </w:footnote>
  <w:footnote w:type="continuationSeparator" w:id="0">
    <w:p w14:paraId="398F5BC0" w14:textId="77777777" w:rsidR="00364F89" w:rsidRDefault="0036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127A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3F08F26F" wp14:editId="55494F4F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259202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6ADE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7874725F" wp14:editId="26549D33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778A0" w14:textId="77777777" w:rsidR="00651366" w:rsidRPr="00A616B4" w:rsidRDefault="00651366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Garamond" w:eastAsia="Times New Roman" w:hAnsi="Garamond" w:cs="Times New Roman"/>
        <w:b/>
        <w:bCs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shd w:val="clear" w:color="auto" w:fill="FFFF00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D090C7EA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 w:hint="default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auto"/>
        <w:sz w:val="22"/>
        <w:szCs w:val="22"/>
        <w:lang w:val="it-IT"/>
      </w:rPr>
    </w:lvl>
  </w:abstractNum>
  <w:abstractNum w:abstractNumId="11" w15:restartNumberingAfterBreak="0">
    <w:nsid w:val="0000000D"/>
    <w:multiLevelType w:val="singleLevel"/>
    <w:tmpl w:val="38B4C028"/>
    <w:name w:val="WW8Num17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2" w15:restartNumberingAfterBreak="0">
    <w:nsid w:val="0000000F"/>
    <w:multiLevelType w:val="singleLevel"/>
    <w:tmpl w:val="2B584396"/>
    <w:name w:val="WW8Num21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3" w15:restartNumberingAfterBreak="0">
    <w:nsid w:val="00000010"/>
    <w:multiLevelType w:val="singleLevel"/>
    <w:tmpl w:val="644888F4"/>
    <w:name w:val="WW8Num22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 w:hint="default"/>
        <w:b/>
        <w:i w:val="0"/>
        <w:color w:val="auto"/>
        <w:sz w:val="22"/>
        <w:szCs w:val="22"/>
        <w:lang w:val="it-IT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b w:val="0"/>
        <w:color w:val="auto"/>
        <w:sz w:val="22"/>
        <w:szCs w:val="22"/>
        <w:lang w:val="it-IT"/>
      </w:rPr>
    </w:lvl>
  </w:abstractNum>
  <w:abstractNum w:abstractNumId="15" w15:restartNumberingAfterBreak="0">
    <w:nsid w:val="511136A2"/>
    <w:multiLevelType w:val="hybridMultilevel"/>
    <w:tmpl w:val="417E013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8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83550"/>
    <w:rsid w:val="000D7B29"/>
    <w:rsid w:val="001759DC"/>
    <w:rsid w:val="002349B8"/>
    <w:rsid w:val="00252800"/>
    <w:rsid w:val="00266CC7"/>
    <w:rsid w:val="00356BF7"/>
    <w:rsid w:val="00364F89"/>
    <w:rsid w:val="0037532F"/>
    <w:rsid w:val="003D012F"/>
    <w:rsid w:val="003F205F"/>
    <w:rsid w:val="00405A39"/>
    <w:rsid w:val="0043153D"/>
    <w:rsid w:val="0045554C"/>
    <w:rsid w:val="00461709"/>
    <w:rsid w:val="004815ED"/>
    <w:rsid w:val="004E66BE"/>
    <w:rsid w:val="0054084D"/>
    <w:rsid w:val="005751D9"/>
    <w:rsid w:val="005A2033"/>
    <w:rsid w:val="005C0195"/>
    <w:rsid w:val="005D2EBC"/>
    <w:rsid w:val="00651366"/>
    <w:rsid w:val="006A2572"/>
    <w:rsid w:val="006C7B1F"/>
    <w:rsid w:val="007406C1"/>
    <w:rsid w:val="007457D5"/>
    <w:rsid w:val="007A5444"/>
    <w:rsid w:val="007E0FC6"/>
    <w:rsid w:val="00801EC0"/>
    <w:rsid w:val="0081008E"/>
    <w:rsid w:val="008406C2"/>
    <w:rsid w:val="00845F97"/>
    <w:rsid w:val="0085107F"/>
    <w:rsid w:val="00853956"/>
    <w:rsid w:val="008748B4"/>
    <w:rsid w:val="008D295E"/>
    <w:rsid w:val="008D34CB"/>
    <w:rsid w:val="00925D6C"/>
    <w:rsid w:val="0094768E"/>
    <w:rsid w:val="00985D48"/>
    <w:rsid w:val="009A2808"/>
    <w:rsid w:val="00A54C81"/>
    <w:rsid w:val="00A616B4"/>
    <w:rsid w:val="00AD679F"/>
    <w:rsid w:val="00B2559D"/>
    <w:rsid w:val="00B27099"/>
    <w:rsid w:val="00B67BD1"/>
    <w:rsid w:val="00B94BC5"/>
    <w:rsid w:val="00BA65A5"/>
    <w:rsid w:val="00BE499A"/>
    <w:rsid w:val="00BE6454"/>
    <w:rsid w:val="00C2562E"/>
    <w:rsid w:val="00C36427"/>
    <w:rsid w:val="00C5796A"/>
    <w:rsid w:val="00C66578"/>
    <w:rsid w:val="00CC5F65"/>
    <w:rsid w:val="00CD3CC5"/>
    <w:rsid w:val="00CD7A0B"/>
    <w:rsid w:val="00CF0B46"/>
    <w:rsid w:val="00D20A16"/>
    <w:rsid w:val="00D557A7"/>
    <w:rsid w:val="00DB15C4"/>
    <w:rsid w:val="00DB6882"/>
    <w:rsid w:val="00E772EF"/>
    <w:rsid w:val="00E96271"/>
    <w:rsid w:val="00E96930"/>
    <w:rsid w:val="00EC6300"/>
    <w:rsid w:val="00EE7204"/>
    <w:rsid w:val="00EF27CA"/>
    <w:rsid w:val="00FB20DE"/>
    <w:rsid w:val="00FB6A74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0D8A30"/>
  <w15:docId w15:val="{07A47B89-8FA5-46AC-AB97-90B010F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4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F46"/>
  </w:style>
  <w:style w:type="paragraph" w:styleId="Pidipagina">
    <w:name w:val="footer"/>
    <w:basedOn w:val="Normale"/>
    <w:link w:val="Pidipagina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616B4"/>
    <w:rPr>
      <w:color w:val="0000FF"/>
      <w:u w:val="single"/>
    </w:rPr>
  </w:style>
  <w:style w:type="paragraph" w:customStyle="1" w:styleId="Standard">
    <w:name w:val="Standard"/>
    <w:rsid w:val="00A616B4"/>
    <w:pPr>
      <w:widowControl/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WW-Textbody">
    <w:name w:val="WW-Text body"/>
    <w:basedOn w:val="Standard"/>
    <w:rsid w:val="00A616B4"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4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8748B4"/>
    <w:pPr>
      <w:widowControl/>
      <w:suppressAutoHyphens/>
      <w:jc w:val="both"/>
    </w:pPr>
    <w:rPr>
      <w:rFonts w:ascii="Times New Roman" w:eastAsia="Times New Roman" w:hAnsi="Times New Roman" w:cs="Times New Roman"/>
      <w:szCs w:val="24"/>
      <w:lang w:val="it-IT" w:eastAsia="ar-SA"/>
    </w:rPr>
  </w:style>
  <w:style w:type="paragraph" w:customStyle="1" w:styleId="Didascalia1">
    <w:name w:val="Didascalia1"/>
    <w:basedOn w:val="Normale"/>
    <w:next w:val="Normale"/>
    <w:rsid w:val="008748B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24B5C9-9963-424B-982B-51A40541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108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Silvia LAZZARI</cp:lastModifiedBy>
  <cp:revision>8</cp:revision>
  <cp:lastPrinted>2019-06-11T08:52:00Z</cp:lastPrinted>
  <dcterms:created xsi:type="dcterms:W3CDTF">2020-07-24T21:46:00Z</dcterms:created>
  <dcterms:modified xsi:type="dcterms:W3CDTF">2023-08-04T07:40:00Z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